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Pr>
      <w:tblGrid>
        <w:gridCol w:w="4026"/>
        <w:gridCol w:w="6831"/>
      </w:tblGrid>
      <w:tr w:rsidR="006574CE" w:rsidRPr="006574CE" w14:paraId="2B911D72" w14:textId="77777777" w:rsidTr="00B837C2">
        <w:trPr>
          <w:cnfStyle w:val="100000000000" w:firstRow="1" w:lastRow="0" w:firstColumn="0" w:lastColumn="0" w:oddVBand="0" w:evenVBand="0" w:oddHBand="0" w:evenHBand="0" w:firstRowFirstColumn="0" w:firstRowLastColumn="0" w:lastRowFirstColumn="0" w:lastRowLastColumn="0"/>
        </w:trPr>
        <w:tc>
          <w:tcPr>
            <w:tcW w:w="4026" w:type="dxa"/>
          </w:tcPr>
          <w:p w14:paraId="7CC8DE6B"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Cluster</w:t>
            </w:r>
          </w:p>
        </w:tc>
        <w:tc>
          <w:tcPr>
            <w:tcW w:w="6831" w:type="dxa"/>
          </w:tcPr>
          <w:p w14:paraId="4109AF26" w14:textId="77777777" w:rsidR="006574CE" w:rsidRPr="006574CE" w:rsidRDefault="006574CE" w:rsidP="006574CE">
            <w:pPr>
              <w:spacing w:before="40" w:after="40"/>
              <w:rPr>
                <w:rFonts w:eastAsiaTheme="minorEastAsia"/>
                <w:color w:val="FFFFFF"/>
              </w:rPr>
            </w:pPr>
            <w:r w:rsidRPr="006574CE">
              <w:rPr>
                <w:rFonts w:eastAsiaTheme="minorEastAsia"/>
                <w:color w:val="FFFFFF"/>
              </w:rPr>
              <w:t>Planning, Industry and Environment</w:t>
            </w:r>
          </w:p>
        </w:tc>
      </w:tr>
      <w:tr w:rsidR="006574CE" w:rsidRPr="006574CE" w14:paraId="592DB9A7" w14:textId="77777777" w:rsidTr="00B837C2">
        <w:tc>
          <w:tcPr>
            <w:tcW w:w="4026" w:type="dxa"/>
          </w:tcPr>
          <w:p w14:paraId="792373AE"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Agency</w:t>
            </w:r>
          </w:p>
        </w:tc>
        <w:tc>
          <w:tcPr>
            <w:tcW w:w="6831" w:type="dxa"/>
          </w:tcPr>
          <w:p w14:paraId="6019CF2C" w14:textId="77777777" w:rsidR="006574CE" w:rsidRPr="006574CE" w:rsidRDefault="006574CE" w:rsidP="006574CE">
            <w:pPr>
              <w:spacing w:before="40" w:after="40"/>
              <w:rPr>
                <w:rFonts w:eastAsiaTheme="minorEastAsia"/>
                <w:color w:val="FFFFFF"/>
              </w:rPr>
            </w:pPr>
            <w:r w:rsidRPr="006574CE">
              <w:rPr>
                <w:rFonts w:eastAsiaTheme="minorEastAsia"/>
                <w:color w:val="FFFFFF"/>
              </w:rPr>
              <w:t>Department of Planning, Industry   Environment</w:t>
            </w:r>
          </w:p>
        </w:tc>
      </w:tr>
      <w:tr w:rsidR="006574CE" w:rsidRPr="006574CE" w14:paraId="0F9E6418" w14:textId="77777777" w:rsidTr="00B837C2">
        <w:tc>
          <w:tcPr>
            <w:tcW w:w="4026" w:type="dxa"/>
          </w:tcPr>
          <w:p w14:paraId="4A38205F"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Division/Branch/Unit</w:t>
            </w:r>
          </w:p>
        </w:tc>
        <w:tc>
          <w:tcPr>
            <w:tcW w:w="6831" w:type="dxa"/>
          </w:tcPr>
          <w:p w14:paraId="663EBB25" w14:textId="77777777" w:rsidR="006574CE" w:rsidRPr="006574CE" w:rsidRDefault="006574CE" w:rsidP="006574CE">
            <w:pPr>
              <w:spacing w:before="40" w:after="40"/>
              <w:rPr>
                <w:rFonts w:eastAsiaTheme="minorEastAsia"/>
                <w:color w:val="FFFFFF"/>
              </w:rPr>
            </w:pPr>
            <w:r w:rsidRPr="006574CE">
              <w:rPr>
                <w:rFonts w:eastAsiaTheme="minorEastAsia"/>
                <w:color w:val="FFFFFF"/>
              </w:rPr>
              <w:t xml:space="preserve">Environment, </w:t>
            </w:r>
            <w:proofErr w:type="gramStart"/>
            <w:r w:rsidRPr="006574CE">
              <w:rPr>
                <w:rFonts w:eastAsiaTheme="minorEastAsia"/>
                <w:color w:val="FFFFFF"/>
              </w:rPr>
              <w:t>Energy  Science</w:t>
            </w:r>
            <w:proofErr w:type="gramEnd"/>
            <w:r w:rsidRPr="006574CE">
              <w:rPr>
                <w:rFonts w:eastAsiaTheme="minorEastAsia"/>
                <w:color w:val="FFFFFF"/>
              </w:rPr>
              <w:t>/ Energy, Climate Change  Sustainability / Electricity Infrastructure Roadmap</w:t>
            </w:r>
          </w:p>
        </w:tc>
      </w:tr>
      <w:tr w:rsidR="006574CE" w:rsidRPr="006574CE" w14:paraId="655B3BCA" w14:textId="77777777" w:rsidTr="00B837C2">
        <w:tc>
          <w:tcPr>
            <w:tcW w:w="4026" w:type="dxa"/>
          </w:tcPr>
          <w:p w14:paraId="4A72A48A"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Role number</w:t>
            </w:r>
          </w:p>
        </w:tc>
        <w:tc>
          <w:tcPr>
            <w:tcW w:w="6831" w:type="dxa"/>
          </w:tcPr>
          <w:p w14:paraId="2B1F2856" w14:textId="77777777" w:rsidR="006574CE" w:rsidRPr="006574CE" w:rsidRDefault="006574CE" w:rsidP="006574CE">
            <w:pPr>
              <w:spacing w:before="40" w:after="40"/>
              <w:rPr>
                <w:rFonts w:eastAsiaTheme="minorEastAsia"/>
                <w:color w:val="FFFFFF"/>
              </w:rPr>
            </w:pPr>
            <w:r w:rsidRPr="006574CE">
              <w:rPr>
                <w:rFonts w:eastAsiaTheme="minorEastAsia"/>
                <w:color w:val="FFFFFF"/>
              </w:rPr>
              <w:t>Generic</w:t>
            </w:r>
          </w:p>
        </w:tc>
      </w:tr>
      <w:tr w:rsidR="006574CE" w:rsidRPr="006574CE" w14:paraId="724623F0" w14:textId="77777777" w:rsidTr="00B837C2">
        <w:tc>
          <w:tcPr>
            <w:tcW w:w="4026" w:type="dxa"/>
          </w:tcPr>
          <w:p w14:paraId="78119856"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Classification/Grade/Band</w:t>
            </w:r>
          </w:p>
        </w:tc>
        <w:tc>
          <w:tcPr>
            <w:tcW w:w="6831" w:type="dxa"/>
          </w:tcPr>
          <w:p w14:paraId="560E00EB" w14:textId="77777777" w:rsidR="006574CE" w:rsidRPr="006574CE" w:rsidRDefault="006574CE" w:rsidP="006574CE">
            <w:pPr>
              <w:spacing w:before="40" w:after="40"/>
              <w:rPr>
                <w:rFonts w:eastAsiaTheme="minorEastAsia"/>
                <w:color w:val="FFFFFF"/>
              </w:rPr>
            </w:pPr>
            <w:r w:rsidRPr="006574CE">
              <w:rPr>
                <w:rFonts w:eastAsiaTheme="minorEastAsia"/>
                <w:color w:val="FFFFFF"/>
              </w:rPr>
              <w:t>Clerk Grade 9/10</w:t>
            </w:r>
          </w:p>
        </w:tc>
      </w:tr>
      <w:tr w:rsidR="006574CE" w:rsidRPr="006574CE" w14:paraId="3F061459" w14:textId="77777777" w:rsidTr="00B837C2">
        <w:tc>
          <w:tcPr>
            <w:tcW w:w="4026" w:type="dxa"/>
          </w:tcPr>
          <w:p w14:paraId="07DDB5F6"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ANZSCO Code</w:t>
            </w:r>
          </w:p>
        </w:tc>
        <w:tc>
          <w:tcPr>
            <w:tcW w:w="6831" w:type="dxa"/>
          </w:tcPr>
          <w:p w14:paraId="5F9A56F0" w14:textId="48EAF8A7" w:rsidR="006574CE" w:rsidRPr="006574CE" w:rsidRDefault="005061E3" w:rsidP="006574CE">
            <w:pPr>
              <w:spacing w:before="40" w:after="40"/>
              <w:rPr>
                <w:rFonts w:eastAsiaTheme="minorEastAsia"/>
                <w:color w:val="FFFFFF"/>
              </w:rPr>
            </w:pPr>
            <w:r w:rsidRPr="005061E3">
              <w:rPr>
                <w:rFonts w:eastAsiaTheme="minorEastAsia"/>
              </w:rPr>
              <w:t>224412</w:t>
            </w:r>
          </w:p>
        </w:tc>
      </w:tr>
      <w:tr w:rsidR="006574CE" w:rsidRPr="006574CE" w14:paraId="6DF83D21" w14:textId="77777777" w:rsidTr="00B837C2">
        <w:tc>
          <w:tcPr>
            <w:tcW w:w="4026" w:type="dxa"/>
          </w:tcPr>
          <w:p w14:paraId="67476808"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PCAT Code</w:t>
            </w:r>
          </w:p>
        </w:tc>
        <w:tc>
          <w:tcPr>
            <w:tcW w:w="6831" w:type="dxa"/>
          </w:tcPr>
          <w:p w14:paraId="396EE29C" w14:textId="77777777" w:rsidR="006574CE" w:rsidRPr="006574CE" w:rsidRDefault="006574CE" w:rsidP="006574CE">
            <w:pPr>
              <w:spacing w:before="40" w:after="40"/>
              <w:rPr>
                <w:rFonts w:eastAsiaTheme="minorEastAsia"/>
                <w:color w:val="FFFFFF"/>
              </w:rPr>
            </w:pPr>
            <w:r w:rsidRPr="006574CE">
              <w:rPr>
                <w:rFonts w:eastAsiaTheme="minorEastAsia"/>
                <w:color w:val="FFFFFF"/>
              </w:rPr>
              <w:t>1119192</w:t>
            </w:r>
          </w:p>
        </w:tc>
      </w:tr>
      <w:tr w:rsidR="006574CE" w:rsidRPr="006574CE" w14:paraId="450A3AA3" w14:textId="77777777" w:rsidTr="00B837C2">
        <w:tc>
          <w:tcPr>
            <w:tcW w:w="4026" w:type="dxa"/>
          </w:tcPr>
          <w:p w14:paraId="674E1F9C"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Date of Approval</w:t>
            </w:r>
          </w:p>
        </w:tc>
        <w:tc>
          <w:tcPr>
            <w:tcW w:w="6831" w:type="dxa"/>
          </w:tcPr>
          <w:p w14:paraId="3B1F90FE" w14:textId="59434521" w:rsidR="006574CE" w:rsidRPr="006574CE" w:rsidRDefault="005061E3" w:rsidP="006574CE">
            <w:pPr>
              <w:spacing w:before="40" w:after="40"/>
              <w:rPr>
                <w:rFonts w:eastAsiaTheme="minorEastAsia"/>
                <w:color w:val="FFFFFF"/>
              </w:rPr>
            </w:pPr>
            <w:r>
              <w:rPr>
                <w:rFonts w:eastAsiaTheme="minorEastAsia"/>
                <w:color w:val="FFFFFF"/>
              </w:rPr>
              <w:t xml:space="preserve">9 </w:t>
            </w:r>
            <w:r w:rsidR="006574CE" w:rsidRPr="006574CE">
              <w:rPr>
                <w:rFonts w:eastAsiaTheme="minorEastAsia"/>
                <w:color w:val="FFFFFF"/>
              </w:rPr>
              <w:t>March 2021</w:t>
            </w:r>
          </w:p>
        </w:tc>
      </w:tr>
      <w:tr w:rsidR="006574CE" w:rsidRPr="006574CE" w14:paraId="05C43797" w14:textId="77777777" w:rsidTr="00B837C2">
        <w:tc>
          <w:tcPr>
            <w:tcW w:w="4026" w:type="dxa"/>
            <w:tcBorders>
              <w:bottom w:val="single" w:sz="8" w:space="0" w:color="auto"/>
            </w:tcBorders>
          </w:tcPr>
          <w:p w14:paraId="34785B4E" w14:textId="77777777" w:rsidR="006574CE" w:rsidRPr="006574CE" w:rsidRDefault="006574CE" w:rsidP="006574CE">
            <w:pPr>
              <w:spacing w:before="40" w:after="40"/>
              <w:rPr>
                <w:rFonts w:eastAsiaTheme="minorEastAsia"/>
                <w:b/>
                <w:color w:val="FFFFFF"/>
              </w:rPr>
            </w:pPr>
            <w:r w:rsidRPr="006574CE">
              <w:rPr>
                <w:rFonts w:eastAsiaTheme="minorEastAsia"/>
                <w:b/>
                <w:color w:val="FFFFFF"/>
              </w:rPr>
              <w:t>Agency Website</w:t>
            </w:r>
          </w:p>
        </w:tc>
        <w:tc>
          <w:tcPr>
            <w:tcW w:w="6831" w:type="dxa"/>
            <w:tcBorders>
              <w:bottom w:val="single" w:sz="8" w:space="0" w:color="auto"/>
            </w:tcBorders>
          </w:tcPr>
          <w:p w14:paraId="08537BE2" w14:textId="77777777" w:rsidR="006574CE" w:rsidRPr="006574CE" w:rsidRDefault="006574CE" w:rsidP="006574CE">
            <w:pPr>
              <w:spacing w:before="40" w:after="40"/>
              <w:rPr>
                <w:rFonts w:eastAsiaTheme="minorEastAsia"/>
                <w:color w:val="FFFFFF"/>
              </w:rPr>
            </w:pPr>
            <w:r w:rsidRPr="006574CE">
              <w:rPr>
                <w:rFonts w:eastAsiaTheme="minorEastAsia"/>
                <w:color w:val="FFFFFF"/>
              </w:rPr>
              <w:t>www.dpie.nsw.gov.au</w:t>
            </w:r>
          </w:p>
        </w:tc>
      </w:tr>
    </w:tbl>
    <w:p w14:paraId="53954EF5" w14:textId="77777777" w:rsidR="006574CE" w:rsidRPr="006574CE" w:rsidRDefault="006574CE" w:rsidP="006574CE">
      <w:pPr>
        <w:tabs>
          <w:tab w:val="left" w:pos="2925"/>
        </w:tabs>
        <w:rPr>
          <w:rFonts w:cs="Arial"/>
        </w:rPr>
      </w:pPr>
    </w:p>
    <w:p w14:paraId="7333A3B1" w14:textId="2202E233" w:rsidR="007A5EB5" w:rsidRPr="00614552" w:rsidRDefault="006574CE" w:rsidP="007A5EB5">
      <w:pPr>
        <w:tabs>
          <w:tab w:val="left" w:pos="2925"/>
        </w:tabs>
        <w:spacing w:before="240"/>
        <w:rPr>
          <w:rStyle w:val="Heading1Char"/>
        </w:rPr>
      </w:pPr>
      <w:r>
        <w:rPr>
          <w:rStyle w:val="Heading1Char"/>
        </w:rPr>
        <w:t>A</w:t>
      </w:r>
      <w:r w:rsidR="007A5EB5" w:rsidRPr="00614552">
        <w:rPr>
          <w:rStyle w:val="Heading1Char"/>
        </w:rPr>
        <w:t>gency overview</w:t>
      </w:r>
    </w:p>
    <w:p w14:paraId="1F1BB437" w14:textId="71D793E6" w:rsidR="007A5EB5" w:rsidRDefault="007A5EB5" w:rsidP="007A5EB5">
      <w:pPr>
        <w:tabs>
          <w:tab w:val="left" w:pos="2925"/>
        </w:tabs>
        <w:rPr>
          <w:rFonts w:cs="Arial"/>
        </w:rPr>
      </w:pPr>
      <w:r w:rsidRPr="005B18E8">
        <w:rPr>
          <w:rFonts w:cs="Arial"/>
        </w:rPr>
        <w:t xml:space="preserve">Our vision is to create thriving environments, </w:t>
      </w:r>
      <w:proofErr w:type="gramStart"/>
      <w:r w:rsidRPr="005B18E8">
        <w:rPr>
          <w:rFonts w:cs="Arial"/>
        </w:rPr>
        <w:t>communities</w:t>
      </w:r>
      <w:proofErr w:type="gramEnd"/>
      <w:r w:rsidRPr="005B18E8">
        <w:rPr>
          <w:rFonts w:cs="Arial"/>
        </w:rPr>
        <w:t xml:space="preserve">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r>
        <w:rPr>
          <w:rFonts w:cs="Arial"/>
        </w:rPr>
        <w:t xml:space="preserve"> </w:t>
      </w:r>
    </w:p>
    <w:p w14:paraId="4D460591" w14:textId="77777777" w:rsidR="0013657C" w:rsidRPr="0088628C" w:rsidRDefault="0013657C" w:rsidP="0013657C">
      <w:pPr>
        <w:pStyle w:val="Heading1"/>
        <w:kinsoku w:val="0"/>
        <w:overflowPunct w:val="0"/>
        <w:spacing w:before="200" w:line="276" w:lineRule="auto"/>
        <w:rPr>
          <w:b w:val="0"/>
          <w:sz w:val="22"/>
          <w:szCs w:val="22"/>
        </w:rPr>
      </w:pPr>
      <w:r w:rsidRPr="0088628C">
        <w:rPr>
          <w:b w:val="0"/>
          <w:sz w:val="22"/>
          <w:szCs w:val="22"/>
        </w:rPr>
        <w:t xml:space="preserve">The Environment, Energy and Science (EES) Group within DPIE brings together a range of functions including national park management, biodiversity and conservation, climate change, sustainability, resilience and adaptation, renewable </w:t>
      </w:r>
      <w:proofErr w:type="gramStart"/>
      <w:r w:rsidRPr="0088628C">
        <w:rPr>
          <w:b w:val="0"/>
          <w:sz w:val="22"/>
          <w:szCs w:val="22"/>
        </w:rPr>
        <w:t>energy</w:t>
      </w:r>
      <w:proofErr w:type="gramEnd"/>
      <w:r w:rsidRPr="0088628C">
        <w:rPr>
          <w:b w:val="0"/>
          <w:sz w:val="22"/>
          <w:szCs w:val="22"/>
        </w:rPr>
        <w:t xml:space="preserve"> and energy security.</w:t>
      </w:r>
    </w:p>
    <w:p w14:paraId="711FA2A9" w14:textId="77777777" w:rsidR="00330837" w:rsidRPr="00330837" w:rsidRDefault="00330837" w:rsidP="00330837">
      <w:pPr>
        <w:spacing w:after="0" w:line="260" w:lineRule="atLeast"/>
        <w:rPr>
          <w:rFonts w:eastAsia="Times New Roman" w:cs="Arial"/>
          <w:szCs w:val="24"/>
        </w:rPr>
      </w:pPr>
      <w:r w:rsidRPr="00330837">
        <w:rPr>
          <w:rFonts w:eastAsia="Times New Roman" w:cs="Arial"/>
          <w:szCs w:val="24"/>
          <w:lang w:val="en-AU"/>
        </w:rPr>
        <w:t xml:space="preserve">The Department’s Energy, Climate Change &amp; Sustainability Directorate leads strategic policy, programs and major initiatives on climate change, renewable energy, energy reliability and affordability, environmental </w:t>
      </w:r>
      <w:proofErr w:type="gramStart"/>
      <w:r w:rsidRPr="00330837">
        <w:rPr>
          <w:rFonts w:eastAsia="Times New Roman" w:cs="Arial"/>
          <w:szCs w:val="24"/>
          <w:lang w:val="en-AU"/>
        </w:rPr>
        <w:t>sustainability</w:t>
      </w:r>
      <w:proofErr w:type="gramEnd"/>
      <w:r w:rsidRPr="00330837">
        <w:rPr>
          <w:rFonts w:eastAsia="Times New Roman" w:cs="Arial"/>
          <w:szCs w:val="24"/>
          <w:lang w:val="en-AU"/>
        </w:rPr>
        <w:t xml:space="preserve"> and circular economy.</w:t>
      </w:r>
    </w:p>
    <w:p w14:paraId="65B02C2C" w14:textId="77777777" w:rsidR="00330837" w:rsidRPr="00330837" w:rsidRDefault="00330837" w:rsidP="00330837">
      <w:pPr>
        <w:spacing w:after="0" w:line="260" w:lineRule="atLeast"/>
        <w:rPr>
          <w:rFonts w:eastAsia="Times New Roman" w:cs="Arial"/>
          <w:szCs w:val="24"/>
          <w:lang w:val="en-AU"/>
        </w:rPr>
      </w:pPr>
    </w:p>
    <w:p w14:paraId="329B7AB6" w14:textId="77777777" w:rsidR="00330837" w:rsidRPr="00330837" w:rsidRDefault="00330837" w:rsidP="00330837">
      <w:pPr>
        <w:tabs>
          <w:tab w:val="left" w:pos="2925"/>
        </w:tabs>
        <w:rPr>
          <w:rFonts w:ascii="Georgia" w:hAnsi="Georgia" w:cs="Times New Roman"/>
        </w:rPr>
      </w:pPr>
      <w:r w:rsidRPr="00330837">
        <w:rPr>
          <w:rFonts w:cs="Times New Roman"/>
        </w:rPr>
        <w:t>The Electricity Infrastructure Roadmap Implementation Taskforce is responsible for implementing reforms under the Electricity Infrastructure and Investment Act 2020 and securing affordable and reliable energy for NSW consumers.</w:t>
      </w:r>
    </w:p>
    <w:p w14:paraId="663CDDA2" w14:textId="77777777" w:rsidR="006574CE" w:rsidRPr="00614552" w:rsidRDefault="006574CE" w:rsidP="006574CE">
      <w:pPr>
        <w:tabs>
          <w:tab w:val="left" w:pos="2925"/>
        </w:tabs>
        <w:rPr>
          <w:rStyle w:val="Heading1Char"/>
        </w:rPr>
      </w:pPr>
      <w:r w:rsidRPr="00614552">
        <w:rPr>
          <w:rStyle w:val="Heading1Char"/>
        </w:rPr>
        <w:t>Primary purpose of the role</w:t>
      </w:r>
    </w:p>
    <w:p w14:paraId="480F8B1C" w14:textId="04D34E31" w:rsidR="006574CE" w:rsidRDefault="005061E3" w:rsidP="006574CE">
      <w:pPr>
        <w:tabs>
          <w:tab w:val="left" w:pos="2925"/>
        </w:tabs>
      </w:pPr>
      <w:r>
        <w:t>M</w:t>
      </w:r>
      <w:r w:rsidR="006574CE">
        <w:t xml:space="preserve">anage and coordinate complex </w:t>
      </w:r>
      <w:proofErr w:type="gramStart"/>
      <w:r w:rsidR="006574CE">
        <w:t>projects, and</w:t>
      </w:r>
      <w:proofErr w:type="gramEnd"/>
      <w:r w:rsidR="006574CE">
        <w:t xml:space="preserve"> provide strategic policy and legislative advice that will inform decision-making relating to the Electricity Infrastructure Roadmap Taskforce.</w:t>
      </w:r>
    </w:p>
    <w:p w14:paraId="396B6E51" w14:textId="77777777" w:rsidR="005061E3" w:rsidRDefault="005061E3" w:rsidP="006574CE">
      <w:pPr>
        <w:tabs>
          <w:tab w:val="left" w:pos="2925"/>
        </w:tabs>
      </w:pPr>
    </w:p>
    <w:p w14:paraId="6973DBF6" w14:textId="77777777" w:rsidR="005061E3" w:rsidRDefault="005061E3" w:rsidP="006574CE">
      <w:pPr>
        <w:tabs>
          <w:tab w:val="left" w:pos="2925"/>
        </w:tabs>
        <w:rPr>
          <w:rFonts w:ascii="Georgia" w:hAnsi="Georgia"/>
        </w:rPr>
      </w:pPr>
    </w:p>
    <w:p w14:paraId="1758834C" w14:textId="77777777" w:rsidR="006574CE" w:rsidRPr="00172DFE" w:rsidRDefault="006574CE" w:rsidP="006574CE">
      <w:pPr>
        <w:tabs>
          <w:tab w:val="left" w:pos="2925"/>
        </w:tabs>
        <w:rPr>
          <w:rStyle w:val="Heading1Char"/>
        </w:rPr>
      </w:pPr>
      <w:r w:rsidRPr="00172DFE">
        <w:rPr>
          <w:rStyle w:val="Heading1Char"/>
        </w:rPr>
        <w:lastRenderedPageBreak/>
        <w:t>Key accountabilities</w:t>
      </w:r>
    </w:p>
    <w:p w14:paraId="4AD7ABF6" w14:textId="77777777" w:rsidR="005061E3" w:rsidRPr="005061E3" w:rsidRDefault="006574CE" w:rsidP="005061E3">
      <w:pPr>
        <w:pStyle w:val="ListParagraph"/>
        <w:numPr>
          <w:ilvl w:val="0"/>
          <w:numId w:val="19"/>
        </w:numPr>
        <w:tabs>
          <w:tab w:val="left" w:pos="2925"/>
        </w:tabs>
        <w:rPr>
          <w:rFonts w:cs="Arial"/>
        </w:rPr>
      </w:pPr>
      <w:r>
        <w:t>Manage and oversee all aspects of project planning, development and implementation for a range of projects, including developing project plans, coordinating resources, managing budgets, meeting reporting requirements, and supporting project-related activities, to ensure project outcomes are achieved on time, on budget, to quality standards and within agreed scope in line with established agency p</w:t>
      </w:r>
      <w:r w:rsidR="005061E3">
        <w:t>roject management methodology</w:t>
      </w:r>
    </w:p>
    <w:p w14:paraId="569E235A" w14:textId="77777777" w:rsidR="005061E3" w:rsidRPr="005061E3" w:rsidRDefault="006574CE" w:rsidP="005061E3">
      <w:pPr>
        <w:pStyle w:val="ListParagraph"/>
        <w:numPr>
          <w:ilvl w:val="0"/>
          <w:numId w:val="19"/>
        </w:numPr>
        <w:tabs>
          <w:tab w:val="left" w:pos="2925"/>
        </w:tabs>
        <w:rPr>
          <w:rFonts w:cs="Arial"/>
        </w:rPr>
      </w:pPr>
      <w:r>
        <w:t xml:space="preserve">Establish and maintain stakeholder relationships through effective communication, </w:t>
      </w:r>
      <w:proofErr w:type="gramStart"/>
      <w:r>
        <w:t>negotiation</w:t>
      </w:r>
      <w:proofErr w:type="gramEnd"/>
      <w:r>
        <w:t xml:space="preserve"> and issues management to engage stakeholders and ensure</w:t>
      </w:r>
      <w:r w:rsidR="005061E3">
        <w:t xml:space="preserve"> project deliverables are met</w:t>
      </w:r>
    </w:p>
    <w:p w14:paraId="5FB05528" w14:textId="77777777" w:rsidR="005061E3" w:rsidRPr="005061E3" w:rsidRDefault="006574CE" w:rsidP="005061E3">
      <w:pPr>
        <w:pStyle w:val="ListParagraph"/>
        <w:numPr>
          <w:ilvl w:val="0"/>
          <w:numId w:val="19"/>
        </w:numPr>
        <w:tabs>
          <w:tab w:val="left" w:pos="2925"/>
        </w:tabs>
        <w:rPr>
          <w:rFonts w:cs="Arial"/>
        </w:rPr>
      </w:pPr>
      <w:r>
        <w:t xml:space="preserve">Monitor and evaluate all aspects of project implementation, including risk and contingency management, benefits </w:t>
      </w:r>
      <w:proofErr w:type="spellStart"/>
      <w:r>
        <w:t>realisation</w:t>
      </w:r>
      <w:proofErr w:type="spellEnd"/>
      <w:r>
        <w:t xml:space="preserve">, project impact and quality measures, to identify and address issues, assess project progress and effectiveness, </w:t>
      </w:r>
      <w:r w:rsidR="005061E3">
        <w:t>and achieve project outcomes.</w:t>
      </w:r>
    </w:p>
    <w:p w14:paraId="12F13C72" w14:textId="77777777" w:rsidR="005061E3" w:rsidRPr="005061E3" w:rsidRDefault="006574CE" w:rsidP="005061E3">
      <w:pPr>
        <w:pStyle w:val="ListParagraph"/>
        <w:numPr>
          <w:ilvl w:val="0"/>
          <w:numId w:val="19"/>
        </w:numPr>
        <w:tabs>
          <w:tab w:val="left" w:pos="2925"/>
        </w:tabs>
        <w:rPr>
          <w:rFonts w:cs="Arial"/>
        </w:rPr>
      </w:pPr>
      <w:r>
        <w:t>Undertake research and formulate recommendations to support evidence-based project</w:t>
      </w:r>
      <w:r w:rsidR="005061E3">
        <w:t xml:space="preserve"> planning and decision making</w:t>
      </w:r>
    </w:p>
    <w:p w14:paraId="0EAC446B" w14:textId="77777777" w:rsidR="005061E3" w:rsidRPr="005061E3" w:rsidRDefault="006574CE" w:rsidP="005061E3">
      <w:pPr>
        <w:pStyle w:val="ListParagraph"/>
        <w:numPr>
          <w:ilvl w:val="0"/>
          <w:numId w:val="19"/>
        </w:numPr>
        <w:tabs>
          <w:tab w:val="left" w:pos="2925"/>
        </w:tabs>
        <w:rPr>
          <w:rFonts w:cs="Arial"/>
        </w:rPr>
      </w:pPr>
      <w:r>
        <w:t>Lead strategic policy development by preparing briefings and advice in response to Minis</w:t>
      </w:r>
      <w:r w:rsidR="005061E3">
        <w:t>terial and Executive requests</w:t>
      </w:r>
    </w:p>
    <w:p w14:paraId="57999788" w14:textId="77777777" w:rsidR="005061E3" w:rsidRPr="005061E3" w:rsidRDefault="006574CE" w:rsidP="005061E3">
      <w:pPr>
        <w:pStyle w:val="ListParagraph"/>
        <w:numPr>
          <w:ilvl w:val="0"/>
          <w:numId w:val="19"/>
        </w:numPr>
        <w:tabs>
          <w:tab w:val="left" w:pos="2925"/>
        </w:tabs>
        <w:rPr>
          <w:rFonts w:cs="Arial"/>
        </w:rPr>
      </w:pPr>
      <w:proofErr w:type="spellStart"/>
      <w:r>
        <w:t>Analyse</w:t>
      </w:r>
      <w:proofErr w:type="spellEnd"/>
      <w:r>
        <w:t xml:space="preserve"> and review policies and regulatory frameworks and their impact on energy industries and provide advice to the Department,</w:t>
      </w:r>
      <w:r w:rsidR="005061E3">
        <w:t xml:space="preserve"> </w:t>
      </w:r>
      <w:proofErr w:type="gramStart"/>
      <w:r w:rsidR="005061E3">
        <w:t>Minister</w:t>
      </w:r>
      <w:proofErr w:type="gramEnd"/>
      <w:r w:rsidR="005061E3">
        <w:t xml:space="preserve"> and other agencies.</w:t>
      </w:r>
    </w:p>
    <w:p w14:paraId="625912D0" w14:textId="77777777" w:rsidR="005061E3" w:rsidRPr="005061E3" w:rsidRDefault="006574CE" w:rsidP="005061E3">
      <w:pPr>
        <w:pStyle w:val="ListParagraph"/>
        <w:numPr>
          <w:ilvl w:val="0"/>
          <w:numId w:val="19"/>
        </w:numPr>
        <w:tabs>
          <w:tab w:val="left" w:pos="2925"/>
        </w:tabs>
        <w:rPr>
          <w:rFonts w:cs="Arial"/>
        </w:rPr>
      </w:pPr>
      <w:r>
        <w:t xml:space="preserve">Prepare briefings, papers, submissions, Ministerial and other correspondence, </w:t>
      </w:r>
      <w:proofErr w:type="gramStart"/>
      <w:r>
        <w:t>speeches</w:t>
      </w:r>
      <w:proofErr w:type="gramEnd"/>
      <w:r>
        <w:t xml:space="preserve"> and reports in relation to the work of the Taskforce. Manage preparation of briefings regarding inter-governmental and Council of Australia</w:t>
      </w:r>
      <w:r w:rsidR="005061E3">
        <w:t>n Governments (COAG) reforms.</w:t>
      </w:r>
    </w:p>
    <w:p w14:paraId="39B1B115" w14:textId="53176275" w:rsidR="006574CE" w:rsidRPr="005061E3" w:rsidRDefault="006574CE" w:rsidP="005061E3">
      <w:pPr>
        <w:pStyle w:val="ListParagraph"/>
        <w:numPr>
          <w:ilvl w:val="0"/>
          <w:numId w:val="19"/>
        </w:numPr>
        <w:tabs>
          <w:tab w:val="left" w:pos="2925"/>
        </w:tabs>
        <w:rPr>
          <w:rFonts w:cs="Arial"/>
        </w:rPr>
      </w:pPr>
      <w:r>
        <w:t xml:space="preserve">Review the operation of policy to assess its appropriateness, </w:t>
      </w:r>
      <w:proofErr w:type="gramStart"/>
      <w:r>
        <w:t>effectiveness</w:t>
      </w:r>
      <w:proofErr w:type="gramEnd"/>
      <w:r>
        <w:t xml:space="preserve"> and efficiency, to determine the need for corrective action and policy review and inform future planning.</w:t>
      </w:r>
      <w:r>
        <w:br/>
      </w:r>
    </w:p>
    <w:p w14:paraId="70E34E7D" w14:textId="77777777" w:rsidR="006574CE" w:rsidRPr="00614552" w:rsidRDefault="006574CE" w:rsidP="006574CE">
      <w:pPr>
        <w:tabs>
          <w:tab w:val="left" w:pos="2925"/>
        </w:tabs>
        <w:rPr>
          <w:rStyle w:val="Heading1Char"/>
        </w:rPr>
      </w:pPr>
      <w:r w:rsidRPr="00614552">
        <w:rPr>
          <w:rStyle w:val="Heading1Char"/>
        </w:rPr>
        <w:t>Key challenges</w:t>
      </w:r>
    </w:p>
    <w:p w14:paraId="447433F6" w14:textId="77777777" w:rsidR="005061E3" w:rsidRPr="005061E3" w:rsidRDefault="006574CE" w:rsidP="005061E3">
      <w:pPr>
        <w:pStyle w:val="ListParagraph"/>
        <w:numPr>
          <w:ilvl w:val="0"/>
          <w:numId w:val="20"/>
        </w:numPr>
        <w:tabs>
          <w:tab w:val="left" w:pos="2925"/>
        </w:tabs>
        <w:rPr>
          <w:rFonts w:ascii="Georgia" w:hAnsi="Georgia"/>
        </w:rPr>
      </w:pPr>
      <w:r>
        <w:t>Managing consultations and negotiations with diverse stakeholders, within agreed timelines, given their varying expectatio</w:t>
      </w:r>
      <w:r w:rsidR="005061E3">
        <w:t xml:space="preserve">ns, </w:t>
      </w:r>
      <w:proofErr w:type="gramStart"/>
      <w:r w:rsidR="005061E3">
        <w:t>viewpoints</w:t>
      </w:r>
      <w:proofErr w:type="gramEnd"/>
      <w:r w:rsidR="005061E3">
        <w:t xml:space="preserve"> and interests.</w:t>
      </w:r>
    </w:p>
    <w:p w14:paraId="0ED9DB5A" w14:textId="77777777" w:rsidR="005061E3" w:rsidRPr="005061E3" w:rsidRDefault="006574CE" w:rsidP="005061E3">
      <w:pPr>
        <w:pStyle w:val="ListParagraph"/>
        <w:numPr>
          <w:ilvl w:val="0"/>
          <w:numId w:val="20"/>
        </w:numPr>
        <w:tabs>
          <w:tab w:val="left" w:pos="2925"/>
        </w:tabs>
        <w:rPr>
          <w:rFonts w:ascii="Georgia" w:hAnsi="Georgia"/>
        </w:rPr>
      </w:pPr>
      <w:r>
        <w:t>Achieving project deadlines and milestones to the required standards and within budget, given the need to simultaneously coordinate and deliver multiple projects which are ofte</w:t>
      </w:r>
      <w:r w:rsidR="005061E3">
        <w:t>n complex and interconnected.</w:t>
      </w:r>
    </w:p>
    <w:p w14:paraId="5B4705C6" w14:textId="56C0D041" w:rsidR="006574CE" w:rsidRPr="005061E3" w:rsidRDefault="006574CE" w:rsidP="005061E3">
      <w:pPr>
        <w:pStyle w:val="ListParagraph"/>
        <w:numPr>
          <w:ilvl w:val="0"/>
          <w:numId w:val="20"/>
        </w:numPr>
        <w:tabs>
          <w:tab w:val="left" w:pos="2925"/>
        </w:tabs>
        <w:rPr>
          <w:rFonts w:ascii="Georgia" w:hAnsi="Georgia"/>
        </w:rPr>
      </w:pPr>
      <w:r>
        <w:t xml:space="preserve">Providing high level policy advice and pragmatic solutions to the Minister’s Office or Executive in line with broader government policies, within tight </w:t>
      </w:r>
      <w:proofErr w:type="gramStart"/>
      <w:r>
        <w:t>time-frames</w:t>
      </w:r>
      <w:proofErr w:type="gramEnd"/>
      <w:r>
        <w:t>.</w:t>
      </w:r>
    </w:p>
    <w:p w14:paraId="4EB55A37" w14:textId="77777777" w:rsidR="006574CE" w:rsidRPr="00EC5C1D" w:rsidRDefault="006574CE" w:rsidP="006574C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Pr>
      <w:tblGrid>
        <w:gridCol w:w="3601"/>
        <w:gridCol w:w="7256"/>
      </w:tblGrid>
      <w:tr w:rsidR="006574CE" w:rsidRPr="00C978B9" w14:paraId="63973EC6" w14:textId="77777777" w:rsidTr="00B837C2">
        <w:trPr>
          <w:cnfStyle w:val="100000000000" w:firstRow="1" w:lastRow="0" w:firstColumn="0" w:lastColumn="0" w:oddVBand="0" w:evenVBand="0" w:oddHBand="0" w:evenHBand="0" w:firstRowFirstColumn="0" w:firstRowLastColumn="0" w:lastRowFirstColumn="0" w:lastRowLastColumn="0"/>
          <w:tblHeader/>
        </w:trPr>
        <w:tc>
          <w:tcPr>
            <w:tcW w:w="3601" w:type="dxa"/>
          </w:tcPr>
          <w:p w14:paraId="1E52CF4B" w14:textId="77777777" w:rsidR="006574CE" w:rsidRPr="00C978B9" w:rsidRDefault="006574CE" w:rsidP="00B837C2">
            <w:pPr>
              <w:pStyle w:val="TableTextWhite0"/>
            </w:pPr>
            <w:r w:rsidRPr="00C978B9">
              <w:t>Who</w:t>
            </w:r>
          </w:p>
        </w:tc>
        <w:tc>
          <w:tcPr>
            <w:tcW w:w="7256" w:type="dxa"/>
          </w:tcPr>
          <w:p w14:paraId="69E72585" w14:textId="77777777" w:rsidR="006574CE" w:rsidRPr="00C978B9" w:rsidRDefault="006574CE" w:rsidP="00B837C2">
            <w:pPr>
              <w:pStyle w:val="TableTextWhite0"/>
            </w:pPr>
            <w:r>
              <w:t xml:space="preserve"> </w:t>
            </w:r>
            <w:r w:rsidRPr="00C978B9">
              <w:t>Why</w:t>
            </w:r>
          </w:p>
        </w:tc>
      </w:tr>
      <w:tr w:rsidR="006574CE" w:rsidRPr="00A8245E" w14:paraId="601C1896" w14:textId="77777777" w:rsidTr="00B837C2">
        <w:tc>
          <w:tcPr>
            <w:tcW w:w="3601" w:type="dxa"/>
            <w:shd w:val="clear" w:color="auto" w:fill="BCBEC0"/>
          </w:tcPr>
          <w:p w14:paraId="3C501B81" w14:textId="77777777" w:rsidR="006574CE" w:rsidRPr="00A8245E" w:rsidRDefault="006574CE" w:rsidP="00B837C2">
            <w:pPr>
              <w:pStyle w:val="TableText"/>
              <w:keepNext/>
              <w:rPr>
                <w:b/>
              </w:rPr>
            </w:pPr>
            <w:r w:rsidRPr="00A8245E">
              <w:rPr>
                <w:b/>
              </w:rPr>
              <w:t>Internal</w:t>
            </w:r>
          </w:p>
        </w:tc>
        <w:tc>
          <w:tcPr>
            <w:tcW w:w="7256" w:type="dxa"/>
            <w:shd w:val="clear" w:color="auto" w:fill="BCBEC0"/>
          </w:tcPr>
          <w:p w14:paraId="683BFB14" w14:textId="77777777" w:rsidR="006574CE" w:rsidRPr="00A8245E" w:rsidRDefault="006574CE" w:rsidP="00B837C2">
            <w:pPr>
              <w:pStyle w:val="TableText"/>
              <w:keepNext/>
              <w:rPr>
                <w:b/>
              </w:rPr>
            </w:pPr>
          </w:p>
        </w:tc>
      </w:tr>
      <w:tr w:rsidR="006574CE" w:rsidRPr="00C978B9" w14:paraId="027EC96C" w14:textId="77777777" w:rsidTr="00B837C2">
        <w:tc>
          <w:tcPr>
            <w:tcW w:w="3601" w:type="dxa"/>
            <w:tcBorders>
              <w:top w:val="single" w:sz="8" w:space="0" w:color="auto"/>
            </w:tcBorders>
          </w:tcPr>
          <w:p w14:paraId="30E82908" w14:textId="77777777" w:rsidR="006574CE" w:rsidRPr="00A15CDB" w:rsidRDefault="006574CE" w:rsidP="00B837C2">
            <w:pPr>
              <w:pStyle w:val="TableText"/>
            </w:pPr>
            <w:r>
              <w:t>Manager</w:t>
            </w:r>
          </w:p>
        </w:tc>
        <w:tc>
          <w:tcPr>
            <w:tcW w:w="7256" w:type="dxa"/>
            <w:tcBorders>
              <w:top w:val="single" w:sz="8" w:space="0" w:color="auto"/>
            </w:tcBorders>
          </w:tcPr>
          <w:p w14:paraId="557AD905" w14:textId="1B98C901" w:rsidR="006574CE" w:rsidRDefault="005061E3" w:rsidP="00B837C2">
            <w:pPr>
              <w:pStyle w:val="TableText"/>
              <w:numPr>
                <w:ilvl w:val="0"/>
                <w:numId w:val="3"/>
              </w:numPr>
            </w:pPr>
            <w:r>
              <w:t>D</w:t>
            </w:r>
            <w:r w:rsidR="006574CE">
              <w:t xml:space="preserve">iscuss work progress, escalate issues, </w:t>
            </w:r>
            <w:proofErr w:type="gramStart"/>
            <w:r w:rsidR="006574CE">
              <w:t>advise</w:t>
            </w:r>
            <w:proofErr w:type="gramEnd"/>
            <w:r w:rsidR="006574CE">
              <w:t xml:space="preserve"> and keep informed</w:t>
            </w:r>
          </w:p>
          <w:p w14:paraId="64E468BC" w14:textId="77777777" w:rsidR="006574CE" w:rsidRDefault="006574CE" w:rsidP="00B837C2">
            <w:pPr>
              <w:pStyle w:val="TableText"/>
              <w:numPr>
                <w:ilvl w:val="0"/>
                <w:numId w:val="3"/>
              </w:numPr>
            </w:pPr>
            <w:r>
              <w:t xml:space="preserve">Receive guidance and provide regular updates on key projects, </w:t>
            </w:r>
            <w:proofErr w:type="gramStart"/>
            <w:r>
              <w:t>issues</w:t>
            </w:r>
            <w:proofErr w:type="gramEnd"/>
            <w:r>
              <w:t xml:space="preserve"> and priorities</w:t>
            </w:r>
          </w:p>
          <w:p w14:paraId="2992DEEC" w14:textId="77777777" w:rsidR="006574CE" w:rsidRPr="00A15CDB" w:rsidRDefault="006574CE" w:rsidP="00B837C2">
            <w:pPr>
              <w:pStyle w:val="TableText"/>
              <w:numPr>
                <w:ilvl w:val="0"/>
                <w:numId w:val="3"/>
              </w:numPr>
            </w:pPr>
            <w:r>
              <w:t>Identify emerging issues/risks and their implications and propose solutions</w:t>
            </w:r>
          </w:p>
        </w:tc>
      </w:tr>
      <w:tr w:rsidR="006574CE" w:rsidRPr="00C978B9" w14:paraId="0CBB37EF" w14:textId="77777777" w:rsidTr="00B837C2">
        <w:tc>
          <w:tcPr>
            <w:tcW w:w="3601" w:type="dxa"/>
            <w:tcBorders>
              <w:top w:val="single" w:sz="8" w:space="0" w:color="auto"/>
            </w:tcBorders>
          </w:tcPr>
          <w:p w14:paraId="5501E4DD" w14:textId="77777777" w:rsidR="006574CE" w:rsidRPr="00A15CDB" w:rsidRDefault="006574CE" w:rsidP="00B837C2">
            <w:pPr>
              <w:pStyle w:val="TableText"/>
            </w:pPr>
            <w:r>
              <w:t>Team</w:t>
            </w:r>
          </w:p>
        </w:tc>
        <w:tc>
          <w:tcPr>
            <w:tcW w:w="7256" w:type="dxa"/>
            <w:tcBorders>
              <w:top w:val="single" w:sz="8" w:space="0" w:color="auto"/>
            </w:tcBorders>
          </w:tcPr>
          <w:p w14:paraId="44B5C7B5" w14:textId="77777777" w:rsidR="006574CE" w:rsidRPr="00A15CDB" w:rsidRDefault="006574CE" w:rsidP="00B837C2">
            <w:pPr>
              <w:pStyle w:val="TableText"/>
              <w:numPr>
                <w:ilvl w:val="0"/>
                <w:numId w:val="3"/>
              </w:numPr>
            </w:pPr>
            <w:r>
              <w:t>Support team members and work collaboratively to contribute to achieving team outcomes</w:t>
            </w:r>
          </w:p>
        </w:tc>
      </w:tr>
      <w:tr w:rsidR="006574CE" w:rsidRPr="00C978B9" w14:paraId="18EACA69" w14:textId="77777777" w:rsidTr="00B837C2">
        <w:tc>
          <w:tcPr>
            <w:tcW w:w="3601" w:type="dxa"/>
            <w:tcBorders>
              <w:top w:val="single" w:sz="8" w:space="0" w:color="auto"/>
            </w:tcBorders>
          </w:tcPr>
          <w:p w14:paraId="055D82C0" w14:textId="77777777" w:rsidR="006574CE" w:rsidRPr="00A15CDB" w:rsidRDefault="006574CE" w:rsidP="00B837C2">
            <w:pPr>
              <w:pStyle w:val="TableText"/>
            </w:pPr>
            <w:r>
              <w:t>Stakeholders</w:t>
            </w:r>
          </w:p>
        </w:tc>
        <w:tc>
          <w:tcPr>
            <w:tcW w:w="7256" w:type="dxa"/>
            <w:tcBorders>
              <w:top w:val="single" w:sz="8" w:space="0" w:color="auto"/>
            </w:tcBorders>
          </w:tcPr>
          <w:p w14:paraId="6F6DB8B1" w14:textId="77777777" w:rsidR="006574CE" w:rsidRDefault="006574CE" w:rsidP="00B837C2">
            <w:pPr>
              <w:pStyle w:val="TableText"/>
              <w:numPr>
                <w:ilvl w:val="0"/>
                <w:numId w:val="3"/>
              </w:numPr>
            </w:pPr>
            <w:r>
              <w:t>Provide expert advice on project or policy related issues</w:t>
            </w:r>
          </w:p>
          <w:p w14:paraId="5F53604D" w14:textId="77777777" w:rsidR="006574CE" w:rsidRDefault="006574CE" w:rsidP="00B837C2">
            <w:pPr>
              <w:pStyle w:val="TableText"/>
              <w:numPr>
                <w:ilvl w:val="0"/>
                <w:numId w:val="3"/>
              </w:numPr>
            </w:pPr>
            <w:r>
              <w:lastRenderedPageBreak/>
              <w:t>Report and provide updates on project progress</w:t>
            </w:r>
          </w:p>
          <w:p w14:paraId="1CA24982" w14:textId="77777777" w:rsidR="006574CE" w:rsidRPr="00A15CDB" w:rsidRDefault="006574CE" w:rsidP="00B837C2">
            <w:pPr>
              <w:pStyle w:val="TableText"/>
              <w:numPr>
                <w:ilvl w:val="0"/>
                <w:numId w:val="3"/>
              </w:numPr>
            </w:pPr>
            <w:r>
              <w:t xml:space="preserve">Consult and collaborate to resolve project or policy related issues, define mutual </w:t>
            </w:r>
            <w:proofErr w:type="gramStart"/>
            <w:r>
              <w:t>interests</w:t>
            </w:r>
            <w:proofErr w:type="gramEnd"/>
            <w:r>
              <w:t xml:space="preserve"> and determine strategies to achieve their realisation</w:t>
            </w:r>
          </w:p>
        </w:tc>
      </w:tr>
      <w:tr w:rsidR="006574CE" w:rsidRPr="00A8245E" w14:paraId="23D64B8F" w14:textId="77777777" w:rsidTr="00B837C2">
        <w:tc>
          <w:tcPr>
            <w:tcW w:w="3601" w:type="dxa"/>
            <w:shd w:val="clear" w:color="auto" w:fill="BCBEC0"/>
          </w:tcPr>
          <w:p w14:paraId="0263CAE1" w14:textId="77777777" w:rsidR="006574CE" w:rsidRPr="00A8245E" w:rsidRDefault="006574CE" w:rsidP="00B837C2">
            <w:pPr>
              <w:pStyle w:val="TableText"/>
              <w:keepNext/>
              <w:rPr>
                <w:b/>
              </w:rPr>
            </w:pPr>
            <w:r w:rsidRPr="00A8245E">
              <w:rPr>
                <w:b/>
              </w:rPr>
              <w:lastRenderedPageBreak/>
              <w:t>External</w:t>
            </w:r>
          </w:p>
        </w:tc>
        <w:tc>
          <w:tcPr>
            <w:tcW w:w="7256" w:type="dxa"/>
            <w:shd w:val="clear" w:color="auto" w:fill="BCBEC0"/>
          </w:tcPr>
          <w:p w14:paraId="496ADE13" w14:textId="77777777" w:rsidR="006574CE" w:rsidRPr="00A8245E" w:rsidRDefault="006574CE" w:rsidP="00B837C2">
            <w:pPr>
              <w:pStyle w:val="TableText"/>
              <w:keepNext/>
              <w:rPr>
                <w:b/>
              </w:rPr>
            </w:pPr>
          </w:p>
        </w:tc>
      </w:tr>
      <w:tr w:rsidR="006574CE" w:rsidRPr="00C978B9" w14:paraId="2FAFEBA7" w14:textId="77777777" w:rsidTr="00B837C2">
        <w:tc>
          <w:tcPr>
            <w:tcW w:w="3601" w:type="dxa"/>
            <w:tcBorders>
              <w:top w:val="single" w:sz="8" w:space="0" w:color="auto"/>
            </w:tcBorders>
          </w:tcPr>
          <w:p w14:paraId="6F1D7075" w14:textId="77777777" w:rsidR="006574CE" w:rsidRPr="00A15CDB" w:rsidRDefault="006574CE" w:rsidP="00B837C2">
            <w:pPr>
              <w:pStyle w:val="TableText"/>
            </w:pPr>
            <w:r>
              <w:t>Stakeholders</w:t>
            </w:r>
          </w:p>
        </w:tc>
        <w:tc>
          <w:tcPr>
            <w:tcW w:w="7256" w:type="dxa"/>
            <w:tcBorders>
              <w:top w:val="single" w:sz="8" w:space="0" w:color="auto"/>
            </w:tcBorders>
          </w:tcPr>
          <w:p w14:paraId="57702B98" w14:textId="77777777" w:rsidR="006574CE" w:rsidRDefault="006574CE" w:rsidP="00B837C2">
            <w:pPr>
              <w:pStyle w:val="TableText"/>
              <w:numPr>
                <w:ilvl w:val="0"/>
                <w:numId w:val="3"/>
              </w:numPr>
            </w:pPr>
            <w:r>
              <w:t>Provide expert advice on project or policy related matters</w:t>
            </w:r>
          </w:p>
          <w:p w14:paraId="05454010" w14:textId="77777777" w:rsidR="006574CE" w:rsidRDefault="006574CE" w:rsidP="00B837C2">
            <w:pPr>
              <w:pStyle w:val="TableText"/>
              <w:numPr>
                <w:ilvl w:val="0"/>
                <w:numId w:val="3"/>
              </w:numPr>
            </w:pPr>
            <w:r>
              <w:t>Report and provide updates on project progress or policy proposals</w:t>
            </w:r>
          </w:p>
          <w:p w14:paraId="4CB7511F" w14:textId="77777777" w:rsidR="006574CE" w:rsidRPr="00A15CDB" w:rsidRDefault="006574CE" w:rsidP="00B837C2">
            <w:pPr>
              <w:pStyle w:val="TableText"/>
              <w:numPr>
                <w:ilvl w:val="0"/>
                <w:numId w:val="3"/>
              </w:numPr>
            </w:pPr>
            <w:r>
              <w:t>Consult and collaborate to define mutual interests and determine strategies to achieve their realisation</w:t>
            </w:r>
          </w:p>
        </w:tc>
      </w:tr>
    </w:tbl>
    <w:p w14:paraId="0AF033E6" w14:textId="77777777" w:rsidR="006574CE" w:rsidRDefault="006574CE" w:rsidP="006574CE"/>
    <w:p w14:paraId="3C03A3F2" w14:textId="77777777" w:rsidR="006574CE" w:rsidRDefault="006574CE" w:rsidP="006574CE">
      <w:pPr>
        <w:pStyle w:val="Heading1"/>
        <w:rPr>
          <w:sz w:val="28"/>
        </w:rPr>
      </w:pPr>
      <w:r w:rsidRPr="00614552">
        <w:t>Role dimensions</w:t>
      </w:r>
    </w:p>
    <w:p w14:paraId="72B546E3" w14:textId="77777777" w:rsidR="006574CE" w:rsidRPr="00614552" w:rsidRDefault="006574CE" w:rsidP="006574CE">
      <w:pPr>
        <w:pStyle w:val="Heading2"/>
      </w:pPr>
      <w:r w:rsidRPr="00614552">
        <w:t>Decision making</w:t>
      </w:r>
    </w:p>
    <w:p w14:paraId="4AC8790D" w14:textId="77777777" w:rsidR="005061E3" w:rsidRPr="005061E3" w:rsidRDefault="006574CE" w:rsidP="005061E3">
      <w:pPr>
        <w:pStyle w:val="ListParagraph"/>
        <w:numPr>
          <w:ilvl w:val="0"/>
          <w:numId w:val="21"/>
        </w:numPr>
        <w:rPr>
          <w:rFonts w:cs="Arial"/>
          <w:szCs w:val="26"/>
        </w:rPr>
      </w:pPr>
      <w:r>
        <w:t>Assesses and advises on the appropriate approach and strategy on a wide range of complex proj</w:t>
      </w:r>
      <w:r w:rsidR="005061E3">
        <w:t>ect and policy related issues</w:t>
      </w:r>
    </w:p>
    <w:p w14:paraId="06352F75" w14:textId="77777777" w:rsidR="005061E3" w:rsidRPr="005061E3" w:rsidRDefault="006574CE" w:rsidP="005061E3">
      <w:pPr>
        <w:pStyle w:val="ListParagraph"/>
        <w:numPr>
          <w:ilvl w:val="0"/>
          <w:numId w:val="21"/>
        </w:numPr>
        <w:rPr>
          <w:rFonts w:cs="Arial"/>
          <w:szCs w:val="26"/>
        </w:rPr>
      </w:pPr>
      <w:r>
        <w:t>Develops innovative solutions to complex problems within the par</w:t>
      </w:r>
      <w:r w:rsidR="005061E3">
        <w:t>ameters of Government policy.</w:t>
      </w:r>
    </w:p>
    <w:p w14:paraId="2F6D79B6" w14:textId="27EBB345" w:rsidR="006574CE" w:rsidRPr="005061E3" w:rsidRDefault="006574CE" w:rsidP="005061E3">
      <w:pPr>
        <w:pStyle w:val="ListParagraph"/>
        <w:numPr>
          <w:ilvl w:val="0"/>
          <w:numId w:val="21"/>
        </w:numPr>
        <w:rPr>
          <w:rFonts w:cs="Arial"/>
          <w:szCs w:val="26"/>
        </w:rPr>
      </w:pPr>
      <w:r>
        <w:t>Refers to the Manager or Executive Director on critical issues</w:t>
      </w:r>
    </w:p>
    <w:p w14:paraId="15E30FB7" w14:textId="77777777" w:rsidR="006574CE" w:rsidRPr="00614552" w:rsidRDefault="006574CE" w:rsidP="006574CE">
      <w:pPr>
        <w:pStyle w:val="Heading2"/>
      </w:pPr>
      <w:r w:rsidRPr="00614552">
        <w:t>Reporting line</w:t>
      </w:r>
    </w:p>
    <w:p w14:paraId="42DE95BB" w14:textId="77777777" w:rsidR="006574CE" w:rsidRPr="00603D53" w:rsidRDefault="006574CE" w:rsidP="006574CE">
      <w:pPr>
        <w:rPr>
          <w:rFonts w:cs="Arial"/>
          <w:szCs w:val="26"/>
        </w:rPr>
      </w:pPr>
      <w:r>
        <w:t>The position reports to a manager as allocated.</w:t>
      </w:r>
    </w:p>
    <w:p w14:paraId="7022EDE3" w14:textId="77777777" w:rsidR="006574CE" w:rsidRPr="00614552" w:rsidRDefault="006574CE" w:rsidP="006574CE">
      <w:pPr>
        <w:pStyle w:val="Heading2"/>
      </w:pPr>
      <w:r w:rsidRPr="00614552">
        <w:t>Direct reports</w:t>
      </w:r>
    </w:p>
    <w:p w14:paraId="070D1E32" w14:textId="086A6C71" w:rsidR="006574CE" w:rsidRPr="00B06AB1" w:rsidRDefault="00330837" w:rsidP="006574CE">
      <w:pPr>
        <w:rPr>
          <w:rFonts w:cs="Arial"/>
          <w:szCs w:val="26"/>
        </w:rPr>
      </w:pPr>
      <w:r>
        <w:t>Nil</w:t>
      </w:r>
    </w:p>
    <w:p w14:paraId="1D4C1A0A" w14:textId="77777777" w:rsidR="006574CE" w:rsidRPr="00614552" w:rsidRDefault="006574CE" w:rsidP="006574CE">
      <w:pPr>
        <w:pStyle w:val="Heading2"/>
      </w:pPr>
      <w:r w:rsidRPr="00614552">
        <w:t>Budget/Expenditure</w:t>
      </w:r>
    </w:p>
    <w:p w14:paraId="0B8FBC1D" w14:textId="77777777" w:rsidR="006574CE" w:rsidRDefault="006574CE" w:rsidP="006574CE">
      <w:r>
        <w:t>As per delegations</w:t>
      </w:r>
    </w:p>
    <w:p w14:paraId="24306D25" w14:textId="77777777" w:rsidR="006574CE" w:rsidRPr="005061E3" w:rsidRDefault="006574CE" w:rsidP="006574CE">
      <w:pPr>
        <w:tabs>
          <w:tab w:val="left" w:pos="2925"/>
        </w:tabs>
        <w:rPr>
          <w:rStyle w:val="Heading1Char"/>
          <w:sz w:val="22"/>
          <w:szCs w:val="22"/>
        </w:rPr>
      </w:pPr>
      <w:r>
        <w:rPr>
          <w:rStyle w:val="Heading1Char"/>
        </w:rPr>
        <w:t>Key knowledge and experience</w:t>
      </w:r>
    </w:p>
    <w:p w14:paraId="1FE886FF" w14:textId="77777777" w:rsidR="005061E3" w:rsidRPr="005061E3" w:rsidRDefault="006574CE" w:rsidP="005061E3">
      <w:pPr>
        <w:pStyle w:val="ListParagraph"/>
        <w:numPr>
          <w:ilvl w:val="0"/>
          <w:numId w:val="22"/>
        </w:numPr>
        <w:spacing w:after="0" w:line="240" w:lineRule="auto"/>
        <w:rPr>
          <w:rFonts w:eastAsiaTheme="minorHAnsi" w:cs="Arial"/>
          <w:b/>
          <w:bCs/>
          <w:kern w:val="32"/>
          <w:lang w:val="en-AU"/>
        </w:rPr>
      </w:pPr>
      <w:r w:rsidRPr="005061E3">
        <w:t xml:space="preserve">Demonstrated experience in project </w:t>
      </w:r>
      <w:r w:rsidR="005061E3" w:rsidRPr="005061E3">
        <w:t xml:space="preserve">and/or policy </w:t>
      </w:r>
      <w:r w:rsidRPr="005061E3">
        <w:t>management in the context of contemporary government policies and community attitudes</w:t>
      </w:r>
    </w:p>
    <w:p w14:paraId="70D7D84A" w14:textId="3EE51589" w:rsidR="006574CE" w:rsidRDefault="005061E3" w:rsidP="005061E3">
      <w:pPr>
        <w:pStyle w:val="ListParagraph"/>
        <w:numPr>
          <w:ilvl w:val="0"/>
          <w:numId w:val="22"/>
        </w:numPr>
        <w:spacing w:after="0" w:line="240" w:lineRule="auto"/>
        <w:rPr>
          <w:rStyle w:val="Heading1Char"/>
        </w:rPr>
      </w:pPr>
      <w:r w:rsidRPr="005061E3">
        <w:t xml:space="preserve">Superior demonstrated stakeholder engagement skills influencing high level decision makers and key stakeholders within the Energy market to </w:t>
      </w:r>
      <w:proofErr w:type="gramStart"/>
      <w:r w:rsidRPr="005061E3">
        <w:t>take action</w:t>
      </w:r>
      <w:proofErr w:type="gramEnd"/>
      <w:r>
        <w:t xml:space="preserve"> and deliver agreed outcomes.</w:t>
      </w:r>
      <w:r w:rsidR="006574CE">
        <w:br/>
      </w:r>
    </w:p>
    <w:p w14:paraId="23918366" w14:textId="77777777" w:rsidR="006574CE" w:rsidRDefault="006574CE" w:rsidP="006574CE">
      <w:pPr>
        <w:rPr>
          <w:rStyle w:val="Heading1Char"/>
        </w:rPr>
      </w:pPr>
      <w:r w:rsidRPr="00614552">
        <w:rPr>
          <w:rStyle w:val="Heading1Char"/>
        </w:rPr>
        <w:t>Essential requirements</w:t>
      </w:r>
    </w:p>
    <w:p w14:paraId="4ACC4C6B" w14:textId="77777777" w:rsidR="00330837" w:rsidRPr="00330837" w:rsidRDefault="00330837" w:rsidP="00330837">
      <w:pPr>
        <w:numPr>
          <w:ilvl w:val="0"/>
          <w:numId w:val="22"/>
        </w:numPr>
        <w:contextualSpacing/>
        <w:rPr>
          <w:rFonts w:cs="Arial"/>
          <w:szCs w:val="26"/>
        </w:rPr>
      </w:pPr>
      <w:r w:rsidRPr="00330837">
        <w:rPr>
          <w:rFonts w:cs="Times New Roman"/>
        </w:rPr>
        <w:t>Degree in a relevant discipline or equivalent experience</w:t>
      </w:r>
    </w:p>
    <w:p w14:paraId="6F75A655" w14:textId="77777777" w:rsidR="006574CE" w:rsidRPr="00C978B9" w:rsidRDefault="006574CE" w:rsidP="006574CE">
      <w:pPr>
        <w:pStyle w:val="Heading1"/>
      </w:pPr>
      <w:r w:rsidRPr="00C978B9">
        <w:t>Capabilities for the role</w:t>
      </w:r>
    </w:p>
    <w:p w14:paraId="0F7B0C35" w14:textId="77777777" w:rsidR="006574CE" w:rsidRPr="00175AAF" w:rsidRDefault="006574CE" w:rsidP="006574CE">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E901482" w14:textId="77777777" w:rsidR="006574CE" w:rsidRPr="00175AAF" w:rsidRDefault="006574CE" w:rsidP="006574CE">
      <w:r w:rsidRPr="008D00EC">
        <w:lastRenderedPageBreak/>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86FB576" w14:textId="77777777" w:rsidR="006574CE" w:rsidRPr="00C978B9" w:rsidRDefault="006574CE" w:rsidP="006574CE">
      <w:pPr>
        <w:pStyle w:val="Heading1"/>
      </w:pPr>
      <w:r w:rsidRPr="00C978B9">
        <w:t xml:space="preserve">Focus </w:t>
      </w:r>
      <w:r>
        <w:t>c</w:t>
      </w:r>
      <w:r w:rsidRPr="00C978B9">
        <w:t>apabilities</w:t>
      </w:r>
    </w:p>
    <w:p w14:paraId="709161FB" w14:textId="77777777" w:rsidR="006574CE" w:rsidRDefault="006574CE" w:rsidP="006574CE">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1468CC9A" w14:textId="77777777" w:rsidR="006574CE" w:rsidRDefault="006574CE" w:rsidP="006574CE">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137DF183" w14:textId="77777777" w:rsidR="006574CE" w:rsidRPr="00BB12E9" w:rsidRDefault="006574CE" w:rsidP="006574CE">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6574CE" w:rsidRPr="00803E47" w14:paraId="59DC9C1D" w14:textId="77777777" w:rsidTr="13E89E0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1A6DF97" w14:textId="77777777" w:rsidR="006574CE" w:rsidRPr="00803E47" w:rsidRDefault="006574CE" w:rsidP="00B837C2">
            <w:pPr>
              <w:pStyle w:val="TableTextWhite0"/>
              <w:keepNext/>
              <w:jc w:val="both"/>
            </w:pPr>
            <w:r w:rsidRPr="00051E80">
              <w:rPr>
                <w:sz w:val="24"/>
                <w:szCs w:val="24"/>
              </w:rPr>
              <w:t>FOCUS CAPABILITIES</w:t>
            </w:r>
          </w:p>
        </w:tc>
      </w:tr>
      <w:tr w:rsidR="006574CE" w:rsidRPr="00C978B9" w14:paraId="742AFD9D" w14:textId="77777777" w:rsidTr="13E89E0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F5DF2D3" w14:textId="77777777" w:rsidR="006574CE" w:rsidRPr="00C978B9" w:rsidRDefault="006574CE" w:rsidP="00B837C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239973D" w14:textId="77777777" w:rsidR="006574CE" w:rsidRPr="00C978B9" w:rsidRDefault="006574CE" w:rsidP="00B837C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66BF27B" w14:textId="77777777" w:rsidR="006574CE" w:rsidRDefault="006574CE" w:rsidP="00B837C2">
            <w:pPr>
              <w:pStyle w:val="TableText"/>
              <w:keepNext/>
              <w:rPr>
                <w:b/>
              </w:rPr>
            </w:pPr>
          </w:p>
        </w:tc>
        <w:tc>
          <w:tcPr>
            <w:tcW w:w="4770" w:type="dxa"/>
            <w:tcBorders>
              <w:bottom w:val="single" w:sz="12" w:space="0" w:color="auto"/>
            </w:tcBorders>
            <w:shd w:val="clear" w:color="auto" w:fill="BCBEC0"/>
          </w:tcPr>
          <w:p w14:paraId="7641FAB3" w14:textId="77777777" w:rsidR="006574CE" w:rsidRDefault="006574CE" w:rsidP="00B837C2">
            <w:pPr>
              <w:pStyle w:val="TableText"/>
              <w:keepNext/>
              <w:rPr>
                <w:b/>
              </w:rPr>
            </w:pPr>
            <w:r>
              <w:rPr>
                <w:b/>
              </w:rPr>
              <w:t>Behavioural indicators</w:t>
            </w:r>
          </w:p>
        </w:tc>
        <w:tc>
          <w:tcPr>
            <w:tcW w:w="1606" w:type="dxa"/>
            <w:tcBorders>
              <w:bottom w:val="single" w:sz="12" w:space="0" w:color="auto"/>
            </w:tcBorders>
            <w:shd w:val="clear" w:color="auto" w:fill="BCBEC0"/>
          </w:tcPr>
          <w:p w14:paraId="5C3B90B3" w14:textId="77777777" w:rsidR="006574CE" w:rsidRDefault="006574CE" w:rsidP="00B837C2">
            <w:pPr>
              <w:pStyle w:val="TableText"/>
              <w:keepNext/>
              <w:jc w:val="both"/>
              <w:rPr>
                <w:b/>
              </w:rPr>
            </w:pPr>
            <w:r>
              <w:rPr>
                <w:b/>
              </w:rPr>
              <w:t xml:space="preserve">Level </w:t>
            </w:r>
          </w:p>
        </w:tc>
      </w:tr>
      <w:tr w:rsidR="006574CE" w:rsidRPr="00C978B9" w14:paraId="2E1D35F5" w14:textId="77777777" w:rsidTr="13E89E08">
        <w:tc>
          <w:tcPr>
            <w:tcW w:w="1406" w:type="dxa"/>
            <w:vMerge w:val="restart"/>
            <w:tcBorders>
              <w:bottom w:val="single" w:sz="4" w:space="0" w:color="BCBEC0"/>
            </w:tcBorders>
          </w:tcPr>
          <w:p w14:paraId="30506107" w14:textId="25A196E3" w:rsidR="006574CE" w:rsidRPr="00C978B9" w:rsidRDefault="006574CE" w:rsidP="00B837C2">
            <w:pPr>
              <w:keepNext/>
            </w:pPr>
            <w:r>
              <w:rPr>
                <w:noProof/>
              </w:rPr>
              <w:drawing>
                <wp:inline distT="0" distB="0" distL="0" distR="0" wp14:anchorId="4A0C64C9" wp14:editId="13E89E08">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16A72017" w14:textId="77777777" w:rsidR="006574CE" w:rsidRPr="00A8226F" w:rsidRDefault="006574CE" w:rsidP="00B837C2">
            <w:pPr>
              <w:pStyle w:val="TableText"/>
              <w:keepNext/>
              <w:rPr>
                <w:b/>
              </w:rPr>
            </w:pPr>
            <w:r>
              <w:rPr>
                <w:b/>
              </w:rPr>
              <w:t>Act with Integrity</w:t>
            </w:r>
          </w:p>
          <w:p w14:paraId="2486BDF7" w14:textId="77777777" w:rsidR="006574CE" w:rsidRPr="00AA57E3" w:rsidRDefault="006574CE" w:rsidP="00B837C2">
            <w:pPr>
              <w:pStyle w:val="TableText"/>
              <w:keepNext/>
            </w:pPr>
            <w:r>
              <w:t>Be ethical and professional, and uphold and promote the public sector values</w:t>
            </w:r>
          </w:p>
        </w:tc>
        <w:tc>
          <w:tcPr>
            <w:tcW w:w="4770" w:type="dxa"/>
            <w:tcBorders>
              <w:bottom w:val="single" w:sz="4" w:space="0" w:color="BCBEC0"/>
            </w:tcBorders>
          </w:tcPr>
          <w:p w14:paraId="60327BA1" w14:textId="77777777" w:rsidR="006574CE" w:rsidRPr="00AA57E3" w:rsidRDefault="006574CE" w:rsidP="00B837C2">
            <w:pPr>
              <w:pStyle w:val="TableBullet"/>
            </w:pPr>
            <w:r>
              <w:t xml:space="preserve">Represent the organisation in an honest, </w:t>
            </w:r>
            <w:proofErr w:type="gramStart"/>
            <w:r>
              <w:t>ethical</w:t>
            </w:r>
            <w:proofErr w:type="gramEnd"/>
            <w:r>
              <w:t xml:space="preserve"> and professional way and encourage others to do so</w:t>
            </w:r>
          </w:p>
          <w:p w14:paraId="0BBDB399" w14:textId="77777777" w:rsidR="006574CE" w:rsidRPr="00AA57E3" w:rsidRDefault="006574CE" w:rsidP="00B837C2">
            <w:pPr>
              <w:pStyle w:val="TableBullet"/>
            </w:pPr>
            <w:r>
              <w:t>Act professionally and support a culture of integrity</w:t>
            </w:r>
          </w:p>
          <w:p w14:paraId="079F9B79" w14:textId="77777777" w:rsidR="006574CE" w:rsidRPr="00AA57E3" w:rsidRDefault="006574CE" w:rsidP="00B837C2">
            <w:pPr>
              <w:pStyle w:val="TableBullet"/>
            </w:pPr>
            <w:r>
              <w:t>Identify and explain ethical issues and set an example for others to follow</w:t>
            </w:r>
          </w:p>
          <w:p w14:paraId="111C2EDA" w14:textId="77777777" w:rsidR="006574CE" w:rsidRPr="00AA57E3" w:rsidRDefault="006574CE" w:rsidP="00B837C2">
            <w:pPr>
              <w:pStyle w:val="TableBullet"/>
            </w:pPr>
            <w:r>
              <w:t>Ensure that others are aware of and understand the legislation and policy framework within which they operate</w:t>
            </w:r>
          </w:p>
          <w:p w14:paraId="013E1606" w14:textId="77777777" w:rsidR="006574CE" w:rsidRPr="00AA57E3" w:rsidRDefault="006574CE" w:rsidP="00B837C2">
            <w:pPr>
              <w:pStyle w:val="TableBullet"/>
            </w:pPr>
            <w:r>
              <w:t>Act to prevent and report misconduct and illegal and inappropriate behaviour</w:t>
            </w:r>
          </w:p>
        </w:tc>
        <w:tc>
          <w:tcPr>
            <w:tcW w:w="1606" w:type="dxa"/>
            <w:tcBorders>
              <w:bottom w:val="single" w:sz="4" w:space="0" w:color="BCBEC0"/>
            </w:tcBorders>
          </w:tcPr>
          <w:p w14:paraId="45DF99D4" w14:textId="77777777" w:rsidR="006574CE" w:rsidRDefault="006574CE" w:rsidP="00B837C2">
            <w:pPr>
              <w:pStyle w:val="TableBullet"/>
              <w:numPr>
                <w:ilvl w:val="0"/>
                <w:numId w:val="0"/>
              </w:numPr>
              <w:jc w:val="both"/>
            </w:pPr>
            <w:r>
              <w:t>Adept</w:t>
            </w:r>
          </w:p>
        </w:tc>
      </w:tr>
      <w:tr w:rsidR="006574CE" w:rsidRPr="00C978B9" w14:paraId="59FD010C" w14:textId="77777777" w:rsidTr="13E89E08">
        <w:tc>
          <w:tcPr>
            <w:tcW w:w="1406" w:type="dxa"/>
            <w:vMerge/>
          </w:tcPr>
          <w:p w14:paraId="31ABB213" w14:textId="77777777" w:rsidR="006574CE" w:rsidRDefault="006574CE" w:rsidP="00B837C2">
            <w:pPr>
              <w:keepNext/>
              <w:rPr>
                <w:noProof/>
                <w:lang w:eastAsia="en-AU"/>
              </w:rPr>
            </w:pPr>
          </w:p>
        </w:tc>
        <w:tc>
          <w:tcPr>
            <w:tcW w:w="2971" w:type="dxa"/>
            <w:gridSpan w:val="2"/>
            <w:tcBorders>
              <w:bottom w:val="single" w:sz="4" w:space="0" w:color="BCBEC0"/>
            </w:tcBorders>
          </w:tcPr>
          <w:p w14:paraId="22DB53FA" w14:textId="77777777" w:rsidR="006574CE" w:rsidRPr="00A8226F" w:rsidRDefault="006574CE" w:rsidP="00B837C2">
            <w:pPr>
              <w:pStyle w:val="TableText"/>
              <w:keepNext/>
              <w:rPr>
                <w:b/>
              </w:rPr>
            </w:pPr>
            <w:r>
              <w:rPr>
                <w:b/>
              </w:rPr>
              <w:t>Manage Self</w:t>
            </w:r>
          </w:p>
          <w:p w14:paraId="533165D3" w14:textId="77777777" w:rsidR="006574CE" w:rsidRPr="00A8226F" w:rsidRDefault="006574CE" w:rsidP="00B837C2">
            <w:pPr>
              <w:pStyle w:val="TableText"/>
              <w:keepNext/>
              <w:rPr>
                <w:b/>
              </w:rPr>
            </w:pPr>
            <w:r>
              <w:t>Show drive and motivation, an ability to self-reflect and a commitment to learning</w:t>
            </w:r>
          </w:p>
        </w:tc>
        <w:tc>
          <w:tcPr>
            <w:tcW w:w="4770" w:type="dxa"/>
            <w:tcBorders>
              <w:bottom w:val="single" w:sz="4" w:space="0" w:color="BCBEC0"/>
            </w:tcBorders>
          </w:tcPr>
          <w:p w14:paraId="3BA3D397" w14:textId="77777777" w:rsidR="006574CE" w:rsidRDefault="006574CE" w:rsidP="00B837C2">
            <w:pPr>
              <w:pStyle w:val="TableBullet"/>
            </w:pPr>
            <w:r>
              <w:t>Keep up to date with relevant contemporary knowledge and practices</w:t>
            </w:r>
          </w:p>
          <w:p w14:paraId="16F909A5" w14:textId="77777777" w:rsidR="006574CE" w:rsidRDefault="006574CE" w:rsidP="00B837C2">
            <w:pPr>
              <w:pStyle w:val="TableBullet"/>
            </w:pPr>
            <w:r>
              <w:t>Look for and take advantage of opportunities to learn new skills and develop strengths</w:t>
            </w:r>
          </w:p>
          <w:p w14:paraId="6AF3C4D9" w14:textId="77777777" w:rsidR="006574CE" w:rsidRDefault="006574CE" w:rsidP="00B837C2">
            <w:pPr>
              <w:pStyle w:val="TableBullet"/>
            </w:pPr>
            <w:r>
              <w:t>Show commitment to achieving challenging goals</w:t>
            </w:r>
          </w:p>
          <w:p w14:paraId="24D3A4BB" w14:textId="77777777" w:rsidR="006574CE" w:rsidRDefault="006574CE" w:rsidP="00B837C2">
            <w:pPr>
              <w:pStyle w:val="TableBullet"/>
            </w:pPr>
            <w:r>
              <w:t>Examine and reflect on own performance</w:t>
            </w:r>
          </w:p>
          <w:p w14:paraId="666362FD" w14:textId="77777777" w:rsidR="006574CE" w:rsidRDefault="006574CE" w:rsidP="00B837C2">
            <w:pPr>
              <w:pStyle w:val="TableBullet"/>
            </w:pPr>
            <w:r>
              <w:t>Seek and respond positively to constructive feedback and guidance</w:t>
            </w:r>
          </w:p>
          <w:p w14:paraId="0DD96193" w14:textId="77777777" w:rsidR="006574CE" w:rsidRDefault="006574CE" w:rsidP="00B837C2">
            <w:pPr>
              <w:pStyle w:val="TableBullet"/>
            </w:pPr>
            <w:r>
              <w:t>Demonstrate and maintain a high level of personal motivation</w:t>
            </w:r>
          </w:p>
        </w:tc>
        <w:tc>
          <w:tcPr>
            <w:tcW w:w="1606" w:type="dxa"/>
            <w:tcBorders>
              <w:bottom w:val="single" w:sz="4" w:space="0" w:color="BCBEC0"/>
            </w:tcBorders>
          </w:tcPr>
          <w:p w14:paraId="6780F9D3" w14:textId="77777777" w:rsidR="006574CE" w:rsidRDefault="006574CE" w:rsidP="00B837C2">
            <w:pPr>
              <w:pStyle w:val="TableBullet"/>
              <w:numPr>
                <w:ilvl w:val="0"/>
                <w:numId w:val="0"/>
              </w:numPr>
              <w:jc w:val="both"/>
            </w:pPr>
            <w:r>
              <w:t>Adept</w:t>
            </w:r>
          </w:p>
        </w:tc>
      </w:tr>
      <w:tr w:rsidR="006574CE" w:rsidRPr="00C978B9" w14:paraId="7B52C85E" w14:textId="77777777" w:rsidTr="13E89E08">
        <w:tc>
          <w:tcPr>
            <w:tcW w:w="1406" w:type="dxa"/>
            <w:vMerge w:val="restart"/>
            <w:tcBorders>
              <w:bottom w:val="single" w:sz="4" w:space="0" w:color="BCBEC0"/>
            </w:tcBorders>
          </w:tcPr>
          <w:p w14:paraId="5A1E0AB1" w14:textId="0215A2D4" w:rsidR="006574CE" w:rsidRPr="00C978B9" w:rsidRDefault="006574CE" w:rsidP="00B837C2">
            <w:pPr>
              <w:keepNext/>
            </w:pPr>
            <w:r>
              <w:rPr>
                <w:noProof/>
              </w:rPr>
              <w:drawing>
                <wp:inline distT="0" distB="0" distL="0" distR="0" wp14:anchorId="588356D3" wp14:editId="58CB3D1E">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0">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4D8D0044" w14:textId="77777777" w:rsidR="006574CE" w:rsidRPr="00A8226F" w:rsidRDefault="006574CE" w:rsidP="00B837C2">
            <w:pPr>
              <w:pStyle w:val="TableText"/>
              <w:keepNext/>
              <w:rPr>
                <w:b/>
              </w:rPr>
            </w:pPr>
            <w:r>
              <w:rPr>
                <w:b/>
              </w:rPr>
              <w:t>Communicate Effectively</w:t>
            </w:r>
          </w:p>
          <w:p w14:paraId="355013FC" w14:textId="77777777" w:rsidR="006574CE" w:rsidRPr="00AA57E3" w:rsidRDefault="006574CE" w:rsidP="00B837C2">
            <w:pPr>
              <w:pStyle w:val="TableText"/>
              <w:keepNext/>
            </w:pPr>
            <w:r>
              <w:t>Communicate clearly, actively listen to others, and respond with understanding and respect</w:t>
            </w:r>
          </w:p>
        </w:tc>
        <w:tc>
          <w:tcPr>
            <w:tcW w:w="4770" w:type="dxa"/>
            <w:tcBorders>
              <w:bottom w:val="single" w:sz="4" w:space="0" w:color="BCBEC0"/>
            </w:tcBorders>
          </w:tcPr>
          <w:p w14:paraId="5C1B77DF" w14:textId="77777777" w:rsidR="006574CE" w:rsidRPr="00AA57E3" w:rsidRDefault="006574CE" w:rsidP="00B837C2">
            <w:pPr>
              <w:pStyle w:val="TableBullet"/>
            </w:pPr>
            <w:r>
              <w:t>Tailor communication to diverse audiences</w:t>
            </w:r>
          </w:p>
          <w:p w14:paraId="24D2913C" w14:textId="77777777" w:rsidR="006574CE" w:rsidRPr="00AA57E3" w:rsidRDefault="006574CE" w:rsidP="00B837C2">
            <w:pPr>
              <w:pStyle w:val="TableBullet"/>
            </w:pPr>
            <w:r>
              <w:t>Clearly explain complex concepts and arguments to individuals and groups</w:t>
            </w:r>
          </w:p>
          <w:p w14:paraId="3D1A81DD" w14:textId="77777777" w:rsidR="006574CE" w:rsidRPr="00AA57E3" w:rsidRDefault="006574CE" w:rsidP="00B837C2">
            <w:pPr>
              <w:pStyle w:val="TableBullet"/>
            </w:pPr>
            <w:r>
              <w:t xml:space="preserve">Create opportunities for others to be heard, listen </w:t>
            </w:r>
            <w:proofErr w:type="gramStart"/>
            <w:r>
              <w:t>attentively</w:t>
            </w:r>
            <w:proofErr w:type="gramEnd"/>
            <w:r>
              <w:t xml:space="preserve"> and encourage them to express their views</w:t>
            </w:r>
          </w:p>
          <w:p w14:paraId="3CF4D7AC" w14:textId="77777777" w:rsidR="006574CE" w:rsidRPr="00AA57E3" w:rsidRDefault="006574CE" w:rsidP="00B837C2">
            <w:pPr>
              <w:pStyle w:val="TableBullet"/>
            </w:pPr>
            <w:r>
              <w:t>Share information across teams and units to enable informed decision making</w:t>
            </w:r>
          </w:p>
          <w:p w14:paraId="1802B9E7" w14:textId="77777777" w:rsidR="006574CE" w:rsidRPr="00AA57E3" w:rsidRDefault="006574CE" w:rsidP="00B837C2">
            <w:pPr>
              <w:pStyle w:val="TableBullet"/>
            </w:pPr>
            <w:r>
              <w:t>Write fluently in plain English and in a range of styles and formats</w:t>
            </w:r>
          </w:p>
          <w:p w14:paraId="3BA29348" w14:textId="77777777" w:rsidR="006574CE" w:rsidRPr="00AA57E3" w:rsidRDefault="006574CE" w:rsidP="00B837C2">
            <w:pPr>
              <w:pStyle w:val="TableBullet"/>
            </w:pPr>
            <w:r>
              <w:t xml:space="preserve">Use contemporary communication channels to share information, engage and interact with </w:t>
            </w:r>
            <w:r>
              <w:lastRenderedPageBreak/>
              <w:t>diverse audiences</w:t>
            </w:r>
          </w:p>
        </w:tc>
        <w:tc>
          <w:tcPr>
            <w:tcW w:w="1606" w:type="dxa"/>
            <w:tcBorders>
              <w:bottom w:val="single" w:sz="4" w:space="0" w:color="BCBEC0"/>
            </w:tcBorders>
          </w:tcPr>
          <w:p w14:paraId="66F90C1E" w14:textId="77777777" w:rsidR="006574CE" w:rsidRDefault="006574CE" w:rsidP="00B837C2">
            <w:pPr>
              <w:pStyle w:val="TableBullet"/>
              <w:numPr>
                <w:ilvl w:val="0"/>
                <w:numId w:val="0"/>
              </w:numPr>
              <w:jc w:val="both"/>
            </w:pPr>
            <w:r>
              <w:lastRenderedPageBreak/>
              <w:t>Adept</w:t>
            </w:r>
          </w:p>
        </w:tc>
      </w:tr>
      <w:tr w:rsidR="006574CE" w:rsidRPr="00C978B9" w14:paraId="3D032C8E" w14:textId="77777777" w:rsidTr="13E89E08">
        <w:tc>
          <w:tcPr>
            <w:tcW w:w="1406" w:type="dxa"/>
            <w:vMerge/>
          </w:tcPr>
          <w:p w14:paraId="31DDA673" w14:textId="77777777" w:rsidR="006574CE" w:rsidRDefault="006574CE" w:rsidP="00B837C2">
            <w:pPr>
              <w:keepNext/>
              <w:rPr>
                <w:noProof/>
                <w:lang w:eastAsia="en-AU"/>
              </w:rPr>
            </w:pPr>
          </w:p>
        </w:tc>
        <w:tc>
          <w:tcPr>
            <w:tcW w:w="2971" w:type="dxa"/>
            <w:gridSpan w:val="2"/>
            <w:tcBorders>
              <w:bottom w:val="single" w:sz="4" w:space="0" w:color="BCBEC0"/>
            </w:tcBorders>
          </w:tcPr>
          <w:p w14:paraId="1F475DA0" w14:textId="77777777" w:rsidR="006574CE" w:rsidRPr="00A8226F" w:rsidRDefault="006574CE" w:rsidP="00B837C2">
            <w:pPr>
              <w:pStyle w:val="TableText"/>
              <w:keepNext/>
              <w:rPr>
                <w:b/>
              </w:rPr>
            </w:pPr>
            <w:r>
              <w:rPr>
                <w:b/>
              </w:rPr>
              <w:t>Work Collaboratively</w:t>
            </w:r>
          </w:p>
          <w:p w14:paraId="0FDF806B" w14:textId="77777777" w:rsidR="006574CE" w:rsidRPr="00A8226F" w:rsidRDefault="006574CE" w:rsidP="00B837C2">
            <w:pPr>
              <w:pStyle w:val="TableText"/>
              <w:keepNext/>
              <w:rPr>
                <w:b/>
              </w:rPr>
            </w:pPr>
            <w:r>
              <w:t>Collaborate with others and value their contribution</w:t>
            </w:r>
          </w:p>
        </w:tc>
        <w:tc>
          <w:tcPr>
            <w:tcW w:w="4770" w:type="dxa"/>
            <w:tcBorders>
              <w:bottom w:val="single" w:sz="4" w:space="0" w:color="BCBEC0"/>
            </w:tcBorders>
          </w:tcPr>
          <w:p w14:paraId="33C68D77" w14:textId="77777777" w:rsidR="006574CE" w:rsidRDefault="006574CE" w:rsidP="00B837C2">
            <w:pPr>
              <w:pStyle w:val="TableBullet"/>
            </w:pPr>
            <w:r>
              <w:t>Encourage a culture that recognises the value of collaboration</w:t>
            </w:r>
          </w:p>
          <w:p w14:paraId="632DE72B" w14:textId="77777777" w:rsidR="006574CE" w:rsidRDefault="006574CE" w:rsidP="00B837C2">
            <w:pPr>
              <w:pStyle w:val="TableBullet"/>
            </w:pPr>
            <w:r>
              <w:t>Build cooperation and overcome barriers to information sharing and communication across teams and units</w:t>
            </w:r>
          </w:p>
          <w:p w14:paraId="730A4DC3" w14:textId="77777777" w:rsidR="006574CE" w:rsidRDefault="006574CE" w:rsidP="00B837C2">
            <w:pPr>
              <w:pStyle w:val="TableBullet"/>
            </w:pPr>
            <w:r>
              <w:t>Share lessons learned across teams and units</w:t>
            </w:r>
          </w:p>
          <w:p w14:paraId="6D561651" w14:textId="77777777" w:rsidR="006574CE" w:rsidRDefault="006574CE" w:rsidP="00B837C2">
            <w:pPr>
              <w:pStyle w:val="TableBullet"/>
            </w:pPr>
            <w:r>
              <w:t>Identify opportunities to leverage the strengths of others to solve issues and develop better processes and approaches to work</w:t>
            </w:r>
          </w:p>
          <w:p w14:paraId="1AA31199" w14:textId="77777777" w:rsidR="006574CE" w:rsidRDefault="006574CE" w:rsidP="00B837C2">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14:paraId="7CE6CAE8" w14:textId="77777777" w:rsidR="006574CE" w:rsidRDefault="006574CE" w:rsidP="00B837C2">
            <w:pPr>
              <w:pStyle w:val="TableBullet"/>
              <w:numPr>
                <w:ilvl w:val="0"/>
                <w:numId w:val="0"/>
              </w:numPr>
              <w:jc w:val="both"/>
            </w:pPr>
            <w:r>
              <w:t>Adept</w:t>
            </w:r>
          </w:p>
        </w:tc>
      </w:tr>
      <w:tr w:rsidR="006574CE" w:rsidRPr="00C978B9" w14:paraId="35BA7507" w14:textId="77777777" w:rsidTr="13E89E08">
        <w:tc>
          <w:tcPr>
            <w:tcW w:w="1406" w:type="dxa"/>
            <w:vMerge w:val="restart"/>
            <w:tcBorders>
              <w:bottom w:val="single" w:sz="4" w:space="0" w:color="BCBEC0"/>
            </w:tcBorders>
          </w:tcPr>
          <w:p w14:paraId="3DD10A3E" w14:textId="7A063F98" w:rsidR="006574CE" w:rsidRPr="00C978B9" w:rsidRDefault="006574CE" w:rsidP="00B837C2">
            <w:pPr>
              <w:keepNext/>
            </w:pPr>
            <w:r>
              <w:rPr>
                <w:noProof/>
              </w:rPr>
              <w:drawing>
                <wp:inline distT="0" distB="0" distL="0" distR="0" wp14:anchorId="41A6B465" wp14:editId="71EEC245">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1782D161" w14:textId="77777777" w:rsidR="006574CE" w:rsidRPr="00A8226F" w:rsidRDefault="006574CE" w:rsidP="00B837C2">
            <w:pPr>
              <w:pStyle w:val="TableText"/>
              <w:keepNext/>
              <w:rPr>
                <w:b/>
              </w:rPr>
            </w:pPr>
            <w:r>
              <w:rPr>
                <w:b/>
              </w:rPr>
              <w:t>Deliver Results</w:t>
            </w:r>
          </w:p>
          <w:p w14:paraId="10A73C73" w14:textId="77777777" w:rsidR="006574CE" w:rsidRPr="00AA57E3" w:rsidRDefault="006574CE" w:rsidP="00B837C2">
            <w:pPr>
              <w:pStyle w:val="TableText"/>
              <w:keepNext/>
            </w:pPr>
            <w:r>
              <w:t>Achieve results through the efficient use of resources and a commitment to quality outcomes</w:t>
            </w:r>
          </w:p>
        </w:tc>
        <w:tc>
          <w:tcPr>
            <w:tcW w:w="4770" w:type="dxa"/>
            <w:tcBorders>
              <w:bottom w:val="single" w:sz="4" w:space="0" w:color="BCBEC0"/>
            </w:tcBorders>
          </w:tcPr>
          <w:p w14:paraId="7AC6C2D1" w14:textId="77777777" w:rsidR="006574CE" w:rsidRPr="00AA57E3" w:rsidRDefault="006574CE" w:rsidP="00B837C2">
            <w:pPr>
              <w:pStyle w:val="TableBullet"/>
            </w:pPr>
            <w:r>
              <w:t>Use own and others’ expertise to achieve outcomes, and take responsibility for delivering intended outcomes</w:t>
            </w:r>
          </w:p>
          <w:p w14:paraId="362CD139" w14:textId="77777777" w:rsidR="006574CE" w:rsidRPr="00AA57E3" w:rsidRDefault="006574CE" w:rsidP="00B837C2">
            <w:pPr>
              <w:pStyle w:val="TableBullet"/>
            </w:pPr>
            <w:r>
              <w:t>Make sure staff understand expected goals and acknowledge staff success in achieving these</w:t>
            </w:r>
          </w:p>
          <w:p w14:paraId="706356F0" w14:textId="77777777" w:rsidR="006574CE" w:rsidRPr="00AA57E3" w:rsidRDefault="006574CE" w:rsidP="00B837C2">
            <w:pPr>
              <w:pStyle w:val="TableBullet"/>
            </w:pPr>
            <w:r>
              <w:t>Identify resource needs and ensure goals are achieved within set budgets and deadlines</w:t>
            </w:r>
          </w:p>
          <w:p w14:paraId="2E0B3039" w14:textId="77777777" w:rsidR="006574CE" w:rsidRPr="00AA57E3" w:rsidRDefault="006574CE" w:rsidP="00B837C2">
            <w:pPr>
              <w:pStyle w:val="TableBullet"/>
            </w:pPr>
            <w:r>
              <w:t>Use business data to evaluate outcomes and inform continuous improvement</w:t>
            </w:r>
          </w:p>
          <w:p w14:paraId="7E45B812" w14:textId="77777777" w:rsidR="006574CE" w:rsidRPr="00AA57E3" w:rsidRDefault="006574CE" w:rsidP="00B837C2">
            <w:pPr>
              <w:pStyle w:val="TableBullet"/>
            </w:pPr>
            <w:r>
              <w:t>Identify priorities that need to change and ensure the allocation of resources meets new business needs</w:t>
            </w:r>
          </w:p>
          <w:p w14:paraId="53B381AD" w14:textId="77777777" w:rsidR="006574CE" w:rsidRPr="00AA57E3" w:rsidRDefault="006574CE" w:rsidP="00B837C2">
            <w:pPr>
              <w:pStyle w:val="TableBullet"/>
            </w:pPr>
            <w:r>
              <w:t>Ensure that the financial implications of changed priorities are explicit and budgeted for</w:t>
            </w:r>
          </w:p>
        </w:tc>
        <w:tc>
          <w:tcPr>
            <w:tcW w:w="1606" w:type="dxa"/>
            <w:tcBorders>
              <w:bottom w:val="single" w:sz="4" w:space="0" w:color="BCBEC0"/>
            </w:tcBorders>
          </w:tcPr>
          <w:p w14:paraId="28829C7F" w14:textId="77777777" w:rsidR="006574CE" w:rsidRDefault="006574CE" w:rsidP="00B837C2">
            <w:pPr>
              <w:pStyle w:val="TableBullet"/>
              <w:numPr>
                <w:ilvl w:val="0"/>
                <w:numId w:val="0"/>
              </w:numPr>
              <w:jc w:val="both"/>
            </w:pPr>
            <w:r>
              <w:t>Adept</w:t>
            </w:r>
          </w:p>
        </w:tc>
      </w:tr>
      <w:tr w:rsidR="006574CE" w:rsidRPr="00C978B9" w14:paraId="2FD2B302" w14:textId="77777777" w:rsidTr="13E89E08">
        <w:tc>
          <w:tcPr>
            <w:tcW w:w="1406" w:type="dxa"/>
            <w:vMerge/>
          </w:tcPr>
          <w:p w14:paraId="4D284C8F" w14:textId="77777777" w:rsidR="006574CE" w:rsidRDefault="006574CE" w:rsidP="00B837C2">
            <w:pPr>
              <w:keepNext/>
              <w:rPr>
                <w:noProof/>
                <w:lang w:eastAsia="en-AU"/>
              </w:rPr>
            </w:pPr>
          </w:p>
        </w:tc>
        <w:tc>
          <w:tcPr>
            <w:tcW w:w="2971" w:type="dxa"/>
            <w:gridSpan w:val="2"/>
            <w:tcBorders>
              <w:bottom w:val="single" w:sz="4" w:space="0" w:color="BCBEC0"/>
            </w:tcBorders>
          </w:tcPr>
          <w:p w14:paraId="1E0DDA93" w14:textId="77777777" w:rsidR="006574CE" w:rsidRPr="00A8226F" w:rsidRDefault="006574CE" w:rsidP="00B837C2">
            <w:pPr>
              <w:pStyle w:val="TableText"/>
              <w:keepNext/>
              <w:rPr>
                <w:b/>
              </w:rPr>
            </w:pPr>
            <w:r>
              <w:rPr>
                <w:b/>
              </w:rPr>
              <w:t>Think and Solve Problems</w:t>
            </w:r>
          </w:p>
          <w:p w14:paraId="1486FDF7" w14:textId="77777777" w:rsidR="006574CE" w:rsidRPr="00A8226F" w:rsidRDefault="006574CE" w:rsidP="00B837C2">
            <w:pPr>
              <w:pStyle w:val="TableText"/>
              <w:keepNext/>
              <w:rPr>
                <w:b/>
              </w:rPr>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683BF59A" w14:textId="77777777" w:rsidR="006574CE" w:rsidRDefault="006574CE" w:rsidP="00B837C2">
            <w:pPr>
              <w:pStyle w:val="TableBullet"/>
            </w:pPr>
            <w:r>
              <w:t>Research and apply critical-thinking techniques in analysing information, identify interrelationships and make recommendations based on relevant evidence</w:t>
            </w:r>
          </w:p>
          <w:p w14:paraId="5F4A1239" w14:textId="77777777" w:rsidR="006574CE" w:rsidRDefault="006574CE" w:rsidP="00B837C2">
            <w:pPr>
              <w:pStyle w:val="TableBullet"/>
            </w:pPr>
            <w:r>
              <w:t xml:space="preserve">Anticipate, </w:t>
            </w:r>
            <w:proofErr w:type="gramStart"/>
            <w:r>
              <w:t>identify</w:t>
            </w:r>
            <w:proofErr w:type="gramEnd"/>
            <w:r>
              <w:t xml:space="preserve"> and address issues and potential problems that may have an impact on organisational objectives and the user experience</w:t>
            </w:r>
          </w:p>
          <w:p w14:paraId="37AA0985" w14:textId="77777777" w:rsidR="006574CE" w:rsidRDefault="006574CE" w:rsidP="00B837C2">
            <w:pPr>
              <w:pStyle w:val="TableBullet"/>
            </w:pPr>
            <w:r>
              <w:t>Apply creative-thinking techniques to generate new ideas and options to address issues and improve the user experience</w:t>
            </w:r>
          </w:p>
          <w:p w14:paraId="113C13FA" w14:textId="77777777" w:rsidR="006574CE" w:rsidRDefault="006574CE" w:rsidP="00B837C2">
            <w:pPr>
              <w:pStyle w:val="TableBullet"/>
            </w:pPr>
            <w:r>
              <w:t>Seek contributions and ideas from people with diverse backgrounds and experience</w:t>
            </w:r>
          </w:p>
          <w:p w14:paraId="48D71D6F" w14:textId="77777777" w:rsidR="006574CE" w:rsidRDefault="006574CE" w:rsidP="00B837C2">
            <w:pPr>
              <w:pStyle w:val="TableBullet"/>
            </w:pPr>
            <w:r>
              <w:t>Participate in and contribute to team or unit initiatives to resolve common issues or barriers to effectiveness</w:t>
            </w:r>
          </w:p>
          <w:p w14:paraId="7F910D54" w14:textId="77777777" w:rsidR="006574CE" w:rsidRDefault="006574CE" w:rsidP="00B837C2">
            <w:pPr>
              <w:pStyle w:val="TableBullet"/>
            </w:pPr>
            <w:r>
              <w:t>Identify and share business process improvements to enhance effectiveness</w:t>
            </w:r>
          </w:p>
        </w:tc>
        <w:tc>
          <w:tcPr>
            <w:tcW w:w="1606" w:type="dxa"/>
            <w:tcBorders>
              <w:bottom w:val="single" w:sz="4" w:space="0" w:color="BCBEC0"/>
            </w:tcBorders>
          </w:tcPr>
          <w:p w14:paraId="7AB93FD4" w14:textId="77777777" w:rsidR="006574CE" w:rsidRDefault="006574CE" w:rsidP="00B837C2">
            <w:pPr>
              <w:pStyle w:val="TableBullet"/>
              <w:numPr>
                <w:ilvl w:val="0"/>
                <w:numId w:val="0"/>
              </w:numPr>
              <w:jc w:val="both"/>
            </w:pPr>
            <w:r>
              <w:t>Adept</w:t>
            </w:r>
          </w:p>
        </w:tc>
      </w:tr>
      <w:tr w:rsidR="006574CE" w:rsidRPr="00C978B9" w14:paraId="4F761749" w14:textId="77777777" w:rsidTr="13E89E08">
        <w:tc>
          <w:tcPr>
            <w:tcW w:w="1406" w:type="dxa"/>
            <w:tcBorders>
              <w:bottom w:val="single" w:sz="4" w:space="0" w:color="BCBEC0"/>
            </w:tcBorders>
          </w:tcPr>
          <w:p w14:paraId="412A2B78" w14:textId="77BBE761" w:rsidR="006574CE" w:rsidRPr="00C978B9" w:rsidRDefault="006574CE" w:rsidP="00B837C2">
            <w:pPr>
              <w:keepNext/>
            </w:pPr>
            <w:r>
              <w:rPr>
                <w:noProof/>
              </w:rPr>
              <w:lastRenderedPageBreak/>
              <w:drawing>
                <wp:inline distT="0" distB="0" distL="0" distR="0" wp14:anchorId="33635511" wp14:editId="426F10E1">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09D268F9" w14:textId="77777777" w:rsidR="006574CE" w:rsidRPr="00A8226F" w:rsidRDefault="006574CE" w:rsidP="00B837C2">
            <w:pPr>
              <w:pStyle w:val="TableText"/>
              <w:keepNext/>
              <w:rPr>
                <w:b/>
              </w:rPr>
            </w:pPr>
            <w:r>
              <w:rPr>
                <w:b/>
              </w:rPr>
              <w:t>Project Management</w:t>
            </w:r>
          </w:p>
          <w:p w14:paraId="6811CBC8" w14:textId="77777777" w:rsidR="006574CE" w:rsidRPr="00AA57E3" w:rsidRDefault="006574CE" w:rsidP="00B837C2">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0DC3A1C2" w14:textId="77777777" w:rsidR="006574CE" w:rsidRPr="00AA57E3" w:rsidRDefault="006574CE" w:rsidP="00B837C2">
            <w:pPr>
              <w:pStyle w:val="TableBullet"/>
            </w:pPr>
            <w:r>
              <w:t>Understand all components of the project management process, including the need to consider change management to realise business benefits</w:t>
            </w:r>
          </w:p>
          <w:p w14:paraId="25214ABF" w14:textId="77777777" w:rsidR="006574CE" w:rsidRPr="00AA57E3" w:rsidRDefault="006574CE" w:rsidP="00B837C2">
            <w:pPr>
              <w:pStyle w:val="TableBullet"/>
            </w:pPr>
            <w:r>
              <w:t>Prepare clear project proposals and accurate estimates of required costs and resources</w:t>
            </w:r>
          </w:p>
          <w:p w14:paraId="093D4EDE" w14:textId="77777777" w:rsidR="006574CE" w:rsidRPr="00AA57E3" w:rsidRDefault="006574CE" w:rsidP="00B837C2">
            <w:pPr>
              <w:pStyle w:val="TableBullet"/>
            </w:pPr>
            <w:r>
              <w:t>Establish performance outcomes and measures for key project goals, and define monitoring, reporting and communication requirements</w:t>
            </w:r>
          </w:p>
          <w:p w14:paraId="10074716" w14:textId="77777777" w:rsidR="006574CE" w:rsidRPr="00AA57E3" w:rsidRDefault="006574CE" w:rsidP="00B837C2">
            <w:pPr>
              <w:pStyle w:val="TableBullet"/>
            </w:pPr>
            <w:r>
              <w:t>Identify and evaluate risks associated with the project and develop mitigation strategies</w:t>
            </w:r>
          </w:p>
          <w:p w14:paraId="023EBF75" w14:textId="77777777" w:rsidR="006574CE" w:rsidRPr="00AA57E3" w:rsidRDefault="006574CE" w:rsidP="00B837C2">
            <w:pPr>
              <w:pStyle w:val="TableBullet"/>
            </w:pPr>
            <w:r>
              <w:t>Identify and consult stakeholders to inform the project strategy</w:t>
            </w:r>
          </w:p>
          <w:p w14:paraId="3C43A247" w14:textId="77777777" w:rsidR="006574CE" w:rsidRPr="00AA57E3" w:rsidRDefault="006574CE" w:rsidP="00B837C2">
            <w:pPr>
              <w:pStyle w:val="TableBullet"/>
            </w:pPr>
            <w:r>
              <w:t>Communicate the project’s objectives and its expected benefits</w:t>
            </w:r>
          </w:p>
          <w:p w14:paraId="09B54F2C" w14:textId="77777777" w:rsidR="006574CE" w:rsidRPr="00AA57E3" w:rsidRDefault="006574CE" w:rsidP="00B837C2">
            <w:pPr>
              <w:pStyle w:val="TableBullet"/>
            </w:pPr>
            <w:r>
              <w:t>Monitor the completion of project milestones against goals and take necessary action</w:t>
            </w:r>
          </w:p>
          <w:p w14:paraId="0BAAF925" w14:textId="77777777" w:rsidR="006574CE" w:rsidRPr="00AA57E3" w:rsidRDefault="006574CE" w:rsidP="00B837C2">
            <w:pPr>
              <w:pStyle w:val="TableBullet"/>
            </w:pPr>
            <w:r>
              <w:t>Evaluate progress and identify improvements to inform future projects</w:t>
            </w:r>
          </w:p>
        </w:tc>
        <w:tc>
          <w:tcPr>
            <w:tcW w:w="1606" w:type="dxa"/>
            <w:tcBorders>
              <w:bottom w:val="single" w:sz="4" w:space="0" w:color="BCBEC0"/>
            </w:tcBorders>
          </w:tcPr>
          <w:p w14:paraId="3924AFB9" w14:textId="77777777" w:rsidR="006574CE" w:rsidRDefault="006574CE" w:rsidP="00B837C2">
            <w:pPr>
              <w:pStyle w:val="TableBullet"/>
              <w:numPr>
                <w:ilvl w:val="0"/>
                <w:numId w:val="0"/>
              </w:numPr>
              <w:jc w:val="both"/>
            </w:pPr>
            <w:r>
              <w:t>Adept</w:t>
            </w:r>
          </w:p>
        </w:tc>
      </w:tr>
    </w:tbl>
    <w:p w14:paraId="00682583" w14:textId="77777777" w:rsidR="006574CE" w:rsidRDefault="006574CE" w:rsidP="006574CE"/>
    <w:p w14:paraId="3673CBD6" w14:textId="77777777" w:rsidR="006574CE" w:rsidRDefault="006574CE" w:rsidP="006574CE">
      <w:pPr>
        <w:pStyle w:val="Heading1"/>
      </w:pPr>
      <w:r>
        <w:t>Complementary capabilities</w:t>
      </w:r>
    </w:p>
    <w:p w14:paraId="135FA1E5" w14:textId="77777777" w:rsidR="006574CE" w:rsidRPr="003927AE" w:rsidRDefault="006574CE" w:rsidP="006574CE">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6D28530" w14:textId="77777777" w:rsidR="006574CE" w:rsidRDefault="006574CE" w:rsidP="006574CE">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654C68B6" w14:textId="77777777" w:rsidR="006574CE" w:rsidRDefault="006574CE" w:rsidP="006574CE">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6574CE" w:rsidRPr="00803E47" w14:paraId="7C8B1577" w14:textId="77777777" w:rsidTr="13E89E0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F5A0BFF" w14:textId="77777777" w:rsidR="006574CE" w:rsidRPr="00803E47" w:rsidRDefault="006574CE" w:rsidP="00B837C2">
            <w:pPr>
              <w:pStyle w:val="TableTextWhite0"/>
              <w:keepNext/>
              <w:jc w:val="both"/>
            </w:pPr>
            <w:r>
              <w:rPr>
                <w:sz w:val="24"/>
                <w:szCs w:val="24"/>
              </w:rPr>
              <w:t>COMPLEMENTARY</w:t>
            </w:r>
            <w:r w:rsidRPr="00051E80">
              <w:rPr>
                <w:sz w:val="24"/>
                <w:szCs w:val="24"/>
              </w:rPr>
              <w:t xml:space="preserve"> CAPABILITIES</w:t>
            </w:r>
          </w:p>
        </w:tc>
      </w:tr>
      <w:tr w:rsidR="006574CE" w:rsidRPr="00C978B9" w14:paraId="1B66B676" w14:textId="77777777" w:rsidTr="13E89E0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EC382A5" w14:textId="77777777" w:rsidR="006574CE" w:rsidRPr="00C978B9" w:rsidRDefault="006574CE" w:rsidP="00B837C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D77DD11" w14:textId="77777777" w:rsidR="006574CE" w:rsidRPr="00C978B9" w:rsidRDefault="006574CE" w:rsidP="00B837C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A68A905" w14:textId="77777777" w:rsidR="006574CE" w:rsidRDefault="006574CE" w:rsidP="00B837C2">
            <w:pPr>
              <w:pStyle w:val="TableText"/>
              <w:keepNext/>
              <w:rPr>
                <w:b/>
              </w:rPr>
            </w:pPr>
          </w:p>
        </w:tc>
        <w:tc>
          <w:tcPr>
            <w:tcW w:w="4770" w:type="dxa"/>
            <w:tcBorders>
              <w:bottom w:val="single" w:sz="12" w:space="0" w:color="auto"/>
            </w:tcBorders>
            <w:shd w:val="clear" w:color="auto" w:fill="BCBEC0"/>
          </w:tcPr>
          <w:p w14:paraId="4C290878" w14:textId="77777777" w:rsidR="006574CE" w:rsidRDefault="006574CE" w:rsidP="00B837C2">
            <w:pPr>
              <w:pStyle w:val="TableText"/>
              <w:keepNext/>
              <w:rPr>
                <w:b/>
              </w:rPr>
            </w:pPr>
            <w:r>
              <w:rPr>
                <w:b/>
              </w:rPr>
              <w:t>Description</w:t>
            </w:r>
          </w:p>
        </w:tc>
        <w:tc>
          <w:tcPr>
            <w:tcW w:w="1606" w:type="dxa"/>
            <w:tcBorders>
              <w:bottom w:val="single" w:sz="12" w:space="0" w:color="auto"/>
            </w:tcBorders>
            <w:shd w:val="clear" w:color="auto" w:fill="BCBEC0"/>
          </w:tcPr>
          <w:p w14:paraId="5D36D3C3" w14:textId="77777777" w:rsidR="006574CE" w:rsidRDefault="006574CE" w:rsidP="00B837C2">
            <w:pPr>
              <w:pStyle w:val="TableText"/>
              <w:keepNext/>
              <w:jc w:val="both"/>
              <w:rPr>
                <w:b/>
              </w:rPr>
            </w:pPr>
            <w:r>
              <w:rPr>
                <w:b/>
              </w:rPr>
              <w:t xml:space="preserve">Level </w:t>
            </w:r>
          </w:p>
        </w:tc>
      </w:tr>
      <w:tr w:rsidR="006574CE" w:rsidRPr="00C978B9" w14:paraId="64E8661D" w14:textId="77777777" w:rsidTr="13E89E08">
        <w:tc>
          <w:tcPr>
            <w:tcW w:w="1406" w:type="dxa"/>
            <w:vMerge w:val="restart"/>
            <w:tcBorders>
              <w:bottom w:val="single" w:sz="4" w:space="0" w:color="BCBEC0"/>
            </w:tcBorders>
          </w:tcPr>
          <w:p w14:paraId="4E727F71" w14:textId="194CBFFF" w:rsidR="006574CE" w:rsidRPr="00C978B9" w:rsidRDefault="006574CE" w:rsidP="00B837C2">
            <w:pPr>
              <w:keepNext/>
            </w:pPr>
            <w:r>
              <w:rPr>
                <w:noProof/>
              </w:rPr>
              <w:drawing>
                <wp:inline distT="0" distB="0" distL="0" distR="0" wp14:anchorId="04C346DE" wp14:editId="67EAEFF7">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19900332" w14:textId="77777777" w:rsidR="006574CE" w:rsidRPr="00AA57E3" w:rsidRDefault="006574CE" w:rsidP="00B837C2">
            <w:r>
              <w:t>Display Resilience and Courage</w:t>
            </w:r>
          </w:p>
        </w:tc>
        <w:tc>
          <w:tcPr>
            <w:tcW w:w="4770" w:type="dxa"/>
            <w:tcBorders>
              <w:bottom w:val="single" w:sz="4" w:space="0" w:color="BCBEC0"/>
            </w:tcBorders>
          </w:tcPr>
          <w:p w14:paraId="44D75348" w14:textId="77777777" w:rsidR="006574CE" w:rsidRPr="00AA57E3" w:rsidRDefault="006574CE" w:rsidP="00B837C2">
            <w:r>
              <w:t>Be open and honest, prepared to express your views, and willing to accept and commit to change</w:t>
            </w:r>
          </w:p>
        </w:tc>
        <w:tc>
          <w:tcPr>
            <w:tcW w:w="1606" w:type="dxa"/>
            <w:tcBorders>
              <w:bottom w:val="single" w:sz="4" w:space="0" w:color="BCBEC0"/>
            </w:tcBorders>
          </w:tcPr>
          <w:p w14:paraId="13A2BAE4" w14:textId="77777777" w:rsidR="006574CE" w:rsidRDefault="006574CE" w:rsidP="00B837C2">
            <w:pPr>
              <w:pStyle w:val="TableBullet"/>
              <w:numPr>
                <w:ilvl w:val="0"/>
                <w:numId w:val="0"/>
              </w:numPr>
              <w:jc w:val="both"/>
            </w:pPr>
            <w:r>
              <w:t>Adept</w:t>
            </w:r>
          </w:p>
        </w:tc>
      </w:tr>
      <w:tr w:rsidR="006574CE" w:rsidRPr="00C978B9" w14:paraId="27B5A9F1" w14:textId="77777777" w:rsidTr="13E89E08">
        <w:tc>
          <w:tcPr>
            <w:tcW w:w="1406" w:type="dxa"/>
            <w:vMerge/>
          </w:tcPr>
          <w:p w14:paraId="42A24399" w14:textId="77777777" w:rsidR="006574CE" w:rsidRDefault="006574CE" w:rsidP="00B837C2">
            <w:pPr>
              <w:keepNext/>
              <w:rPr>
                <w:noProof/>
                <w:lang w:eastAsia="en-AU"/>
              </w:rPr>
            </w:pPr>
          </w:p>
        </w:tc>
        <w:tc>
          <w:tcPr>
            <w:tcW w:w="2971" w:type="dxa"/>
            <w:gridSpan w:val="2"/>
            <w:tcBorders>
              <w:bottom w:val="single" w:sz="4" w:space="0" w:color="BCBEC0"/>
            </w:tcBorders>
          </w:tcPr>
          <w:p w14:paraId="66080EFC" w14:textId="77777777" w:rsidR="006574CE" w:rsidRPr="00A8226F" w:rsidRDefault="006574CE" w:rsidP="00B837C2">
            <w:r>
              <w:t>Value Diversity and Inclusion</w:t>
            </w:r>
          </w:p>
        </w:tc>
        <w:tc>
          <w:tcPr>
            <w:tcW w:w="4770" w:type="dxa"/>
            <w:tcBorders>
              <w:bottom w:val="single" w:sz="4" w:space="0" w:color="BCBEC0"/>
            </w:tcBorders>
          </w:tcPr>
          <w:p w14:paraId="5E33C18C" w14:textId="77777777" w:rsidR="006574CE" w:rsidRDefault="006574CE" w:rsidP="00B837C2">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0294F633" w14:textId="77777777" w:rsidR="006574CE" w:rsidRDefault="006574CE" w:rsidP="00B837C2">
            <w:pPr>
              <w:pStyle w:val="TableBullet"/>
              <w:numPr>
                <w:ilvl w:val="0"/>
                <w:numId w:val="0"/>
              </w:numPr>
              <w:jc w:val="both"/>
            </w:pPr>
            <w:r>
              <w:t>Intermediate</w:t>
            </w:r>
          </w:p>
        </w:tc>
      </w:tr>
      <w:tr w:rsidR="006574CE" w:rsidRPr="00C978B9" w14:paraId="6266B422" w14:textId="77777777" w:rsidTr="13E89E08">
        <w:tc>
          <w:tcPr>
            <w:tcW w:w="1406" w:type="dxa"/>
            <w:vMerge w:val="restart"/>
            <w:tcBorders>
              <w:bottom w:val="single" w:sz="4" w:space="0" w:color="BCBEC0"/>
            </w:tcBorders>
          </w:tcPr>
          <w:p w14:paraId="7F454ADB" w14:textId="7BDD704F" w:rsidR="006574CE" w:rsidRPr="00C978B9" w:rsidRDefault="006574CE" w:rsidP="00B837C2">
            <w:pPr>
              <w:keepNext/>
            </w:pPr>
            <w:r>
              <w:rPr>
                <w:noProof/>
              </w:rPr>
              <w:drawing>
                <wp:inline distT="0" distB="0" distL="0" distR="0" wp14:anchorId="52827662" wp14:editId="50FE5698">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2055AF44" w14:textId="77777777" w:rsidR="006574CE" w:rsidRPr="00AA57E3" w:rsidRDefault="006574CE" w:rsidP="00B837C2">
            <w:r>
              <w:t>Commit to Customer Service</w:t>
            </w:r>
          </w:p>
        </w:tc>
        <w:tc>
          <w:tcPr>
            <w:tcW w:w="4770" w:type="dxa"/>
            <w:tcBorders>
              <w:bottom w:val="single" w:sz="4" w:space="0" w:color="BCBEC0"/>
            </w:tcBorders>
          </w:tcPr>
          <w:p w14:paraId="12319959" w14:textId="77777777" w:rsidR="006574CE" w:rsidRPr="00AA57E3" w:rsidRDefault="006574CE" w:rsidP="00B837C2">
            <w:r>
              <w:t>Provide customer-focused services in line with public sector and organisational objectives</w:t>
            </w:r>
          </w:p>
        </w:tc>
        <w:tc>
          <w:tcPr>
            <w:tcW w:w="1606" w:type="dxa"/>
            <w:tcBorders>
              <w:bottom w:val="single" w:sz="4" w:space="0" w:color="BCBEC0"/>
            </w:tcBorders>
          </w:tcPr>
          <w:p w14:paraId="13D4B66A" w14:textId="77777777" w:rsidR="006574CE" w:rsidRDefault="006574CE" w:rsidP="00B837C2">
            <w:pPr>
              <w:pStyle w:val="TableBullet"/>
              <w:numPr>
                <w:ilvl w:val="0"/>
                <w:numId w:val="0"/>
              </w:numPr>
              <w:jc w:val="both"/>
            </w:pPr>
            <w:r>
              <w:t>Adept</w:t>
            </w:r>
          </w:p>
        </w:tc>
      </w:tr>
      <w:tr w:rsidR="006574CE" w:rsidRPr="00C978B9" w14:paraId="44B7EADB" w14:textId="77777777" w:rsidTr="13E89E08">
        <w:tc>
          <w:tcPr>
            <w:tcW w:w="1406" w:type="dxa"/>
            <w:vMerge/>
          </w:tcPr>
          <w:p w14:paraId="19195BF6" w14:textId="77777777" w:rsidR="006574CE" w:rsidRDefault="006574CE" w:rsidP="00B837C2">
            <w:pPr>
              <w:keepNext/>
              <w:rPr>
                <w:noProof/>
                <w:lang w:eastAsia="en-AU"/>
              </w:rPr>
            </w:pPr>
          </w:p>
        </w:tc>
        <w:tc>
          <w:tcPr>
            <w:tcW w:w="2971" w:type="dxa"/>
            <w:gridSpan w:val="2"/>
            <w:tcBorders>
              <w:bottom w:val="single" w:sz="4" w:space="0" w:color="BCBEC0"/>
            </w:tcBorders>
          </w:tcPr>
          <w:p w14:paraId="7CE9BD83" w14:textId="77777777" w:rsidR="006574CE" w:rsidRPr="00A8226F" w:rsidRDefault="006574CE" w:rsidP="00B837C2">
            <w:r>
              <w:t>Influence and Negotiate</w:t>
            </w:r>
          </w:p>
        </w:tc>
        <w:tc>
          <w:tcPr>
            <w:tcW w:w="4770" w:type="dxa"/>
            <w:tcBorders>
              <w:bottom w:val="single" w:sz="4" w:space="0" w:color="BCBEC0"/>
            </w:tcBorders>
          </w:tcPr>
          <w:p w14:paraId="2E183FEE" w14:textId="77777777" w:rsidR="006574CE" w:rsidRDefault="006574CE" w:rsidP="00B837C2">
            <w:r>
              <w:t>Gain consensus and commitment from others, and resolve issues and conflicts</w:t>
            </w:r>
          </w:p>
        </w:tc>
        <w:tc>
          <w:tcPr>
            <w:tcW w:w="1606" w:type="dxa"/>
            <w:tcBorders>
              <w:bottom w:val="single" w:sz="4" w:space="0" w:color="BCBEC0"/>
            </w:tcBorders>
          </w:tcPr>
          <w:p w14:paraId="73595251" w14:textId="77777777" w:rsidR="006574CE" w:rsidRDefault="006574CE" w:rsidP="00B837C2">
            <w:pPr>
              <w:pStyle w:val="TableBullet"/>
              <w:numPr>
                <w:ilvl w:val="0"/>
                <w:numId w:val="0"/>
              </w:numPr>
              <w:jc w:val="both"/>
            </w:pPr>
            <w:r>
              <w:t>Intermediate</w:t>
            </w:r>
          </w:p>
        </w:tc>
      </w:tr>
      <w:tr w:rsidR="006574CE" w:rsidRPr="00C978B9" w14:paraId="090D3242" w14:textId="77777777" w:rsidTr="13E89E08">
        <w:tc>
          <w:tcPr>
            <w:tcW w:w="1406" w:type="dxa"/>
            <w:vMerge w:val="restart"/>
            <w:tcBorders>
              <w:bottom w:val="single" w:sz="4" w:space="0" w:color="BCBEC0"/>
            </w:tcBorders>
          </w:tcPr>
          <w:p w14:paraId="5EB9B018" w14:textId="30A95F60" w:rsidR="006574CE" w:rsidRPr="00C978B9" w:rsidRDefault="006574CE" w:rsidP="00B837C2">
            <w:pPr>
              <w:keepNext/>
            </w:pPr>
            <w:r>
              <w:rPr>
                <w:noProof/>
              </w:rPr>
              <w:drawing>
                <wp:inline distT="0" distB="0" distL="0" distR="0" wp14:anchorId="72046F3B" wp14:editId="374018F5">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14A56F13" w14:textId="77777777" w:rsidR="006574CE" w:rsidRPr="00AA57E3" w:rsidRDefault="006574CE" w:rsidP="00B837C2">
            <w:r>
              <w:t>Plan and Prioritise</w:t>
            </w:r>
          </w:p>
        </w:tc>
        <w:tc>
          <w:tcPr>
            <w:tcW w:w="4770" w:type="dxa"/>
            <w:tcBorders>
              <w:bottom w:val="single" w:sz="4" w:space="0" w:color="BCBEC0"/>
            </w:tcBorders>
          </w:tcPr>
          <w:p w14:paraId="29A2E406" w14:textId="77777777" w:rsidR="006574CE" w:rsidRPr="00AA57E3" w:rsidRDefault="006574CE" w:rsidP="00B837C2">
            <w:r>
              <w:t>Plan to achieve priority outcomes and respond flexibly to changing circumstances</w:t>
            </w:r>
          </w:p>
        </w:tc>
        <w:tc>
          <w:tcPr>
            <w:tcW w:w="1606" w:type="dxa"/>
            <w:tcBorders>
              <w:bottom w:val="single" w:sz="4" w:space="0" w:color="BCBEC0"/>
            </w:tcBorders>
          </w:tcPr>
          <w:p w14:paraId="691295E4" w14:textId="77777777" w:rsidR="006574CE" w:rsidRDefault="006574CE" w:rsidP="00B837C2">
            <w:pPr>
              <w:pStyle w:val="TableBullet"/>
              <w:numPr>
                <w:ilvl w:val="0"/>
                <w:numId w:val="0"/>
              </w:numPr>
              <w:jc w:val="both"/>
            </w:pPr>
            <w:r>
              <w:t>Adept</w:t>
            </w:r>
          </w:p>
        </w:tc>
      </w:tr>
      <w:tr w:rsidR="006574CE" w:rsidRPr="00C978B9" w14:paraId="6E875098" w14:textId="77777777" w:rsidTr="13E89E08">
        <w:tc>
          <w:tcPr>
            <w:tcW w:w="1406" w:type="dxa"/>
            <w:vMerge/>
          </w:tcPr>
          <w:p w14:paraId="5A4DCD11" w14:textId="77777777" w:rsidR="006574CE" w:rsidRDefault="006574CE" w:rsidP="00B837C2">
            <w:pPr>
              <w:keepNext/>
              <w:rPr>
                <w:noProof/>
                <w:lang w:eastAsia="en-AU"/>
              </w:rPr>
            </w:pPr>
          </w:p>
        </w:tc>
        <w:tc>
          <w:tcPr>
            <w:tcW w:w="2971" w:type="dxa"/>
            <w:gridSpan w:val="2"/>
            <w:tcBorders>
              <w:bottom w:val="single" w:sz="4" w:space="0" w:color="BCBEC0"/>
            </w:tcBorders>
          </w:tcPr>
          <w:p w14:paraId="75C0DCC4" w14:textId="77777777" w:rsidR="006574CE" w:rsidRPr="00A8226F" w:rsidRDefault="006574CE" w:rsidP="00B837C2">
            <w:r>
              <w:t>Demonstrate Accountability</w:t>
            </w:r>
          </w:p>
        </w:tc>
        <w:tc>
          <w:tcPr>
            <w:tcW w:w="4770" w:type="dxa"/>
            <w:tcBorders>
              <w:bottom w:val="single" w:sz="4" w:space="0" w:color="BCBEC0"/>
            </w:tcBorders>
          </w:tcPr>
          <w:p w14:paraId="02E23202" w14:textId="77777777" w:rsidR="006574CE" w:rsidRDefault="006574CE" w:rsidP="00B837C2">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3AA5324C" w14:textId="77777777" w:rsidR="006574CE" w:rsidRDefault="006574CE" w:rsidP="00B837C2">
            <w:pPr>
              <w:pStyle w:val="TableBullet"/>
              <w:numPr>
                <w:ilvl w:val="0"/>
                <w:numId w:val="0"/>
              </w:numPr>
              <w:jc w:val="both"/>
            </w:pPr>
            <w:r>
              <w:t>Intermediate</w:t>
            </w:r>
          </w:p>
        </w:tc>
      </w:tr>
      <w:tr w:rsidR="006574CE" w:rsidRPr="00C978B9" w14:paraId="54E5BE49" w14:textId="77777777" w:rsidTr="13E89E08">
        <w:tc>
          <w:tcPr>
            <w:tcW w:w="1406" w:type="dxa"/>
            <w:vMerge w:val="restart"/>
            <w:tcBorders>
              <w:bottom w:val="single" w:sz="4" w:space="0" w:color="BCBEC0"/>
            </w:tcBorders>
          </w:tcPr>
          <w:p w14:paraId="582BD6E5" w14:textId="1BEB0A55" w:rsidR="006574CE" w:rsidRPr="00C978B9" w:rsidRDefault="006574CE" w:rsidP="00B837C2">
            <w:pPr>
              <w:keepNext/>
            </w:pPr>
            <w:r>
              <w:rPr>
                <w:noProof/>
              </w:rPr>
              <w:drawing>
                <wp:inline distT="0" distB="0" distL="0" distR="0" wp14:anchorId="2F2C1E46" wp14:editId="1821BF05">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24DFFCD0" w14:textId="77777777" w:rsidR="006574CE" w:rsidRPr="00AA57E3" w:rsidRDefault="006574CE" w:rsidP="00B837C2">
            <w:r>
              <w:t>Finance</w:t>
            </w:r>
          </w:p>
        </w:tc>
        <w:tc>
          <w:tcPr>
            <w:tcW w:w="4770" w:type="dxa"/>
            <w:tcBorders>
              <w:bottom w:val="single" w:sz="4" w:space="0" w:color="BCBEC0"/>
            </w:tcBorders>
          </w:tcPr>
          <w:p w14:paraId="3FF28770" w14:textId="77777777" w:rsidR="006574CE" w:rsidRPr="00AA57E3" w:rsidRDefault="006574CE" w:rsidP="00B837C2">
            <w:r>
              <w:t xml:space="preserve">Understand and apply financial processes to achieve </w:t>
            </w:r>
            <w:r>
              <w:lastRenderedPageBreak/>
              <w:t>value for money and minimise financial risk</w:t>
            </w:r>
          </w:p>
        </w:tc>
        <w:tc>
          <w:tcPr>
            <w:tcW w:w="1606" w:type="dxa"/>
            <w:tcBorders>
              <w:bottom w:val="single" w:sz="4" w:space="0" w:color="BCBEC0"/>
            </w:tcBorders>
          </w:tcPr>
          <w:p w14:paraId="56429F4A" w14:textId="77777777" w:rsidR="006574CE" w:rsidRDefault="006574CE" w:rsidP="00B837C2">
            <w:pPr>
              <w:pStyle w:val="TableBullet"/>
              <w:numPr>
                <w:ilvl w:val="0"/>
                <w:numId w:val="0"/>
              </w:numPr>
              <w:jc w:val="both"/>
            </w:pPr>
            <w:r>
              <w:lastRenderedPageBreak/>
              <w:t>Intermediate</w:t>
            </w:r>
          </w:p>
        </w:tc>
      </w:tr>
      <w:tr w:rsidR="006574CE" w:rsidRPr="00C978B9" w14:paraId="27100D16" w14:textId="77777777" w:rsidTr="13E89E08">
        <w:tc>
          <w:tcPr>
            <w:tcW w:w="1406" w:type="dxa"/>
            <w:vMerge/>
          </w:tcPr>
          <w:p w14:paraId="0CC1DFA6" w14:textId="77777777" w:rsidR="006574CE" w:rsidRDefault="006574CE" w:rsidP="00B837C2">
            <w:pPr>
              <w:keepNext/>
              <w:rPr>
                <w:noProof/>
                <w:lang w:eastAsia="en-AU"/>
              </w:rPr>
            </w:pPr>
          </w:p>
        </w:tc>
        <w:tc>
          <w:tcPr>
            <w:tcW w:w="2971" w:type="dxa"/>
            <w:gridSpan w:val="2"/>
            <w:tcBorders>
              <w:bottom w:val="single" w:sz="4" w:space="0" w:color="BCBEC0"/>
            </w:tcBorders>
          </w:tcPr>
          <w:p w14:paraId="04AD90B7" w14:textId="77777777" w:rsidR="006574CE" w:rsidRPr="00A8226F" w:rsidRDefault="006574CE" w:rsidP="00B837C2">
            <w:r>
              <w:t>Technology</w:t>
            </w:r>
          </w:p>
        </w:tc>
        <w:tc>
          <w:tcPr>
            <w:tcW w:w="4770" w:type="dxa"/>
            <w:tcBorders>
              <w:bottom w:val="single" w:sz="4" w:space="0" w:color="BCBEC0"/>
            </w:tcBorders>
          </w:tcPr>
          <w:p w14:paraId="119572CF" w14:textId="77777777" w:rsidR="006574CE" w:rsidRDefault="006574CE" w:rsidP="00B837C2">
            <w:r>
              <w:t>Understand and use available technologies to maximise efficiencies and effectiveness</w:t>
            </w:r>
          </w:p>
        </w:tc>
        <w:tc>
          <w:tcPr>
            <w:tcW w:w="1606" w:type="dxa"/>
            <w:tcBorders>
              <w:bottom w:val="single" w:sz="4" w:space="0" w:color="BCBEC0"/>
            </w:tcBorders>
          </w:tcPr>
          <w:p w14:paraId="2D6216C3" w14:textId="77777777" w:rsidR="006574CE" w:rsidRDefault="006574CE" w:rsidP="00B837C2">
            <w:pPr>
              <w:pStyle w:val="TableBullet"/>
              <w:numPr>
                <w:ilvl w:val="0"/>
                <w:numId w:val="0"/>
              </w:numPr>
              <w:jc w:val="both"/>
            </w:pPr>
            <w:r>
              <w:t>Intermediate</w:t>
            </w:r>
          </w:p>
        </w:tc>
      </w:tr>
      <w:tr w:rsidR="006574CE" w:rsidRPr="00C978B9" w14:paraId="4492A2A8" w14:textId="77777777" w:rsidTr="13E89E08">
        <w:tc>
          <w:tcPr>
            <w:tcW w:w="1406" w:type="dxa"/>
            <w:vMerge/>
          </w:tcPr>
          <w:p w14:paraId="2DD2BB18" w14:textId="77777777" w:rsidR="006574CE" w:rsidRDefault="006574CE" w:rsidP="00B837C2">
            <w:pPr>
              <w:keepNext/>
              <w:rPr>
                <w:noProof/>
                <w:lang w:eastAsia="en-AU"/>
              </w:rPr>
            </w:pPr>
          </w:p>
        </w:tc>
        <w:tc>
          <w:tcPr>
            <w:tcW w:w="2971" w:type="dxa"/>
            <w:gridSpan w:val="2"/>
            <w:tcBorders>
              <w:bottom w:val="single" w:sz="4" w:space="0" w:color="BCBEC0"/>
            </w:tcBorders>
          </w:tcPr>
          <w:p w14:paraId="086040BE" w14:textId="77777777" w:rsidR="006574CE" w:rsidRPr="00A8226F" w:rsidRDefault="006574CE" w:rsidP="00B837C2">
            <w:r>
              <w:t>Procurement and Contract Management</w:t>
            </w:r>
          </w:p>
        </w:tc>
        <w:tc>
          <w:tcPr>
            <w:tcW w:w="4770" w:type="dxa"/>
            <w:tcBorders>
              <w:bottom w:val="single" w:sz="4" w:space="0" w:color="BCBEC0"/>
            </w:tcBorders>
          </w:tcPr>
          <w:p w14:paraId="6FA07543" w14:textId="77777777" w:rsidR="006574CE" w:rsidRDefault="006574CE" w:rsidP="00B837C2">
            <w:r>
              <w:t>Understand and apply procurement processes to ensure effective purchasing and contract performance</w:t>
            </w:r>
          </w:p>
        </w:tc>
        <w:tc>
          <w:tcPr>
            <w:tcW w:w="1606" w:type="dxa"/>
            <w:tcBorders>
              <w:bottom w:val="single" w:sz="4" w:space="0" w:color="BCBEC0"/>
            </w:tcBorders>
          </w:tcPr>
          <w:p w14:paraId="79BF8D0A" w14:textId="77777777" w:rsidR="006574CE" w:rsidRDefault="006574CE" w:rsidP="00B837C2">
            <w:pPr>
              <w:pStyle w:val="TableBullet"/>
              <w:numPr>
                <w:ilvl w:val="0"/>
                <w:numId w:val="0"/>
              </w:numPr>
              <w:jc w:val="both"/>
            </w:pPr>
            <w:r>
              <w:t>Intermediate</w:t>
            </w:r>
          </w:p>
        </w:tc>
      </w:tr>
    </w:tbl>
    <w:p w14:paraId="4876E1C5" w14:textId="77777777" w:rsidR="006574CE" w:rsidRPr="003927AE" w:rsidRDefault="006574CE" w:rsidP="006574CE"/>
    <w:p w14:paraId="6CA39F3E" w14:textId="77777777" w:rsidR="006574CE" w:rsidRDefault="006574CE" w:rsidP="007A5EB5">
      <w:pPr>
        <w:spacing w:after="120" w:line="260" w:lineRule="atLeast"/>
        <w:rPr>
          <w:rFonts w:eastAsia="Times New Roman" w:cs="Arial"/>
          <w:szCs w:val="24"/>
          <w:lang w:val="en-AU"/>
        </w:rPr>
      </w:pPr>
    </w:p>
    <w:sectPr w:rsidR="006574CE" w:rsidSect="009D747B">
      <w:headerReference w:type="default" r:id="rId13"/>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80B20" w14:textId="77777777" w:rsidR="0094233E" w:rsidRDefault="0094233E" w:rsidP="00BB532F">
      <w:pPr>
        <w:spacing w:after="0" w:line="240" w:lineRule="auto"/>
      </w:pPr>
      <w:r>
        <w:separator/>
      </w:r>
    </w:p>
  </w:endnote>
  <w:endnote w:type="continuationSeparator" w:id="0">
    <w:p w14:paraId="6E28CD10" w14:textId="77777777" w:rsidR="0094233E" w:rsidRDefault="0094233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7473F4" w14:paraId="005EA03E" w14:textId="77777777" w:rsidTr="13E89E08">
      <w:tc>
        <w:tcPr>
          <w:tcW w:w="2250" w:type="pct"/>
          <w:vAlign w:val="center"/>
        </w:tcPr>
        <w:p w14:paraId="7185C26D" w14:textId="0EB3C0EE" w:rsidR="007473F4" w:rsidRDefault="007473F4" w:rsidP="006574CE">
          <w:pPr>
            <w:pStyle w:val="Footer"/>
          </w:pPr>
          <w:r w:rsidRPr="00C03AFD">
            <w:rPr>
              <w:color w:val="928B81"/>
              <w:sz w:val="18"/>
            </w:rPr>
            <w:t xml:space="preserve">Role </w:t>
          </w:r>
          <w:proofErr w:type="gramStart"/>
          <w:r w:rsidRPr="00C03AFD">
            <w:rPr>
              <w:color w:val="928B81"/>
              <w:sz w:val="18"/>
            </w:rPr>
            <w:t>Description</w:t>
          </w:r>
          <w:r>
            <w:rPr>
              <w:color w:val="928B81"/>
              <w:sz w:val="18"/>
            </w:rPr>
            <w:t xml:space="preserve">  </w:t>
          </w:r>
          <w:r w:rsidR="006574CE">
            <w:rPr>
              <w:b/>
              <w:color w:val="928B81"/>
              <w:sz w:val="18"/>
            </w:rPr>
            <w:t>Senior</w:t>
          </w:r>
          <w:proofErr w:type="gramEnd"/>
          <w:r w:rsidR="006574CE">
            <w:rPr>
              <w:b/>
              <w:color w:val="928B81"/>
              <w:sz w:val="18"/>
            </w:rPr>
            <w:t xml:space="preserve"> Project/Policy Officer – Electricity Infrastructure Roadmap</w:t>
          </w:r>
        </w:p>
      </w:tc>
      <w:tc>
        <w:tcPr>
          <w:tcW w:w="250" w:type="pct"/>
          <w:vAlign w:val="center"/>
        </w:tcPr>
        <w:p w14:paraId="3380C1A4" w14:textId="2B2FD8B1" w:rsidR="007473F4" w:rsidRPr="00C03AFD" w:rsidRDefault="007473F4"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F327D">
            <w:rPr>
              <w:noProof/>
              <w:color w:val="928B81"/>
              <w:sz w:val="18"/>
              <w:lang w:eastAsia="en-AU"/>
            </w:rPr>
            <w:t>6</w:t>
          </w:r>
          <w:r w:rsidRPr="00C03AFD">
            <w:rPr>
              <w:noProof/>
              <w:color w:val="928B81"/>
              <w:sz w:val="18"/>
              <w:lang w:eastAsia="en-AU"/>
            </w:rPr>
            <w:fldChar w:fldCharType="end"/>
          </w:r>
        </w:p>
      </w:tc>
      <w:tc>
        <w:tcPr>
          <w:tcW w:w="2350" w:type="pct"/>
        </w:tcPr>
        <w:p w14:paraId="6D9175BC" w14:textId="77777777" w:rsidR="007473F4" w:rsidRDefault="13E89E08" w:rsidP="00C03AFD">
          <w:pPr>
            <w:pStyle w:val="Footer"/>
            <w:jc w:val="right"/>
          </w:pPr>
          <w:r>
            <w:rPr>
              <w:noProof/>
            </w:rPr>
            <w:drawing>
              <wp:inline distT="0" distB="0" distL="0" distR="0" wp14:anchorId="6054D6C1" wp14:editId="2858E3AB">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7473F4" w:rsidRDefault="00747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7473F4" w14:paraId="2B13F8E4" w14:textId="77777777" w:rsidTr="13E89E08">
      <w:trPr>
        <w:trHeight w:val="811"/>
      </w:trPr>
      <w:tc>
        <w:tcPr>
          <w:tcW w:w="10005" w:type="dxa"/>
          <w:vAlign w:val="bottom"/>
        </w:tcPr>
        <w:p w14:paraId="5D2E9547" w14:textId="2BE34ADC" w:rsidR="007473F4" w:rsidRPr="00051237" w:rsidRDefault="007473F4" w:rsidP="007A5EB5">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F327D">
            <w:rPr>
              <w:noProof/>
              <w:lang w:eastAsia="en-AU"/>
            </w:rPr>
            <w:t>1</w:t>
          </w:r>
          <w:r>
            <w:rPr>
              <w:noProof/>
              <w:lang w:eastAsia="en-AU"/>
            </w:rPr>
            <w:fldChar w:fldCharType="end"/>
          </w:r>
        </w:p>
      </w:tc>
      <w:tc>
        <w:tcPr>
          <w:tcW w:w="875" w:type="dxa"/>
        </w:tcPr>
        <w:p w14:paraId="5F21B46F" w14:textId="77777777" w:rsidR="007473F4" w:rsidRDefault="13E89E08" w:rsidP="007A5EB5">
          <w:pPr>
            <w:pStyle w:val="Footer"/>
            <w:jc w:val="right"/>
          </w:pPr>
          <w:r>
            <w:rPr>
              <w:noProof/>
            </w:rPr>
            <w:drawing>
              <wp:inline distT="0" distB="0" distL="0" distR="0" wp14:anchorId="1D77BF52" wp14:editId="2AC60404">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7473F4" w:rsidRDefault="00747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25149" w14:textId="77777777" w:rsidR="0094233E" w:rsidRDefault="0094233E" w:rsidP="00BB532F">
      <w:pPr>
        <w:spacing w:after="0" w:line="240" w:lineRule="auto"/>
      </w:pPr>
      <w:r>
        <w:separator/>
      </w:r>
    </w:p>
  </w:footnote>
  <w:footnote w:type="continuationSeparator" w:id="0">
    <w:p w14:paraId="7A728252" w14:textId="77777777" w:rsidR="0094233E" w:rsidRDefault="0094233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13E89E08" w14:paraId="2C43B60C" w14:textId="77777777" w:rsidTr="13E89E08">
      <w:tc>
        <w:tcPr>
          <w:tcW w:w="3600" w:type="dxa"/>
        </w:tcPr>
        <w:p w14:paraId="61310BC2" w14:textId="437D461C" w:rsidR="13E89E08" w:rsidRDefault="13E89E08" w:rsidP="13E89E08">
          <w:pPr>
            <w:pStyle w:val="Header"/>
            <w:ind w:left="-115"/>
          </w:pPr>
        </w:p>
      </w:tc>
      <w:tc>
        <w:tcPr>
          <w:tcW w:w="3600" w:type="dxa"/>
        </w:tcPr>
        <w:p w14:paraId="67C3D0B2" w14:textId="0C47652D" w:rsidR="13E89E08" w:rsidRDefault="13E89E08" w:rsidP="13E89E08">
          <w:pPr>
            <w:pStyle w:val="Header"/>
            <w:jc w:val="center"/>
          </w:pPr>
        </w:p>
      </w:tc>
      <w:tc>
        <w:tcPr>
          <w:tcW w:w="3600" w:type="dxa"/>
        </w:tcPr>
        <w:p w14:paraId="2C779ACE" w14:textId="6B535B03" w:rsidR="13E89E08" w:rsidRDefault="13E89E08" w:rsidP="13E89E08">
          <w:pPr>
            <w:pStyle w:val="Header"/>
            <w:ind w:right="-115"/>
            <w:jc w:val="right"/>
          </w:pPr>
        </w:p>
      </w:tc>
    </w:tr>
  </w:tbl>
  <w:p w14:paraId="10C068D2" w14:textId="3ADB7C73" w:rsidR="13E89E08" w:rsidRDefault="13E89E08" w:rsidP="13E89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3796"/>
    </w:tblGrid>
    <w:tr w:rsidR="007473F4" w14:paraId="3639CB27" w14:textId="77777777" w:rsidTr="13E89E08">
      <w:trPr>
        <w:trHeight w:val="813"/>
      </w:trPr>
      <w:tc>
        <w:tcPr>
          <w:tcW w:w="7082" w:type="dxa"/>
        </w:tcPr>
        <w:p w14:paraId="64DC0D60" w14:textId="77777777" w:rsidR="007473F4" w:rsidRPr="00A51CCE" w:rsidRDefault="007473F4" w:rsidP="000F1521">
          <w:pPr>
            <w:pStyle w:val="TitleSub"/>
            <w:spacing w:after="0"/>
            <w:ind w:left="-113"/>
            <w:rPr>
              <w:rFonts w:ascii="Arial" w:hAnsi="Arial" w:cs="Arial"/>
            </w:rPr>
          </w:pPr>
          <w:r w:rsidRPr="00A51CCE">
            <w:rPr>
              <w:rFonts w:ascii="Arial" w:hAnsi="Arial" w:cs="Arial"/>
            </w:rPr>
            <w:t>Role Description</w:t>
          </w:r>
        </w:p>
        <w:p w14:paraId="68FA1375" w14:textId="5C779A2F" w:rsidR="007473F4" w:rsidRPr="006574CE" w:rsidRDefault="006574CE" w:rsidP="007C582A">
          <w:pPr>
            <w:pStyle w:val="TitleSub"/>
            <w:spacing w:after="0"/>
            <w:ind w:left="-113"/>
            <w:rPr>
              <w:rFonts w:ascii="Arial" w:hAnsi="Arial" w:cs="Arial"/>
              <w:b/>
            </w:rPr>
          </w:pPr>
          <w:r w:rsidRPr="006574CE">
            <w:rPr>
              <w:rFonts w:ascii="Arial" w:hAnsi="Arial" w:cs="Arial"/>
              <w:b/>
            </w:rPr>
            <w:t>Senior Project / Policy Officer (Electricity Infrastructure Roadmap)</w:t>
          </w:r>
        </w:p>
      </w:tc>
      <w:tc>
        <w:tcPr>
          <w:tcW w:w="3688" w:type="dxa"/>
        </w:tcPr>
        <w:p w14:paraId="5CC96BCF" w14:textId="60F40E29" w:rsidR="007473F4" w:rsidRPr="000477E1" w:rsidRDefault="13E89E08" w:rsidP="00030565">
          <w:pPr>
            <w:jc w:val="right"/>
          </w:pPr>
          <w:r>
            <w:rPr>
              <w:noProof/>
            </w:rPr>
            <w:drawing>
              <wp:inline distT="0" distB="0" distL="0" distR="0" wp14:anchorId="0DD02BD1" wp14:editId="4991DC94">
                <wp:extent cx="2273531" cy="68164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2273531" cy="681644"/>
                        </a:xfrm>
                        <a:prstGeom prst="rect">
                          <a:avLst/>
                        </a:prstGeom>
                      </pic:spPr>
                    </pic:pic>
                  </a:graphicData>
                </a:graphic>
              </wp:inline>
            </w:drawing>
          </w:r>
        </w:p>
      </w:tc>
    </w:tr>
  </w:tbl>
  <w:p w14:paraId="623360AC" w14:textId="77777777" w:rsidR="007473F4" w:rsidRDefault="007473F4"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A485E"/>
    <w:multiLevelType w:val="hybridMultilevel"/>
    <w:tmpl w:val="F63A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E3489"/>
    <w:multiLevelType w:val="hybridMultilevel"/>
    <w:tmpl w:val="58E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65AEB"/>
    <w:multiLevelType w:val="hybridMultilevel"/>
    <w:tmpl w:val="7DC0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B1027"/>
    <w:multiLevelType w:val="hybridMultilevel"/>
    <w:tmpl w:val="6D1A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03D5B"/>
    <w:multiLevelType w:val="hybridMultilevel"/>
    <w:tmpl w:val="179CF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1012C0"/>
    <w:multiLevelType w:val="hybridMultilevel"/>
    <w:tmpl w:val="1EA04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C4316C"/>
    <w:multiLevelType w:val="hybridMultilevel"/>
    <w:tmpl w:val="97646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24778"/>
    <w:multiLevelType w:val="hybridMultilevel"/>
    <w:tmpl w:val="1AAA5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F84C56"/>
    <w:multiLevelType w:val="hybridMultilevel"/>
    <w:tmpl w:val="73D6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D64BF"/>
    <w:multiLevelType w:val="hybridMultilevel"/>
    <w:tmpl w:val="74E88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3A17D1"/>
    <w:multiLevelType w:val="hybridMultilevel"/>
    <w:tmpl w:val="0298F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5949D7"/>
    <w:multiLevelType w:val="hybridMultilevel"/>
    <w:tmpl w:val="0F9C1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AD1BD2"/>
    <w:multiLevelType w:val="hybridMultilevel"/>
    <w:tmpl w:val="EBA26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4"/>
  </w:num>
  <w:num w:numId="5">
    <w:abstractNumId w:val="0"/>
  </w:num>
  <w:num w:numId="6">
    <w:abstractNumId w:val="0"/>
  </w:num>
  <w:num w:numId="7">
    <w:abstractNumId w:val="0"/>
  </w:num>
  <w:num w:numId="8">
    <w:abstractNumId w:val="0"/>
  </w:num>
  <w:num w:numId="9">
    <w:abstractNumId w:val="0"/>
  </w:num>
  <w:num w:numId="10">
    <w:abstractNumId w:val="9"/>
  </w:num>
  <w:num w:numId="11">
    <w:abstractNumId w:val="16"/>
  </w:num>
  <w:num w:numId="12">
    <w:abstractNumId w:val="2"/>
  </w:num>
  <w:num w:numId="13">
    <w:abstractNumId w:val="13"/>
  </w:num>
  <w:num w:numId="14">
    <w:abstractNumId w:val="15"/>
  </w:num>
  <w:num w:numId="15">
    <w:abstractNumId w:val="8"/>
  </w:num>
  <w:num w:numId="16">
    <w:abstractNumId w:val="7"/>
  </w:num>
  <w:num w:numId="17">
    <w:abstractNumId w:val="3"/>
  </w:num>
  <w:num w:numId="18">
    <w:abstractNumId w:val="10"/>
  </w:num>
  <w:num w:numId="19">
    <w:abstractNumId w:val="11"/>
  </w:num>
  <w:num w:numId="20">
    <w:abstractNumId w:val="1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02B4"/>
    <w:rsid w:val="000411F6"/>
    <w:rsid w:val="000477E1"/>
    <w:rsid w:val="00060B58"/>
    <w:rsid w:val="000638CE"/>
    <w:rsid w:val="000645C8"/>
    <w:rsid w:val="00067161"/>
    <w:rsid w:val="00071332"/>
    <w:rsid w:val="000A2621"/>
    <w:rsid w:val="000C00E5"/>
    <w:rsid w:val="000C3CC8"/>
    <w:rsid w:val="000D12B3"/>
    <w:rsid w:val="000D5582"/>
    <w:rsid w:val="000D799A"/>
    <w:rsid w:val="000F1521"/>
    <w:rsid w:val="000F231F"/>
    <w:rsid w:val="00104EC7"/>
    <w:rsid w:val="001336E8"/>
    <w:rsid w:val="0013413E"/>
    <w:rsid w:val="00134F5E"/>
    <w:rsid w:val="0013657C"/>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711A6"/>
    <w:rsid w:val="00280887"/>
    <w:rsid w:val="0028314F"/>
    <w:rsid w:val="00287C54"/>
    <w:rsid w:val="00292C77"/>
    <w:rsid w:val="002A648F"/>
    <w:rsid w:val="002B0B83"/>
    <w:rsid w:val="002B1F76"/>
    <w:rsid w:val="002B5704"/>
    <w:rsid w:val="002C2823"/>
    <w:rsid w:val="002C616A"/>
    <w:rsid w:val="002D336D"/>
    <w:rsid w:val="002D36BB"/>
    <w:rsid w:val="00300C40"/>
    <w:rsid w:val="00301747"/>
    <w:rsid w:val="00325E9D"/>
    <w:rsid w:val="00327F5C"/>
    <w:rsid w:val="00330837"/>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3E24"/>
    <w:rsid w:val="004E44A5"/>
    <w:rsid w:val="004E474E"/>
    <w:rsid w:val="004E7F32"/>
    <w:rsid w:val="004F3EA9"/>
    <w:rsid w:val="00502DBF"/>
    <w:rsid w:val="005061E3"/>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574CE"/>
    <w:rsid w:val="00674D4C"/>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473F4"/>
    <w:rsid w:val="00753EEE"/>
    <w:rsid w:val="00767553"/>
    <w:rsid w:val="007726EF"/>
    <w:rsid w:val="007736B4"/>
    <w:rsid w:val="00773975"/>
    <w:rsid w:val="007769B1"/>
    <w:rsid w:val="00776DCB"/>
    <w:rsid w:val="00780299"/>
    <w:rsid w:val="007862DE"/>
    <w:rsid w:val="00786A0F"/>
    <w:rsid w:val="0079076A"/>
    <w:rsid w:val="00792A3E"/>
    <w:rsid w:val="00794CC1"/>
    <w:rsid w:val="00794E0E"/>
    <w:rsid w:val="00795244"/>
    <w:rsid w:val="007A5EB5"/>
    <w:rsid w:val="007B32AB"/>
    <w:rsid w:val="007B7C1F"/>
    <w:rsid w:val="007C0486"/>
    <w:rsid w:val="007C2125"/>
    <w:rsid w:val="007C21C8"/>
    <w:rsid w:val="007C582A"/>
    <w:rsid w:val="007D008C"/>
    <w:rsid w:val="007D0E2E"/>
    <w:rsid w:val="007E2FB7"/>
    <w:rsid w:val="007E77DC"/>
    <w:rsid w:val="007F0492"/>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A53CB"/>
    <w:rsid w:val="008B2BE2"/>
    <w:rsid w:val="008B74C1"/>
    <w:rsid w:val="008C0B4D"/>
    <w:rsid w:val="008C37C8"/>
    <w:rsid w:val="008C3F33"/>
    <w:rsid w:val="008D7766"/>
    <w:rsid w:val="008E054D"/>
    <w:rsid w:val="008E08E3"/>
    <w:rsid w:val="008F23E9"/>
    <w:rsid w:val="00902EC0"/>
    <w:rsid w:val="009077E2"/>
    <w:rsid w:val="00910F45"/>
    <w:rsid w:val="00911345"/>
    <w:rsid w:val="00911725"/>
    <w:rsid w:val="00916688"/>
    <w:rsid w:val="00917E5E"/>
    <w:rsid w:val="00926AD1"/>
    <w:rsid w:val="009351E9"/>
    <w:rsid w:val="00935EE2"/>
    <w:rsid w:val="00940C04"/>
    <w:rsid w:val="0094233E"/>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A2029"/>
    <w:rsid w:val="009B3103"/>
    <w:rsid w:val="009C12FA"/>
    <w:rsid w:val="009C2202"/>
    <w:rsid w:val="009D72FE"/>
    <w:rsid w:val="009D747B"/>
    <w:rsid w:val="009F61B1"/>
    <w:rsid w:val="00A00C30"/>
    <w:rsid w:val="00A02AEF"/>
    <w:rsid w:val="00A14A03"/>
    <w:rsid w:val="00A2122C"/>
    <w:rsid w:val="00A24264"/>
    <w:rsid w:val="00A32CD7"/>
    <w:rsid w:val="00A40DED"/>
    <w:rsid w:val="00A41E4E"/>
    <w:rsid w:val="00A4412E"/>
    <w:rsid w:val="00A47353"/>
    <w:rsid w:val="00A51CCE"/>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43B1D"/>
    <w:rsid w:val="00B44102"/>
    <w:rsid w:val="00B635E3"/>
    <w:rsid w:val="00B710DA"/>
    <w:rsid w:val="00B72B4F"/>
    <w:rsid w:val="00B835C0"/>
    <w:rsid w:val="00B876AF"/>
    <w:rsid w:val="00B9055C"/>
    <w:rsid w:val="00B9419F"/>
    <w:rsid w:val="00B96708"/>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26A8"/>
    <w:rsid w:val="00CA3DE5"/>
    <w:rsid w:val="00CA76B5"/>
    <w:rsid w:val="00CC76F2"/>
    <w:rsid w:val="00CD323E"/>
    <w:rsid w:val="00CE105E"/>
    <w:rsid w:val="00CE1E5E"/>
    <w:rsid w:val="00CF2A85"/>
    <w:rsid w:val="00D015F9"/>
    <w:rsid w:val="00D312DA"/>
    <w:rsid w:val="00D351CC"/>
    <w:rsid w:val="00D42207"/>
    <w:rsid w:val="00D55E55"/>
    <w:rsid w:val="00D6084A"/>
    <w:rsid w:val="00D63807"/>
    <w:rsid w:val="00D64165"/>
    <w:rsid w:val="00D663ED"/>
    <w:rsid w:val="00D66BB4"/>
    <w:rsid w:val="00D67A17"/>
    <w:rsid w:val="00D74882"/>
    <w:rsid w:val="00D759EE"/>
    <w:rsid w:val="00D956AA"/>
    <w:rsid w:val="00DA45C4"/>
    <w:rsid w:val="00DA543F"/>
    <w:rsid w:val="00DA68D9"/>
    <w:rsid w:val="00DC0173"/>
    <w:rsid w:val="00DC11EA"/>
    <w:rsid w:val="00DC4056"/>
    <w:rsid w:val="00DC54D4"/>
    <w:rsid w:val="00DC627A"/>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B20A1"/>
    <w:rsid w:val="00EC0B04"/>
    <w:rsid w:val="00EC4A51"/>
    <w:rsid w:val="00EC5C1D"/>
    <w:rsid w:val="00ED176B"/>
    <w:rsid w:val="00ED5CC6"/>
    <w:rsid w:val="00ED7943"/>
    <w:rsid w:val="00EF159C"/>
    <w:rsid w:val="00EF327D"/>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 w:val="13E89E08"/>
    <w:rsid w:val="2D1A22A3"/>
    <w:rsid w:val="5058C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4E11"/>
  <w15:docId w15:val="{08179566-2D21-47D4-9EF9-660C8736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customStyle="1" w:styleId="Default">
    <w:name w:val="Default"/>
    <w:rsid w:val="00B43B1D"/>
    <w:pPr>
      <w:autoSpaceDE w:val="0"/>
      <w:autoSpaceDN w:val="0"/>
      <w:adjustRightInd w:val="0"/>
      <w:spacing w:after="0" w:line="240" w:lineRule="auto"/>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A197-55A4-47C3-9A11-71FF6CF8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7</Pages>
  <Words>1988</Words>
  <Characters>11333</Characters>
  <Application>Microsoft Office Word</Application>
  <DocSecurity>0</DocSecurity>
  <Lines>94</Lines>
  <Paragraphs>26</Paragraphs>
  <ScaleCrop>false</ScaleCrop>
  <Company>NSW Government</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Graeme Ellis</cp:lastModifiedBy>
  <cp:revision>2</cp:revision>
  <dcterms:created xsi:type="dcterms:W3CDTF">2021-03-12T01:45:00Z</dcterms:created>
  <dcterms:modified xsi:type="dcterms:W3CDTF">2021-03-12T01:45:00Z</dcterms:modified>
</cp:coreProperties>
</file>