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0A7280" w:rsidRPr="00DC0173" w14:paraId="71AAA033"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3816E3EC" w14:textId="77777777" w:rsidR="000A7280" w:rsidRPr="00DC0173" w:rsidRDefault="000A7280" w:rsidP="000A7280">
            <w:pPr>
              <w:pStyle w:val="TableTextWhite"/>
              <w:rPr>
                <w:b/>
              </w:rPr>
            </w:pPr>
            <w:r>
              <w:rPr>
                <w:b/>
              </w:rPr>
              <w:t>Cluster</w:t>
            </w:r>
          </w:p>
        </w:tc>
        <w:tc>
          <w:tcPr>
            <w:tcW w:w="6561" w:type="dxa"/>
          </w:tcPr>
          <w:p w14:paraId="6132B730" w14:textId="2E802D19" w:rsidR="000A7280" w:rsidRPr="00A92A2B" w:rsidRDefault="00404DFB" w:rsidP="000A7280">
            <w:pPr>
              <w:pStyle w:val="TableTextWhite"/>
              <w:rPr>
                <w:color w:val="FFFFFF" w:themeColor="background1"/>
              </w:rPr>
            </w:pPr>
            <w:r w:rsidRPr="00404DFB">
              <w:t>Planning, Industry and Environment/</w:t>
            </w:r>
          </w:p>
        </w:tc>
      </w:tr>
      <w:tr w:rsidR="000A7280" w:rsidRPr="00DC0173" w14:paraId="3D12B925" w14:textId="77777777" w:rsidTr="008476E6">
        <w:tc>
          <w:tcPr>
            <w:tcW w:w="4026" w:type="dxa"/>
            <w:vAlign w:val="center"/>
          </w:tcPr>
          <w:p w14:paraId="39D0B6B8" w14:textId="77777777" w:rsidR="000A7280" w:rsidRPr="00DC0173" w:rsidRDefault="000A7280" w:rsidP="000A7280">
            <w:pPr>
              <w:pStyle w:val="TableTextWhite"/>
              <w:rPr>
                <w:b/>
              </w:rPr>
            </w:pPr>
            <w:r>
              <w:rPr>
                <w:b/>
              </w:rPr>
              <w:t>Agency</w:t>
            </w:r>
          </w:p>
        </w:tc>
        <w:tc>
          <w:tcPr>
            <w:tcW w:w="6561" w:type="dxa"/>
          </w:tcPr>
          <w:p w14:paraId="16FE83CB" w14:textId="12367374" w:rsidR="000A7280" w:rsidRPr="00DC0173" w:rsidRDefault="00404DFB" w:rsidP="000A7280">
            <w:pPr>
              <w:pStyle w:val="TableTextWhite"/>
              <w:tabs>
                <w:tab w:val="left" w:pos="2580"/>
              </w:tabs>
            </w:pPr>
            <w:r w:rsidRPr="00404DFB">
              <w:t>Department of Planning, Industry and Environment</w:t>
            </w:r>
          </w:p>
        </w:tc>
      </w:tr>
      <w:tr w:rsidR="000A7280" w:rsidRPr="00DC0173" w14:paraId="03828AA0" w14:textId="77777777" w:rsidTr="008476E6">
        <w:tc>
          <w:tcPr>
            <w:tcW w:w="4026" w:type="dxa"/>
            <w:vAlign w:val="center"/>
          </w:tcPr>
          <w:p w14:paraId="12559557" w14:textId="77777777" w:rsidR="000A7280" w:rsidRPr="00DC0173" w:rsidRDefault="000A7280" w:rsidP="000A7280">
            <w:pPr>
              <w:pStyle w:val="TableTextWhite"/>
              <w:rPr>
                <w:b/>
              </w:rPr>
            </w:pPr>
            <w:r>
              <w:rPr>
                <w:b/>
              </w:rPr>
              <w:t>Division/Branch/Unit</w:t>
            </w:r>
          </w:p>
        </w:tc>
        <w:tc>
          <w:tcPr>
            <w:tcW w:w="6561" w:type="dxa"/>
          </w:tcPr>
          <w:p w14:paraId="784ED65C" w14:textId="50CCFAC2" w:rsidR="000A7280" w:rsidRPr="00DC0173" w:rsidRDefault="000A7280" w:rsidP="000A7280">
            <w:pPr>
              <w:pStyle w:val="TableTextWhite"/>
            </w:pPr>
            <w:r>
              <w:t>Water</w:t>
            </w:r>
          </w:p>
        </w:tc>
      </w:tr>
      <w:tr w:rsidR="000A7280" w:rsidRPr="00DC0173" w14:paraId="1CC1D3BB" w14:textId="77777777" w:rsidTr="008476E6">
        <w:tc>
          <w:tcPr>
            <w:tcW w:w="4026" w:type="dxa"/>
            <w:vAlign w:val="center"/>
          </w:tcPr>
          <w:p w14:paraId="420CD1B3" w14:textId="77777777" w:rsidR="000A7280" w:rsidRPr="00DC0173" w:rsidRDefault="000A7280" w:rsidP="000A7280">
            <w:pPr>
              <w:pStyle w:val="TableTextWhite"/>
              <w:rPr>
                <w:b/>
              </w:rPr>
            </w:pPr>
            <w:r>
              <w:rPr>
                <w:b/>
              </w:rPr>
              <w:t>Location</w:t>
            </w:r>
          </w:p>
        </w:tc>
        <w:tc>
          <w:tcPr>
            <w:tcW w:w="6561" w:type="dxa"/>
          </w:tcPr>
          <w:p w14:paraId="00D59500" w14:textId="0AAEBC6C" w:rsidR="000A7280" w:rsidRPr="00DC0173" w:rsidRDefault="000A7280" w:rsidP="000A7280">
            <w:pPr>
              <w:pStyle w:val="TableTextWhite"/>
            </w:pPr>
            <w:r>
              <w:t>Negotiable</w:t>
            </w:r>
          </w:p>
        </w:tc>
      </w:tr>
      <w:tr w:rsidR="009077E2" w:rsidRPr="00DC0173" w14:paraId="0D41CC25" w14:textId="77777777" w:rsidTr="008476E6">
        <w:tc>
          <w:tcPr>
            <w:tcW w:w="4026" w:type="dxa"/>
            <w:vAlign w:val="center"/>
          </w:tcPr>
          <w:p w14:paraId="52E45F49" w14:textId="77777777" w:rsidR="009077E2" w:rsidRPr="00DC0173" w:rsidRDefault="00E95F38" w:rsidP="00DC0173">
            <w:pPr>
              <w:pStyle w:val="TableTextWhite"/>
              <w:rPr>
                <w:b/>
              </w:rPr>
            </w:pPr>
            <w:r>
              <w:rPr>
                <w:b/>
              </w:rPr>
              <w:t>Classification/Grade/Band</w:t>
            </w:r>
          </w:p>
        </w:tc>
        <w:tc>
          <w:tcPr>
            <w:tcW w:w="6561" w:type="dxa"/>
          </w:tcPr>
          <w:p w14:paraId="1E285B43" w14:textId="18A36AA7" w:rsidR="009077E2" w:rsidRPr="00DC0173" w:rsidRDefault="00152CFC" w:rsidP="00DC0173">
            <w:pPr>
              <w:pStyle w:val="TableTextWhite"/>
            </w:pPr>
            <w:r>
              <w:t xml:space="preserve">Clerk </w:t>
            </w:r>
            <w:r w:rsidR="00FB3A1F">
              <w:t>Grade 11/12</w:t>
            </w:r>
          </w:p>
        </w:tc>
      </w:tr>
      <w:tr w:rsidR="00E1518D" w:rsidRPr="00DC0173" w14:paraId="4A4C5093" w14:textId="77777777" w:rsidTr="008476E6">
        <w:tc>
          <w:tcPr>
            <w:tcW w:w="4026" w:type="dxa"/>
            <w:vAlign w:val="center"/>
          </w:tcPr>
          <w:p w14:paraId="2ACF03D5" w14:textId="51B8835C" w:rsidR="00E1518D" w:rsidRDefault="00E1518D" w:rsidP="00DC0173">
            <w:pPr>
              <w:pStyle w:val="TableTextWhite"/>
              <w:rPr>
                <w:b/>
              </w:rPr>
            </w:pPr>
            <w:r>
              <w:rPr>
                <w:b/>
              </w:rPr>
              <w:t>Job Family</w:t>
            </w:r>
          </w:p>
        </w:tc>
        <w:tc>
          <w:tcPr>
            <w:tcW w:w="6561" w:type="dxa"/>
          </w:tcPr>
          <w:p w14:paraId="62D2C13E" w14:textId="48185DFD" w:rsidR="00E1518D" w:rsidRDefault="000A7280" w:rsidP="000A7280">
            <w:pPr>
              <w:pStyle w:val="TableTextWhite"/>
            </w:pPr>
            <w:r>
              <w:t>Adapted</w:t>
            </w:r>
            <w:r w:rsidR="00E1518D">
              <w:t>/Policy/Lead</w:t>
            </w:r>
          </w:p>
        </w:tc>
      </w:tr>
      <w:tr w:rsidR="009077E2" w:rsidRPr="00DC0173" w14:paraId="761DED2F" w14:textId="77777777" w:rsidTr="008476E6">
        <w:tc>
          <w:tcPr>
            <w:tcW w:w="4026" w:type="dxa"/>
            <w:vAlign w:val="center"/>
          </w:tcPr>
          <w:p w14:paraId="590A3906" w14:textId="77777777" w:rsidR="009077E2" w:rsidRPr="00DC0173" w:rsidRDefault="00E95F38" w:rsidP="00DC0173">
            <w:pPr>
              <w:pStyle w:val="TableTextWhite"/>
              <w:rPr>
                <w:b/>
              </w:rPr>
            </w:pPr>
            <w:r>
              <w:rPr>
                <w:b/>
              </w:rPr>
              <w:t>ANZSCO Code</w:t>
            </w:r>
          </w:p>
        </w:tc>
        <w:tc>
          <w:tcPr>
            <w:tcW w:w="6561" w:type="dxa"/>
          </w:tcPr>
          <w:p w14:paraId="783A7816" w14:textId="77777777" w:rsidR="009077E2" w:rsidRPr="00DC0173" w:rsidRDefault="00E95F38" w:rsidP="00DC0173">
            <w:pPr>
              <w:pStyle w:val="TableTextWhite"/>
            </w:pPr>
            <w:r>
              <w:t>132411</w:t>
            </w:r>
          </w:p>
        </w:tc>
      </w:tr>
      <w:tr w:rsidR="009077E2" w:rsidRPr="00DC0173" w14:paraId="664EA2BE" w14:textId="77777777" w:rsidTr="008476E6">
        <w:tc>
          <w:tcPr>
            <w:tcW w:w="4026" w:type="dxa"/>
            <w:vAlign w:val="center"/>
          </w:tcPr>
          <w:p w14:paraId="75211464" w14:textId="77777777" w:rsidR="009077E2" w:rsidRPr="00DC0173" w:rsidRDefault="00E95F38" w:rsidP="00DC0173">
            <w:pPr>
              <w:pStyle w:val="TableTextWhite"/>
              <w:rPr>
                <w:b/>
              </w:rPr>
            </w:pPr>
            <w:r>
              <w:rPr>
                <w:b/>
              </w:rPr>
              <w:t>PCAT Code</w:t>
            </w:r>
          </w:p>
        </w:tc>
        <w:tc>
          <w:tcPr>
            <w:tcW w:w="6561" w:type="dxa"/>
          </w:tcPr>
          <w:p w14:paraId="111824F6" w14:textId="77777777" w:rsidR="009077E2" w:rsidRPr="00DC0173" w:rsidRDefault="00E95F38" w:rsidP="00DC0173">
            <w:pPr>
              <w:pStyle w:val="TableTextWhite"/>
            </w:pPr>
            <w:r>
              <w:t>2119192</w:t>
            </w:r>
          </w:p>
        </w:tc>
      </w:tr>
      <w:tr w:rsidR="000A7280" w:rsidRPr="00DC0173" w14:paraId="682E6E37" w14:textId="77777777" w:rsidTr="008476E6">
        <w:tc>
          <w:tcPr>
            <w:tcW w:w="4026" w:type="dxa"/>
            <w:vAlign w:val="center"/>
          </w:tcPr>
          <w:p w14:paraId="71C647C2" w14:textId="77777777" w:rsidR="000A7280" w:rsidRPr="00DC0173" w:rsidRDefault="000A7280" w:rsidP="000A7280">
            <w:pPr>
              <w:pStyle w:val="TableTextWhite"/>
              <w:rPr>
                <w:b/>
              </w:rPr>
            </w:pPr>
            <w:r>
              <w:rPr>
                <w:b/>
              </w:rPr>
              <w:t>Date of Approval</w:t>
            </w:r>
          </w:p>
        </w:tc>
        <w:tc>
          <w:tcPr>
            <w:tcW w:w="6561" w:type="dxa"/>
          </w:tcPr>
          <w:p w14:paraId="5EBBDD87" w14:textId="48002CEE" w:rsidR="000A7280" w:rsidRPr="00DC0173" w:rsidRDefault="00404DFB" w:rsidP="000A7280">
            <w:pPr>
              <w:pStyle w:val="TableTextWhite"/>
            </w:pPr>
            <w:r>
              <w:t xml:space="preserve">21 January 2021 updated from </w:t>
            </w:r>
            <w:r w:rsidR="000A7280">
              <w:t>September 2018</w:t>
            </w:r>
          </w:p>
        </w:tc>
      </w:tr>
      <w:tr w:rsidR="000A7280" w:rsidRPr="00DC0173" w14:paraId="60AFED37" w14:textId="77777777" w:rsidTr="008476E6">
        <w:tc>
          <w:tcPr>
            <w:tcW w:w="4026" w:type="dxa"/>
            <w:vAlign w:val="center"/>
          </w:tcPr>
          <w:p w14:paraId="58471C94" w14:textId="77777777" w:rsidR="000A7280" w:rsidRPr="00DC0173" w:rsidRDefault="000A7280" w:rsidP="000A7280">
            <w:pPr>
              <w:pStyle w:val="TableTextWhite"/>
              <w:rPr>
                <w:b/>
              </w:rPr>
            </w:pPr>
            <w:r>
              <w:rPr>
                <w:b/>
              </w:rPr>
              <w:t>Agency Website</w:t>
            </w:r>
          </w:p>
        </w:tc>
        <w:tc>
          <w:tcPr>
            <w:tcW w:w="6561" w:type="dxa"/>
          </w:tcPr>
          <w:p w14:paraId="3B20497C" w14:textId="64C3870C" w:rsidR="000A7280" w:rsidRPr="00DC0173" w:rsidRDefault="000A7280" w:rsidP="000A7280">
            <w:pPr>
              <w:pStyle w:val="TableTextWhite"/>
            </w:pPr>
            <w:r>
              <w:t>http://www.</w:t>
            </w:r>
            <w:r w:rsidR="00404DFB">
              <w:t>dpie</w:t>
            </w:r>
            <w:r>
              <w:t>.nsw.gov.au</w:t>
            </w:r>
          </w:p>
        </w:tc>
        <w:bookmarkStart w:id="0" w:name="Cluster"/>
        <w:bookmarkEnd w:id="0"/>
      </w:tr>
    </w:tbl>
    <w:p w14:paraId="582C48A5" w14:textId="77777777" w:rsidR="006A2280" w:rsidRDefault="006A2280" w:rsidP="006A2280">
      <w:pPr>
        <w:tabs>
          <w:tab w:val="left" w:pos="2925"/>
        </w:tabs>
      </w:pPr>
    </w:p>
    <w:p w14:paraId="35EBD0D6" w14:textId="77777777" w:rsidR="00F47143" w:rsidRPr="00614552" w:rsidRDefault="00F47143" w:rsidP="006A2280">
      <w:pPr>
        <w:tabs>
          <w:tab w:val="left" w:pos="2925"/>
        </w:tabs>
        <w:rPr>
          <w:rStyle w:val="Heading1Char"/>
        </w:rPr>
      </w:pPr>
      <w:r w:rsidRPr="00614552">
        <w:rPr>
          <w:rStyle w:val="Heading1Char"/>
        </w:rPr>
        <w:t>Agency overview</w:t>
      </w:r>
    </w:p>
    <w:p w14:paraId="25505D94" w14:textId="77777777" w:rsidR="00404DFB" w:rsidRDefault="00404DFB" w:rsidP="00404DFB">
      <w:pPr>
        <w:pStyle w:val="paragraph"/>
        <w:textAlignment w:val="baseline"/>
      </w:pPr>
      <w:r>
        <w:rPr>
          <w:rStyle w:val="normaltextrun1"/>
          <w:rFonts w:ascii="Arial" w:hAnsi="Arial" w:cs="Arial"/>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r>
        <w:rPr>
          <w:rStyle w:val="normaltextrun1"/>
          <w:rFonts w:ascii="Arial" w:hAnsi="Arial" w:cs="Arial"/>
          <w:sz w:val="22"/>
          <w:szCs w:val="22"/>
        </w:rPr>
        <w:t> </w:t>
      </w:r>
      <w:r>
        <w:rPr>
          <w:rStyle w:val="eop"/>
          <w:rFonts w:ascii="Arial" w:hAnsi="Arial" w:cs="Arial"/>
          <w:sz w:val="22"/>
          <w:szCs w:val="22"/>
        </w:rPr>
        <w:t> </w:t>
      </w:r>
    </w:p>
    <w:p w14:paraId="1722BF60" w14:textId="77777777" w:rsidR="00404DFB" w:rsidRDefault="00404DFB" w:rsidP="00404DFB">
      <w:pPr>
        <w:pStyle w:val="paragraph"/>
        <w:textAlignment w:val="baseline"/>
      </w:pPr>
      <w:r>
        <w:rPr>
          <w:rStyle w:val="eop"/>
          <w:rFonts w:ascii="Arial" w:hAnsi="Arial" w:cs="Arial"/>
          <w:sz w:val="22"/>
          <w:szCs w:val="22"/>
        </w:rPr>
        <w:t> </w:t>
      </w:r>
    </w:p>
    <w:p w14:paraId="4E2F1835" w14:textId="2B1479BA" w:rsidR="00404DFB" w:rsidRDefault="00404DFB" w:rsidP="00404DFB">
      <w:pPr>
        <w:tabs>
          <w:tab w:val="left" w:pos="2925"/>
        </w:tabs>
        <w:rPr>
          <w:rFonts w:cs="Arial"/>
          <w:color w:val="000000" w:themeColor="text1"/>
          <w:lang w:val="en-AU" w:eastAsia="en-AU"/>
        </w:rPr>
      </w:pPr>
      <w:r>
        <w:rPr>
          <w:rStyle w:val="normaltextrun1"/>
          <w:rFonts w:cs="Arial"/>
          <w:lang w:val="en"/>
        </w:rPr>
        <w:t>The Water Group leads the NSW Government in providing confidence to communities and stakeholders with the transparent stewardship of water resources, provision of services and reforms that support sustainable and healthy environments, economies and societies across NSW. </w:t>
      </w:r>
      <w:r>
        <w:rPr>
          <w:rStyle w:val="eop"/>
          <w:rFonts w:cs="Arial"/>
        </w:rPr>
        <w:t> </w:t>
      </w:r>
    </w:p>
    <w:p w14:paraId="56B4F483" w14:textId="3C20B791" w:rsidR="00037FD5" w:rsidRPr="00614552" w:rsidRDefault="00037FD5" w:rsidP="006A2280">
      <w:pPr>
        <w:tabs>
          <w:tab w:val="left" w:pos="2925"/>
        </w:tabs>
        <w:rPr>
          <w:rStyle w:val="Heading1Char"/>
        </w:rPr>
      </w:pPr>
      <w:r w:rsidRPr="00614552">
        <w:rPr>
          <w:rStyle w:val="Heading1Char"/>
        </w:rPr>
        <w:lastRenderedPageBreak/>
        <w:t>Primary purpose of the role</w:t>
      </w:r>
    </w:p>
    <w:p w14:paraId="77152B1D" w14:textId="505A197D" w:rsidR="0013413E" w:rsidRDefault="00B62260" w:rsidP="006A2280">
      <w:pPr>
        <w:tabs>
          <w:tab w:val="left" w:pos="2925"/>
        </w:tabs>
        <w:rPr>
          <w:rFonts w:ascii="Georgia" w:hAnsi="Georgia"/>
        </w:rPr>
      </w:pPr>
      <w:r>
        <w:rPr>
          <w:rFonts w:cs="Arial"/>
        </w:rPr>
        <w:t>Support the</w:t>
      </w:r>
      <w:r w:rsidR="00043465">
        <w:rPr>
          <w:rFonts w:cs="Arial"/>
        </w:rPr>
        <w:t xml:space="preserve"> drought coordinators</w:t>
      </w:r>
      <w:r>
        <w:rPr>
          <w:rFonts w:cs="Arial"/>
        </w:rPr>
        <w:t xml:space="preserve"> in</w:t>
      </w:r>
      <w:r w:rsidR="00043465">
        <w:rPr>
          <w:rFonts w:cs="Arial"/>
        </w:rPr>
        <w:t xml:space="preserve"> l</w:t>
      </w:r>
      <w:r w:rsidR="00037FD5" w:rsidRPr="00614552">
        <w:rPr>
          <w:rFonts w:cs="Arial"/>
        </w:rPr>
        <w:t>ead</w:t>
      </w:r>
      <w:r>
        <w:rPr>
          <w:rFonts w:cs="Arial"/>
        </w:rPr>
        <w:t>ing</w:t>
      </w:r>
      <w:r w:rsidR="00037FD5" w:rsidRPr="00614552">
        <w:rPr>
          <w:rFonts w:cs="Arial"/>
        </w:rPr>
        <w:t xml:space="preserve"> </w:t>
      </w:r>
      <w:r w:rsidR="00043465">
        <w:rPr>
          <w:rFonts w:cs="Arial"/>
        </w:rPr>
        <w:t>the drought</w:t>
      </w:r>
      <w:r w:rsidR="00037FD5" w:rsidRPr="00614552">
        <w:rPr>
          <w:rFonts w:cs="Arial"/>
        </w:rPr>
        <w:t xml:space="preserve"> team in the development and implementation of evidence-based </w:t>
      </w:r>
      <w:r w:rsidR="000A7280">
        <w:rPr>
          <w:rFonts w:cs="Arial"/>
        </w:rPr>
        <w:t>drought policy and coordination projects</w:t>
      </w:r>
      <w:r w:rsidR="00037FD5" w:rsidRPr="00614552">
        <w:rPr>
          <w:rFonts w:cs="Arial"/>
        </w:rPr>
        <w:t xml:space="preserve">. The role liaises extensively with other </w:t>
      </w:r>
      <w:r w:rsidR="008B2CA3">
        <w:rPr>
          <w:rFonts w:cs="Arial"/>
        </w:rPr>
        <w:t xml:space="preserve">branches and </w:t>
      </w:r>
      <w:r w:rsidR="002529DD">
        <w:rPr>
          <w:rFonts w:cs="Arial"/>
        </w:rPr>
        <w:t xml:space="preserve">divisions within </w:t>
      </w:r>
      <w:r w:rsidR="00D3070E">
        <w:rPr>
          <w:rFonts w:cs="Arial"/>
        </w:rPr>
        <w:t xml:space="preserve">the </w:t>
      </w:r>
      <w:r w:rsidR="00061EDB">
        <w:rPr>
          <w:rFonts w:cs="Arial"/>
        </w:rPr>
        <w:t>Department</w:t>
      </w:r>
      <w:r w:rsidR="002529DD">
        <w:rPr>
          <w:rFonts w:cs="Arial"/>
        </w:rPr>
        <w:t xml:space="preserve"> and</w:t>
      </w:r>
      <w:r w:rsidR="00037FD5" w:rsidRPr="00614552">
        <w:rPr>
          <w:rFonts w:cs="Arial"/>
        </w:rPr>
        <w:t xml:space="preserve"> state government agencies</w:t>
      </w:r>
      <w:r w:rsidR="008C6C4A">
        <w:rPr>
          <w:rFonts w:cs="Arial"/>
        </w:rPr>
        <w:t>.</w:t>
      </w:r>
    </w:p>
    <w:p w14:paraId="0223FC76" w14:textId="77777777" w:rsidR="00F339CD" w:rsidRDefault="00F339CD" w:rsidP="00614552">
      <w:pPr>
        <w:pStyle w:val="Heading1"/>
      </w:pPr>
      <w:r w:rsidRPr="00A14A03">
        <w:t>Key accountabilities</w:t>
      </w:r>
    </w:p>
    <w:p w14:paraId="3998F756" w14:textId="34FD603F"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Lead </w:t>
      </w:r>
      <w:r w:rsidR="00043465">
        <w:rPr>
          <w:rFonts w:cs="Arial"/>
        </w:rPr>
        <w:t xml:space="preserve">components of </w:t>
      </w:r>
      <w:r w:rsidRPr="00614552">
        <w:rPr>
          <w:rFonts w:cs="Arial"/>
        </w:rPr>
        <w:t xml:space="preserve">the delivery of </w:t>
      </w:r>
      <w:r w:rsidR="000A7280">
        <w:rPr>
          <w:rFonts w:cs="Arial"/>
        </w:rPr>
        <w:t>drought policy and coordination projects</w:t>
      </w:r>
      <w:r w:rsidRPr="00614552">
        <w:rPr>
          <w:rFonts w:cs="Arial"/>
        </w:rPr>
        <w:t xml:space="preserve"> services including problem identification, evidence collation, policy development, economic and options analysis, consultation, identification of success measures and evaluation strategies, and strategic planning  to develop cost-effective, targeted, evidence-based industry, innovation and regional economic development policy</w:t>
      </w:r>
    </w:p>
    <w:p w14:paraId="3C556820" w14:textId="5AF2CE49"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Provide expert advice to the </w:t>
      </w:r>
      <w:r w:rsidR="00043465">
        <w:rPr>
          <w:rFonts w:cs="Arial"/>
        </w:rPr>
        <w:t xml:space="preserve">Drought coordinators, Water Directors, </w:t>
      </w:r>
      <w:r w:rsidR="000A7280">
        <w:rPr>
          <w:rFonts w:cs="Arial"/>
        </w:rPr>
        <w:t xml:space="preserve">Executive Director, </w:t>
      </w:r>
      <w:r w:rsidR="009F32CD">
        <w:rPr>
          <w:rFonts w:cs="Arial"/>
        </w:rPr>
        <w:t>Deputy Secretary</w:t>
      </w:r>
      <w:r w:rsidR="00FB3A1F">
        <w:rPr>
          <w:rFonts w:cs="Arial"/>
        </w:rPr>
        <w:t xml:space="preserve">, Ministers and </w:t>
      </w:r>
      <w:r w:rsidR="00D3070E">
        <w:rPr>
          <w:rFonts w:cs="Arial"/>
        </w:rPr>
        <w:t>Divisional</w:t>
      </w:r>
      <w:r w:rsidR="00FB3A1F">
        <w:rPr>
          <w:rFonts w:cs="Arial"/>
        </w:rPr>
        <w:t xml:space="preserve"> executive </w:t>
      </w:r>
      <w:r w:rsidRPr="00614552">
        <w:rPr>
          <w:rFonts w:cs="Arial"/>
        </w:rPr>
        <w:t xml:space="preserve"> </w:t>
      </w:r>
      <w:r w:rsidR="003852FC" w:rsidRPr="002529DD">
        <w:rPr>
          <w:rFonts w:cs="Arial"/>
        </w:rPr>
        <w:t xml:space="preserve">on </w:t>
      </w:r>
      <w:r w:rsidR="008B2CA3">
        <w:t>program,</w:t>
      </w:r>
      <w:r w:rsidR="003852FC" w:rsidRPr="002529DD">
        <w:t xml:space="preserve"> policy and legislative frameworks</w:t>
      </w:r>
    </w:p>
    <w:p w14:paraId="121EB3F3" w14:textId="6B527DA0"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Provide quality, evidence-based analysis that drives the development of innovative, cost-effective, best in class industry</w:t>
      </w:r>
      <w:r w:rsidR="005E1C1F">
        <w:rPr>
          <w:rFonts w:cs="Arial"/>
        </w:rPr>
        <w:t xml:space="preserve"> and</w:t>
      </w:r>
      <w:r w:rsidRPr="00614552">
        <w:rPr>
          <w:rFonts w:cs="Arial"/>
        </w:rPr>
        <w:t xml:space="preserve"> regional </w:t>
      </w:r>
      <w:r w:rsidR="000A7280">
        <w:rPr>
          <w:rFonts w:cs="Arial"/>
        </w:rPr>
        <w:t>drought policy, programs and decision making</w:t>
      </w:r>
      <w:r w:rsidRPr="00614552">
        <w:rPr>
          <w:rFonts w:cs="Arial"/>
        </w:rPr>
        <w:t>, supporting quality options and improved solutions</w:t>
      </w:r>
    </w:p>
    <w:p w14:paraId="3B3CC77F" w14:textId="77777777" w:rsidR="00F339CD" w:rsidRPr="00FB3A1F" w:rsidRDefault="00F339CD" w:rsidP="00F339CD">
      <w:pPr>
        <w:pStyle w:val="ListParagraph"/>
        <w:numPr>
          <w:ilvl w:val="0"/>
          <w:numId w:val="3"/>
        </w:numPr>
        <w:tabs>
          <w:tab w:val="left" w:pos="2925"/>
        </w:tabs>
        <w:rPr>
          <w:rFonts w:ascii="Georgia" w:hAnsi="Georgia"/>
        </w:rPr>
      </w:pPr>
      <w:r w:rsidRPr="00FB3A1F">
        <w:rPr>
          <w:rFonts w:cs="Arial"/>
        </w:rPr>
        <w:t>Maintain systems to ensure robust comprehensive reports and documents, that withstand expert external scrutiny for all recommended policies and proposed intervention measures</w:t>
      </w:r>
    </w:p>
    <w:p w14:paraId="25BE27A8" w14:textId="5958604F" w:rsidR="00F339CD" w:rsidRPr="00FB3A1F" w:rsidRDefault="00F339CD" w:rsidP="00F339CD">
      <w:pPr>
        <w:pStyle w:val="ListParagraph"/>
        <w:numPr>
          <w:ilvl w:val="0"/>
          <w:numId w:val="3"/>
        </w:numPr>
        <w:tabs>
          <w:tab w:val="left" w:pos="2925"/>
        </w:tabs>
        <w:rPr>
          <w:rFonts w:ascii="Georgia" w:hAnsi="Georgia"/>
        </w:rPr>
      </w:pPr>
      <w:r w:rsidRPr="00FB3A1F">
        <w:rPr>
          <w:rFonts w:cs="Arial"/>
        </w:rPr>
        <w:t>Foster strong links with key central agencies</w:t>
      </w:r>
      <w:r w:rsidR="00FB3A1F" w:rsidRPr="00FB3A1F">
        <w:t xml:space="preserve">, stakeholders, and other jurisdictions </w:t>
      </w:r>
      <w:r w:rsidR="00043465">
        <w:t xml:space="preserve">and organisations </w:t>
      </w:r>
      <w:r w:rsidR="00FB3A1F" w:rsidRPr="00FB3A1F">
        <w:t xml:space="preserve">to ensure </w:t>
      </w:r>
      <w:r w:rsidR="00D3070E">
        <w:t>the Division</w:t>
      </w:r>
      <w:r w:rsidR="00FB3A1F" w:rsidRPr="00FB3A1F">
        <w:t xml:space="preserve"> is developing best practice and relevant </w:t>
      </w:r>
      <w:r w:rsidR="000A7280">
        <w:t>drought program</w:t>
      </w:r>
      <w:r w:rsidR="00FB3A1F" w:rsidRPr="00FB3A1F">
        <w:t xml:space="preserve"> solutions</w:t>
      </w:r>
      <w:r w:rsidR="005E1C1F">
        <w:t xml:space="preserve"> </w:t>
      </w:r>
    </w:p>
    <w:p w14:paraId="3A5910ED" w14:textId="77777777" w:rsidR="001D097C" w:rsidRPr="00614552" w:rsidRDefault="001D097C" w:rsidP="006A2280">
      <w:pPr>
        <w:tabs>
          <w:tab w:val="left" w:pos="2925"/>
        </w:tabs>
        <w:rPr>
          <w:rStyle w:val="Heading1Char"/>
        </w:rPr>
      </w:pPr>
      <w:r w:rsidRPr="00614552">
        <w:rPr>
          <w:rStyle w:val="Heading1Char"/>
        </w:rPr>
        <w:lastRenderedPageBreak/>
        <w:t>Key challenges</w:t>
      </w:r>
    </w:p>
    <w:p w14:paraId="05EB2E17" w14:textId="23DA0211" w:rsidR="0005346E" w:rsidRPr="0005346E" w:rsidRDefault="0005346E" w:rsidP="0005346E">
      <w:pPr>
        <w:pStyle w:val="ListParagraph"/>
        <w:numPr>
          <w:ilvl w:val="0"/>
          <w:numId w:val="3"/>
        </w:numPr>
        <w:tabs>
          <w:tab w:val="left" w:pos="2925"/>
        </w:tabs>
        <w:rPr>
          <w:rFonts w:cs="Arial"/>
        </w:rPr>
      </w:pPr>
      <w:r>
        <w:rPr>
          <w:rFonts w:cs="Arial"/>
        </w:rPr>
        <w:t xml:space="preserve">Effectively </w:t>
      </w:r>
      <w:bookmarkStart w:id="1" w:name="_GoBack"/>
      <w:r>
        <w:rPr>
          <w:rFonts w:cs="Arial"/>
        </w:rPr>
        <w:t>using</w:t>
      </w:r>
      <w:r w:rsidRPr="0005346E">
        <w:rPr>
          <w:rFonts w:cs="Arial"/>
        </w:rPr>
        <w:t xml:space="preserve"> current knowledge of the extensive range of information, legislation and policy settings </w:t>
      </w:r>
      <w:r w:rsidR="000A7280">
        <w:rPr>
          <w:rFonts w:cs="Arial"/>
        </w:rPr>
        <w:t>impacting effective drought management</w:t>
      </w:r>
      <w:r w:rsidRPr="0005346E">
        <w:rPr>
          <w:rFonts w:cs="Arial"/>
        </w:rPr>
        <w:t xml:space="preserve"> in NSW </w:t>
      </w:r>
      <w:bookmarkEnd w:id="1"/>
      <w:r w:rsidRPr="0005346E">
        <w:rPr>
          <w:rFonts w:cs="Arial"/>
        </w:rPr>
        <w:t>and making recommendations on a range of complex and/or politically sensitive alternatives.</w:t>
      </w:r>
    </w:p>
    <w:p w14:paraId="6F02A217" w14:textId="4B8EA2B8" w:rsidR="0013413E" w:rsidRPr="00404DFB" w:rsidRDefault="001D097C" w:rsidP="001D097C">
      <w:pPr>
        <w:pStyle w:val="ListParagraph"/>
        <w:numPr>
          <w:ilvl w:val="0"/>
          <w:numId w:val="3"/>
        </w:numPr>
        <w:tabs>
          <w:tab w:val="left" w:pos="2925"/>
        </w:tabs>
        <w:rPr>
          <w:rFonts w:ascii="Georgia" w:hAnsi="Georgia"/>
        </w:rPr>
      </w:pPr>
      <w:r w:rsidRPr="00614552">
        <w:rPr>
          <w:rFonts w:cs="Arial"/>
        </w:rPr>
        <w:t>Establishing rigorous project management and policy development, managing multiple issues, implementing and reviewing systems and methodologies</w:t>
      </w:r>
      <w:r w:rsidR="00E15678">
        <w:rPr>
          <w:rFonts w:cs="Arial"/>
        </w:rPr>
        <w:t>.</w:t>
      </w:r>
    </w:p>
    <w:p w14:paraId="3A0557FE" w14:textId="7A0D7B5E" w:rsidR="00404DFB" w:rsidRDefault="00404DFB" w:rsidP="00404DFB">
      <w:pPr>
        <w:pStyle w:val="ListParagraph"/>
        <w:tabs>
          <w:tab w:val="left" w:pos="2925"/>
        </w:tabs>
        <w:rPr>
          <w:rFonts w:cs="Arial"/>
        </w:rPr>
      </w:pPr>
    </w:p>
    <w:p w14:paraId="531141B1" w14:textId="0799B3DC"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388" w:type="dxa"/>
        <w:tblInd w:w="256" w:type="dxa"/>
        <w:tblLayout w:type="fixed"/>
        <w:tblLook w:val="04A0" w:firstRow="1" w:lastRow="0" w:firstColumn="1" w:lastColumn="0" w:noHBand="0" w:noVBand="1"/>
        <w:tblCaption w:val="PSC_Key_RelationshipsTable"/>
        <w:tblDescription w:val="PSC_Key_RelationshipsTable"/>
      </w:tblPr>
      <w:tblGrid>
        <w:gridCol w:w="3402"/>
        <w:gridCol w:w="6986"/>
      </w:tblGrid>
      <w:tr w:rsidR="000A7280" w:rsidRPr="00C978B9" w14:paraId="10FC7EB2" w14:textId="77777777" w:rsidTr="00043465">
        <w:trPr>
          <w:cnfStyle w:val="100000000000" w:firstRow="1" w:lastRow="0" w:firstColumn="0" w:lastColumn="0" w:oddVBand="0" w:evenVBand="0" w:oddHBand="0" w:evenHBand="0" w:firstRowFirstColumn="0" w:firstRowLastColumn="0" w:lastRowFirstColumn="0" w:lastRowLastColumn="0"/>
          <w:tblHeader/>
        </w:trPr>
        <w:tc>
          <w:tcPr>
            <w:tcW w:w="3402" w:type="dxa"/>
            <w:shd w:val="clear" w:color="auto" w:fill="660066"/>
          </w:tcPr>
          <w:p w14:paraId="333FD8D1" w14:textId="77777777" w:rsidR="000A7280" w:rsidRPr="00C978B9" w:rsidRDefault="000A7280" w:rsidP="00321854">
            <w:pPr>
              <w:pStyle w:val="TableTextWhite0"/>
            </w:pPr>
            <w:r w:rsidRPr="00C978B9">
              <w:t>Who</w:t>
            </w:r>
          </w:p>
        </w:tc>
        <w:tc>
          <w:tcPr>
            <w:tcW w:w="6986" w:type="dxa"/>
            <w:shd w:val="clear" w:color="auto" w:fill="660066"/>
          </w:tcPr>
          <w:p w14:paraId="336DA916" w14:textId="77777777" w:rsidR="000A7280" w:rsidRPr="00C978B9" w:rsidRDefault="000A7280" w:rsidP="00321854">
            <w:pPr>
              <w:pStyle w:val="TableTextWhite0"/>
            </w:pPr>
            <w:r>
              <w:t xml:space="preserve">       </w:t>
            </w:r>
            <w:r w:rsidRPr="00C978B9">
              <w:t>Why</w:t>
            </w:r>
          </w:p>
        </w:tc>
      </w:tr>
      <w:tr w:rsidR="000A7280" w:rsidRPr="00A8245E" w14:paraId="4AD698E9" w14:textId="77777777" w:rsidTr="000A7280">
        <w:tc>
          <w:tcPr>
            <w:tcW w:w="3402" w:type="dxa"/>
            <w:shd w:val="clear" w:color="auto" w:fill="BCBEC0"/>
          </w:tcPr>
          <w:p w14:paraId="41953400" w14:textId="77777777" w:rsidR="000A7280" w:rsidRPr="00A8245E" w:rsidRDefault="000A7280" w:rsidP="00321854">
            <w:pPr>
              <w:pStyle w:val="TableText"/>
              <w:keepNext/>
              <w:rPr>
                <w:b/>
              </w:rPr>
            </w:pPr>
            <w:r w:rsidRPr="00A8245E">
              <w:rPr>
                <w:b/>
              </w:rPr>
              <w:t>Internal</w:t>
            </w:r>
          </w:p>
        </w:tc>
        <w:tc>
          <w:tcPr>
            <w:tcW w:w="6986" w:type="dxa"/>
            <w:shd w:val="clear" w:color="auto" w:fill="BCBEC0"/>
          </w:tcPr>
          <w:p w14:paraId="13F8CCD4" w14:textId="77777777" w:rsidR="000A7280" w:rsidRPr="00A8245E" w:rsidRDefault="000A7280" w:rsidP="00321854">
            <w:pPr>
              <w:pStyle w:val="TableText"/>
              <w:keepNext/>
              <w:rPr>
                <w:b/>
              </w:rPr>
            </w:pPr>
          </w:p>
        </w:tc>
      </w:tr>
      <w:tr w:rsidR="00043465" w:rsidRPr="00C978B9" w14:paraId="57FAEA05" w14:textId="77777777" w:rsidTr="000A7280">
        <w:tc>
          <w:tcPr>
            <w:tcW w:w="3402" w:type="dxa"/>
            <w:tcBorders>
              <w:top w:val="single" w:sz="8" w:space="0" w:color="auto"/>
              <w:bottom w:val="single" w:sz="8" w:space="0" w:color="BCBEC0"/>
            </w:tcBorders>
          </w:tcPr>
          <w:p w14:paraId="4D334867" w14:textId="389DD0DB" w:rsidR="00043465" w:rsidRDefault="00043465" w:rsidP="00043465">
            <w:pPr>
              <w:pStyle w:val="TableText"/>
            </w:pPr>
            <w:r>
              <w:t>D</w:t>
            </w:r>
            <w:r w:rsidR="003043CB">
              <w:t>rought coordinator (</w:t>
            </w:r>
            <w:r w:rsidR="001570EB">
              <w:t>External</w:t>
            </w:r>
            <w:r w:rsidR="003043CB">
              <w:t>)</w:t>
            </w:r>
          </w:p>
        </w:tc>
        <w:tc>
          <w:tcPr>
            <w:tcW w:w="6986" w:type="dxa"/>
            <w:tcBorders>
              <w:top w:val="single" w:sz="8" w:space="0" w:color="auto"/>
              <w:bottom w:val="single" w:sz="8" w:space="0" w:color="BCBEC0"/>
            </w:tcBorders>
          </w:tcPr>
          <w:p w14:paraId="06E425AB" w14:textId="77777777" w:rsidR="00043465" w:rsidRPr="00A15CDB" w:rsidRDefault="00043465" w:rsidP="00043465">
            <w:pPr>
              <w:pStyle w:val="TableText"/>
              <w:numPr>
                <w:ilvl w:val="0"/>
                <w:numId w:val="3"/>
              </w:numPr>
            </w:pPr>
            <w:r>
              <w:t>Receive direction on priority tasks</w:t>
            </w:r>
          </w:p>
          <w:p w14:paraId="436D6CFC" w14:textId="7985D5AD" w:rsidR="00043465" w:rsidRDefault="00043465" w:rsidP="00043465">
            <w:pPr>
              <w:pStyle w:val="TableText"/>
              <w:numPr>
                <w:ilvl w:val="0"/>
                <w:numId w:val="3"/>
              </w:numPr>
            </w:pPr>
            <w:r>
              <w:t>Provide feedback on activities and initiatives, and provide regular updates on the drought and government policy settings.</w:t>
            </w:r>
          </w:p>
        </w:tc>
      </w:tr>
      <w:tr w:rsidR="000A7280" w:rsidRPr="00C978B9" w14:paraId="3513DE56" w14:textId="77777777" w:rsidTr="000A7280">
        <w:tc>
          <w:tcPr>
            <w:tcW w:w="3402" w:type="dxa"/>
            <w:tcBorders>
              <w:top w:val="single" w:sz="8" w:space="0" w:color="auto"/>
              <w:bottom w:val="single" w:sz="8" w:space="0" w:color="BCBEC0"/>
            </w:tcBorders>
          </w:tcPr>
          <w:p w14:paraId="25B50FD1" w14:textId="43EF24AE" w:rsidR="000A7280" w:rsidRPr="00A15CDB" w:rsidRDefault="000A7280" w:rsidP="00321854">
            <w:pPr>
              <w:pStyle w:val="TableText"/>
            </w:pPr>
            <w:r>
              <w:t>Director Water Planning</w:t>
            </w:r>
            <w:r w:rsidR="00043465">
              <w:t xml:space="preserve"> Implementation</w:t>
            </w:r>
          </w:p>
        </w:tc>
        <w:tc>
          <w:tcPr>
            <w:tcW w:w="6986" w:type="dxa"/>
            <w:tcBorders>
              <w:top w:val="single" w:sz="8" w:space="0" w:color="auto"/>
              <w:bottom w:val="single" w:sz="8" w:space="0" w:color="BCBEC0"/>
            </w:tcBorders>
          </w:tcPr>
          <w:p w14:paraId="2E2C915B" w14:textId="77777777" w:rsidR="000A7280" w:rsidRPr="00A15CDB" w:rsidRDefault="000A7280" w:rsidP="00321854">
            <w:pPr>
              <w:pStyle w:val="TableText"/>
              <w:numPr>
                <w:ilvl w:val="0"/>
                <w:numId w:val="3"/>
              </w:numPr>
            </w:pPr>
            <w:r>
              <w:t>Receive direction on priority tasks</w:t>
            </w:r>
          </w:p>
          <w:p w14:paraId="7ED10E05" w14:textId="77777777" w:rsidR="000A7280" w:rsidRPr="00A15CDB" w:rsidRDefault="000A7280" w:rsidP="00321854">
            <w:pPr>
              <w:pStyle w:val="TableText"/>
              <w:numPr>
                <w:ilvl w:val="0"/>
                <w:numId w:val="3"/>
              </w:numPr>
            </w:pPr>
            <w:r>
              <w:t>Provide feedback on activities and initiatives, and provide regular updates on the drought and government policy settings.</w:t>
            </w:r>
          </w:p>
        </w:tc>
      </w:tr>
      <w:tr w:rsidR="000A7280" w:rsidRPr="00C978B9" w14:paraId="12180E26" w14:textId="77777777" w:rsidTr="000A7280">
        <w:tc>
          <w:tcPr>
            <w:tcW w:w="3402" w:type="dxa"/>
            <w:tcBorders>
              <w:top w:val="single" w:sz="8" w:space="0" w:color="auto"/>
              <w:bottom w:val="single" w:sz="8" w:space="0" w:color="BCBEC0"/>
            </w:tcBorders>
          </w:tcPr>
          <w:p w14:paraId="56456148" w14:textId="77777777" w:rsidR="000A7280" w:rsidRPr="00A15CDB" w:rsidRDefault="000A7280" w:rsidP="00321854">
            <w:pPr>
              <w:pStyle w:val="TableText"/>
            </w:pPr>
            <w:r>
              <w:t>Directors Water Branch</w:t>
            </w:r>
          </w:p>
        </w:tc>
        <w:tc>
          <w:tcPr>
            <w:tcW w:w="6986" w:type="dxa"/>
            <w:tcBorders>
              <w:top w:val="single" w:sz="8" w:space="0" w:color="auto"/>
              <w:bottom w:val="single" w:sz="8" w:space="0" w:color="BCBEC0"/>
            </w:tcBorders>
          </w:tcPr>
          <w:p w14:paraId="3EB1F168" w14:textId="77777777" w:rsidR="000A7280" w:rsidRPr="00A15CDB" w:rsidRDefault="000A7280" w:rsidP="00321854">
            <w:pPr>
              <w:pStyle w:val="TableText"/>
              <w:numPr>
                <w:ilvl w:val="0"/>
                <w:numId w:val="3"/>
              </w:numPr>
            </w:pPr>
            <w:r>
              <w:t>Provide advice and feedback on issues, activities and Strategy outcomes and initiatives</w:t>
            </w:r>
          </w:p>
          <w:p w14:paraId="4B86EBFC" w14:textId="77777777" w:rsidR="000A7280" w:rsidRPr="00A15CDB" w:rsidRDefault="000A7280" w:rsidP="00321854">
            <w:pPr>
              <w:pStyle w:val="TableText"/>
              <w:numPr>
                <w:ilvl w:val="0"/>
                <w:numId w:val="3"/>
              </w:numPr>
            </w:pPr>
            <w:r>
              <w:t>Receive guidance and direction regarding strategy plans and priority activities</w:t>
            </w:r>
          </w:p>
        </w:tc>
      </w:tr>
      <w:tr w:rsidR="000A7280" w:rsidRPr="00C978B9" w14:paraId="2511C197" w14:textId="77777777" w:rsidTr="000A7280">
        <w:tc>
          <w:tcPr>
            <w:tcW w:w="3402" w:type="dxa"/>
            <w:tcBorders>
              <w:top w:val="single" w:sz="8" w:space="0" w:color="auto"/>
              <w:bottom w:val="single" w:sz="8" w:space="0" w:color="BCBEC0"/>
            </w:tcBorders>
          </w:tcPr>
          <w:p w14:paraId="3FE374FD" w14:textId="77777777" w:rsidR="000A7280" w:rsidRPr="00A15CDB" w:rsidRDefault="000A7280" w:rsidP="00321854">
            <w:pPr>
              <w:pStyle w:val="TableText"/>
            </w:pPr>
            <w:r>
              <w:t>Cluster staff</w:t>
            </w:r>
          </w:p>
        </w:tc>
        <w:tc>
          <w:tcPr>
            <w:tcW w:w="6986" w:type="dxa"/>
            <w:tcBorders>
              <w:top w:val="single" w:sz="8" w:space="0" w:color="auto"/>
              <w:bottom w:val="single" w:sz="8" w:space="0" w:color="BCBEC0"/>
            </w:tcBorders>
          </w:tcPr>
          <w:p w14:paraId="140BD5B2" w14:textId="77777777" w:rsidR="000A7280" w:rsidRPr="00A15CDB" w:rsidRDefault="000A7280" w:rsidP="00321854">
            <w:pPr>
              <w:pStyle w:val="TableText"/>
              <w:numPr>
                <w:ilvl w:val="0"/>
                <w:numId w:val="3"/>
              </w:numPr>
            </w:pPr>
            <w:r>
              <w:t>Collaborate with other units across the Department of Industry cluster  to provide advice and information and scope, develop and implement initiatives as required</w:t>
            </w:r>
          </w:p>
        </w:tc>
      </w:tr>
      <w:tr w:rsidR="000A7280" w:rsidRPr="00A8245E" w14:paraId="62E00285" w14:textId="77777777" w:rsidTr="000A7280">
        <w:tc>
          <w:tcPr>
            <w:tcW w:w="3402" w:type="dxa"/>
            <w:shd w:val="clear" w:color="auto" w:fill="BCBEC0"/>
          </w:tcPr>
          <w:p w14:paraId="353C92FA" w14:textId="77777777" w:rsidR="000A7280" w:rsidRPr="00A8245E" w:rsidRDefault="000A7280" w:rsidP="00321854">
            <w:pPr>
              <w:pStyle w:val="TableText"/>
              <w:keepNext/>
              <w:rPr>
                <w:b/>
              </w:rPr>
            </w:pPr>
            <w:r w:rsidRPr="00A8245E">
              <w:rPr>
                <w:b/>
              </w:rPr>
              <w:t>External</w:t>
            </w:r>
          </w:p>
        </w:tc>
        <w:tc>
          <w:tcPr>
            <w:tcW w:w="6986" w:type="dxa"/>
            <w:shd w:val="clear" w:color="auto" w:fill="BCBEC0"/>
          </w:tcPr>
          <w:p w14:paraId="6FDF417B" w14:textId="77777777" w:rsidR="000A7280" w:rsidRPr="00A8245E" w:rsidRDefault="000A7280" w:rsidP="00321854">
            <w:pPr>
              <w:pStyle w:val="TableText"/>
              <w:keepNext/>
              <w:rPr>
                <w:b/>
              </w:rPr>
            </w:pPr>
          </w:p>
        </w:tc>
      </w:tr>
      <w:tr w:rsidR="000A7280" w:rsidRPr="00C978B9" w14:paraId="7E397977" w14:textId="77777777" w:rsidTr="000A7280">
        <w:tc>
          <w:tcPr>
            <w:tcW w:w="3402" w:type="dxa"/>
            <w:tcBorders>
              <w:top w:val="single" w:sz="8" w:space="0" w:color="auto"/>
              <w:bottom w:val="single" w:sz="8" w:space="0" w:color="BCBEC0"/>
            </w:tcBorders>
          </w:tcPr>
          <w:p w14:paraId="46CD8574" w14:textId="77777777" w:rsidR="000A7280" w:rsidRPr="00A15CDB" w:rsidRDefault="000A7280" w:rsidP="00321854">
            <w:pPr>
              <w:pStyle w:val="TableText"/>
            </w:pPr>
            <w:r>
              <w:lastRenderedPageBreak/>
              <w:t>Impacted communities, local government, regional not-for-profit agency representatives, industry stakeholders</w:t>
            </w:r>
          </w:p>
        </w:tc>
        <w:tc>
          <w:tcPr>
            <w:tcW w:w="6986" w:type="dxa"/>
            <w:tcBorders>
              <w:top w:val="single" w:sz="8" w:space="0" w:color="auto"/>
              <w:bottom w:val="single" w:sz="8" w:space="0" w:color="BCBEC0"/>
            </w:tcBorders>
          </w:tcPr>
          <w:p w14:paraId="55858483" w14:textId="1D1EF431" w:rsidR="000A7280" w:rsidRPr="00A15CDB" w:rsidRDefault="000A7280" w:rsidP="003043CB">
            <w:pPr>
              <w:pStyle w:val="TableText"/>
              <w:numPr>
                <w:ilvl w:val="0"/>
                <w:numId w:val="3"/>
              </w:numPr>
            </w:pPr>
            <w:r>
              <w:t xml:space="preserve">Effectively engage and collaborate on the implementation of  </w:t>
            </w:r>
            <w:r w:rsidR="003043CB">
              <w:t xml:space="preserve">extreme events and related </w:t>
            </w:r>
            <w:r w:rsidR="003043CB" w:rsidRPr="003043CB">
              <w:t>drought policy, programs and decision making</w:t>
            </w:r>
            <w:r>
              <w:t xml:space="preserve"> </w:t>
            </w:r>
          </w:p>
        </w:tc>
      </w:tr>
      <w:tr w:rsidR="000A7280" w:rsidRPr="00C978B9" w14:paraId="65F653FE" w14:textId="77777777" w:rsidTr="000A7280">
        <w:tc>
          <w:tcPr>
            <w:tcW w:w="3402" w:type="dxa"/>
            <w:tcBorders>
              <w:top w:val="single" w:sz="8" w:space="0" w:color="auto"/>
              <w:bottom w:val="single" w:sz="8" w:space="0" w:color="BCBEC0"/>
            </w:tcBorders>
          </w:tcPr>
          <w:p w14:paraId="7DF5CF4D" w14:textId="77777777" w:rsidR="000A7280" w:rsidRPr="00A15CDB" w:rsidRDefault="000A7280" w:rsidP="00321854">
            <w:pPr>
              <w:pStyle w:val="TableText"/>
            </w:pPr>
            <w:r>
              <w:t>NSW Government agencies</w:t>
            </w:r>
          </w:p>
        </w:tc>
        <w:tc>
          <w:tcPr>
            <w:tcW w:w="6986" w:type="dxa"/>
            <w:tcBorders>
              <w:top w:val="single" w:sz="8" w:space="0" w:color="auto"/>
              <w:bottom w:val="single" w:sz="8" w:space="0" w:color="BCBEC0"/>
            </w:tcBorders>
          </w:tcPr>
          <w:p w14:paraId="5A1EAD97" w14:textId="478ABCC3" w:rsidR="000A7280" w:rsidRPr="00A15CDB" w:rsidRDefault="000A7280" w:rsidP="00321854">
            <w:pPr>
              <w:pStyle w:val="TableText"/>
              <w:numPr>
                <w:ilvl w:val="0"/>
                <w:numId w:val="3"/>
              </w:numPr>
            </w:pPr>
            <w:r>
              <w:t xml:space="preserve">Providing advice and seeking assistance regarding the implementation of </w:t>
            </w:r>
            <w:r w:rsidR="003043CB">
              <w:t xml:space="preserve">extreme events and related </w:t>
            </w:r>
            <w:r w:rsidR="003043CB" w:rsidRPr="003043CB">
              <w:t>drought policy, programs and decision making</w:t>
            </w:r>
            <w:r>
              <w:t xml:space="preserve"> </w:t>
            </w:r>
          </w:p>
        </w:tc>
      </w:tr>
    </w:tbl>
    <w:p w14:paraId="791FBDD8" w14:textId="77777777" w:rsidR="00BB532F" w:rsidRDefault="00BB532F"/>
    <w:p w14:paraId="51C2F6E3" w14:textId="77777777" w:rsidR="00603D53" w:rsidRDefault="00603D53" w:rsidP="00614552">
      <w:pPr>
        <w:pStyle w:val="Heading1"/>
        <w:rPr>
          <w:sz w:val="28"/>
        </w:rPr>
      </w:pPr>
      <w:r w:rsidRPr="00614552">
        <w:t>Role dimensions</w:t>
      </w:r>
    </w:p>
    <w:p w14:paraId="3F864033" w14:textId="77777777" w:rsidR="00603D53" w:rsidRPr="00614552" w:rsidRDefault="00603D53" w:rsidP="00614552">
      <w:pPr>
        <w:pStyle w:val="Heading2"/>
      </w:pPr>
      <w:r w:rsidRPr="00614552">
        <w:t>Decision making</w:t>
      </w:r>
    </w:p>
    <w:p w14:paraId="1C59C749" w14:textId="5A14476A" w:rsidR="00F32650" w:rsidRPr="00F32650" w:rsidRDefault="00603D53" w:rsidP="00F32650">
      <w:pPr>
        <w:pStyle w:val="ListParagraph"/>
        <w:numPr>
          <w:ilvl w:val="0"/>
          <w:numId w:val="4"/>
        </w:numPr>
        <w:rPr>
          <w:rFonts w:cs="Arial"/>
          <w:szCs w:val="26"/>
        </w:rPr>
      </w:pPr>
      <w:r w:rsidRPr="00F32650">
        <w:rPr>
          <w:rFonts w:cs="Arial"/>
          <w:szCs w:val="26"/>
        </w:rPr>
        <w:t xml:space="preserve">Determines policy advice, priorities and direction on a wide range of emerging issues impacting </w:t>
      </w:r>
      <w:r w:rsidR="00A4544C">
        <w:rPr>
          <w:rFonts w:cs="Arial"/>
          <w:szCs w:val="26"/>
        </w:rPr>
        <w:t xml:space="preserve">primary </w:t>
      </w:r>
      <w:r w:rsidRPr="00F32650">
        <w:rPr>
          <w:rFonts w:cs="Arial"/>
          <w:szCs w:val="26"/>
        </w:rPr>
        <w:t xml:space="preserve">industry development and </w:t>
      </w:r>
      <w:r w:rsidR="00A4544C">
        <w:rPr>
          <w:rFonts w:cs="Arial"/>
          <w:szCs w:val="26"/>
        </w:rPr>
        <w:t xml:space="preserve">industry </w:t>
      </w:r>
      <w:r w:rsidRPr="00F32650">
        <w:rPr>
          <w:rFonts w:cs="Arial"/>
          <w:szCs w:val="26"/>
        </w:rPr>
        <w:t>growth</w:t>
      </w:r>
      <w:r w:rsidR="00E15678">
        <w:rPr>
          <w:rFonts w:cs="Arial"/>
          <w:szCs w:val="26"/>
        </w:rPr>
        <w:t>.</w:t>
      </w:r>
      <w:r w:rsidRPr="00F32650">
        <w:rPr>
          <w:rFonts w:cs="Arial"/>
          <w:szCs w:val="26"/>
        </w:rPr>
        <w:t xml:space="preserve">  </w:t>
      </w:r>
    </w:p>
    <w:p w14:paraId="3B3EFE6E" w14:textId="570483E6" w:rsidR="00F32650" w:rsidRPr="00F32650" w:rsidRDefault="00A4544C" w:rsidP="00F32650">
      <w:pPr>
        <w:pStyle w:val="ListParagraph"/>
        <w:numPr>
          <w:ilvl w:val="0"/>
          <w:numId w:val="4"/>
        </w:numPr>
        <w:rPr>
          <w:rFonts w:cs="Arial"/>
          <w:szCs w:val="26"/>
        </w:rPr>
      </w:pPr>
      <w:r>
        <w:rPr>
          <w:rFonts w:cs="Arial"/>
          <w:szCs w:val="26"/>
        </w:rPr>
        <w:t>Contributes to key</w:t>
      </w:r>
      <w:r w:rsidR="00603D53" w:rsidRPr="00F32650">
        <w:rPr>
          <w:rFonts w:cs="Arial"/>
          <w:szCs w:val="26"/>
        </w:rPr>
        <w:t xml:space="preserve"> decisions with regard to policy process and the provision of advice</w:t>
      </w:r>
      <w:r w:rsidR="00E15678">
        <w:rPr>
          <w:rFonts w:cs="Arial"/>
          <w:szCs w:val="26"/>
        </w:rPr>
        <w:t>.</w:t>
      </w:r>
      <w:r w:rsidR="00603D53" w:rsidRPr="00F32650">
        <w:rPr>
          <w:rFonts w:cs="Arial"/>
          <w:szCs w:val="26"/>
        </w:rPr>
        <w:t xml:space="preserve">  </w:t>
      </w:r>
    </w:p>
    <w:p w14:paraId="7AB3A3AA" w14:textId="6344F8F3" w:rsidR="00603D53" w:rsidRPr="00F32650" w:rsidRDefault="00603D53" w:rsidP="00F32650">
      <w:pPr>
        <w:pStyle w:val="ListParagraph"/>
        <w:numPr>
          <w:ilvl w:val="0"/>
          <w:numId w:val="4"/>
        </w:numPr>
        <w:rPr>
          <w:rFonts w:cs="Arial"/>
          <w:szCs w:val="26"/>
        </w:rPr>
      </w:pPr>
      <w:r w:rsidRPr="00F32650">
        <w:rPr>
          <w:rFonts w:cs="Arial"/>
          <w:szCs w:val="26"/>
        </w:rPr>
        <w:t>Ensures all documents, reports, ministerial correspondence, policy proposals and submissions are completed within required timeframes and to a high standard</w:t>
      </w:r>
      <w:r w:rsidR="00E15678">
        <w:rPr>
          <w:rFonts w:cs="Arial"/>
          <w:szCs w:val="26"/>
        </w:rPr>
        <w:t>.</w:t>
      </w:r>
    </w:p>
    <w:p w14:paraId="589AAB90" w14:textId="77777777" w:rsidR="00603D53" w:rsidRPr="00614552" w:rsidRDefault="00603D53" w:rsidP="00614552">
      <w:pPr>
        <w:pStyle w:val="Heading2"/>
      </w:pPr>
      <w:r w:rsidRPr="00614552">
        <w:t>Reporting line</w:t>
      </w:r>
    </w:p>
    <w:p w14:paraId="40B4A86D" w14:textId="179B0AF1" w:rsidR="00603D53" w:rsidRPr="00603D53" w:rsidRDefault="00B62260">
      <w:pPr>
        <w:rPr>
          <w:rFonts w:cs="Arial"/>
          <w:szCs w:val="26"/>
        </w:rPr>
      </w:pPr>
      <w:r>
        <w:rPr>
          <w:rFonts w:cs="Arial"/>
          <w:szCs w:val="26"/>
        </w:rPr>
        <w:t>Drought coordinator external</w:t>
      </w:r>
    </w:p>
    <w:p w14:paraId="6DAE33C3" w14:textId="77777777" w:rsidR="00603D53" w:rsidRPr="00614552" w:rsidRDefault="00603D53" w:rsidP="00614552">
      <w:pPr>
        <w:pStyle w:val="Heading2"/>
      </w:pPr>
      <w:r w:rsidRPr="00614552">
        <w:t>Direct reports</w:t>
      </w:r>
    </w:p>
    <w:p w14:paraId="4F04BBB2" w14:textId="77777777" w:rsidR="00603D53" w:rsidRPr="00603D53" w:rsidRDefault="00A4544C">
      <w:pPr>
        <w:rPr>
          <w:rFonts w:cs="Arial"/>
          <w:szCs w:val="26"/>
        </w:rPr>
      </w:pPr>
      <w:r>
        <w:rPr>
          <w:rFonts w:cs="Arial"/>
          <w:szCs w:val="26"/>
        </w:rPr>
        <w:t>Nil</w:t>
      </w:r>
    </w:p>
    <w:p w14:paraId="03A17F3F" w14:textId="77777777" w:rsidR="00603D53" w:rsidRPr="00614552" w:rsidRDefault="00603D53" w:rsidP="00614552">
      <w:pPr>
        <w:pStyle w:val="Heading2"/>
      </w:pPr>
      <w:r w:rsidRPr="00614552">
        <w:t>Budget/Expenditure</w:t>
      </w:r>
    </w:p>
    <w:p w14:paraId="659B56B9" w14:textId="77777777" w:rsidR="00603D53" w:rsidRPr="00603D53" w:rsidRDefault="00A4544C">
      <w:pPr>
        <w:rPr>
          <w:rFonts w:cs="Arial"/>
          <w:szCs w:val="26"/>
        </w:rPr>
      </w:pPr>
      <w:r>
        <w:rPr>
          <w:rFonts w:cs="Arial"/>
          <w:szCs w:val="26"/>
        </w:rPr>
        <w:t>Nil</w:t>
      </w:r>
    </w:p>
    <w:p w14:paraId="135AD1F3" w14:textId="77777777" w:rsidR="00994DCE" w:rsidRPr="00C978B9" w:rsidRDefault="00994DCE" w:rsidP="00994DCE">
      <w:pPr>
        <w:pStyle w:val="Heading1"/>
      </w:pPr>
      <w:r w:rsidRPr="00C978B9">
        <w:lastRenderedPageBreak/>
        <w:t>Capabilities for the role</w:t>
      </w:r>
    </w:p>
    <w:p w14:paraId="5BBCE55C" w14:textId="77777777" w:rsidR="00582C28" w:rsidRPr="00175AAF" w:rsidRDefault="00582C28" w:rsidP="00582C28">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78B7E8DD" w14:textId="77777777" w:rsidR="00582C28" w:rsidRPr="00175AAF" w:rsidRDefault="00582C28" w:rsidP="00582C28">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26D5C72" w14:textId="77777777" w:rsidR="00582C28" w:rsidRPr="00C978B9" w:rsidRDefault="00582C28" w:rsidP="00582C28">
      <w:pPr>
        <w:pStyle w:val="Heading1"/>
      </w:pPr>
      <w:r w:rsidRPr="00C978B9">
        <w:t xml:space="preserve">Focus </w:t>
      </w:r>
      <w:r>
        <w:t>c</w:t>
      </w:r>
      <w:r w:rsidRPr="00C978B9">
        <w:t>apabilities</w:t>
      </w:r>
    </w:p>
    <w:p w14:paraId="78806C7C" w14:textId="77777777" w:rsidR="00582C28" w:rsidRDefault="00582C28" w:rsidP="00582C28">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71CEC08A" w14:textId="77777777" w:rsidR="00582C28" w:rsidRDefault="00582C28" w:rsidP="00582C28">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3BD52C3" w14:textId="77777777" w:rsidR="00582C28" w:rsidRPr="00BB12E9" w:rsidRDefault="00582C28" w:rsidP="00582C28">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582C28" w:rsidRPr="00803E47" w14:paraId="3AFA5481" w14:textId="77777777" w:rsidTr="006B27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11CDA95" w14:textId="77777777" w:rsidR="00582C28" w:rsidRPr="00803E47" w:rsidRDefault="00582C28" w:rsidP="006B27A9">
            <w:pPr>
              <w:pStyle w:val="TableTextWhite0"/>
              <w:keepNext/>
              <w:jc w:val="both"/>
            </w:pPr>
            <w:r w:rsidRPr="00051E80">
              <w:rPr>
                <w:sz w:val="24"/>
                <w:szCs w:val="24"/>
              </w:rPr>
              <w:t>FOCUS CAPABILITIES</w:t>
            </w:r>
          </w:p>
        </w:tc>
      </w:tr>
      <w:tr w:rsidR="00582C28" w:rsidRPr="00C978B9" w14:paraId="48B10FD5" w14:textId="77777777" w:rsidTr="006B27A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088B28E" w14:textId="77777777" w:rsidR="00582C28" w:rsidRPr="00C978B9" w:rsidRDefault="00582C28" w:rsidP="006B27A9">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736B553" w14:textId="77777777" w:rsidR="00582C28" w:rsidRPr="00C978B9" w:rsidRDefault="00582C28" w:rsidP="006B27A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8D6EC6B" w14:textId="77777777" w:rsidR="00582C28" w:rsidRDefault="00582C28" w:rsidP="006B27A9">
            <w:pPr>
              <w:pStyle w:val="TableText"/>
              <w:keepNext/>
              <w:rPr>
                <w:b/>
              </w:rPr>
            </w:pPr>
          </w:p>
        </w:tc>
        <w:tc>
          <w:tcPr>
            <w:tcW w:w="4770" w:type="dxa"/>
            <w:tcBorders>
              <w:bottom w:val="single" w:sz="12" w:space="0" w:color="auto"/>
            </w:tcBorders>
            <w:shd w:val="clear" w:color="auto" w:fill="BCBEC0"/>
          </w:tcPr>
          <w:p w14:paraId="4838B8B6" w14:textId="77777777" w:rsidR="00582C28" w:rsidRDefault="00582C28" w:rsidP="006B27A9">
            <w:pPr>
              <w:pStyle w:val="TableText"/>
              <w:keepNext/>
              <w:rPr>
                <w:b/>
              </w:rPr>
            </w:pPr>
            <w:r>
              <w:rPr>
                <w:b/>
              </w:rPr>
              <w:t>Behavioural indicators</w:t>
            </w:r>
          </w:p>
        </w:tc>
        <w:tc>
          <w:tcPr>
            <w:tcW w:w="1606" w:type="dxa"/>
            <w:tcBorders>
              <w:bottom w:val="single" w:sz="12" w:space="0" w:color="auto"/>
            </w:tcBorders>
            <w:shd w:val="clear" w:color="auto" w:fill="BCBEC0"/>
          </w:tcPr>
          <w:p w14:paraId="4312F0EA" w14:textId="77777777" w:rsidR="00582C28" w:rsidRDefault="00582C28" w:rsidP="006B27A9">
            <w:pPr>
              <w:pStyle w:val="TableText"/>
              <w:keepNext/>
              <w:jc w:val="both"/>
              <w:rPr>
                <w:b/>
              </w:rPr>
            </w:pPr>
            <w:r>
              <w:rPr>
                <w:b/>
              </w:rPr>
              <w:t xml:space="preserve">Level </w:t>
            </w:r>
          </w:p>
        </w:tc>
      </w:tr>
      <w:tr w:rsidR="00582C28" w:rsidRPr="00C978B9" w14:paraId="5DB7CD57" w14:textId="77777777" w:rsidTr="006B27A9">
        <w:tc>
          <w:tcPr>
            <w:tcW w:w="1406" w:type="dxa"/>
            <w:vMerge w:val="restart"/>
            <w:tcBorders>
              <w:bottom w:val="single" w:sz="4" w:space="0" w:color="BCBEC0"/>
            </w:tcBorders>
          </w:tcPr>
          <w:p w14:paraId="4BB93B84" w14:textId="77777777" w:rsidR="00582C28" w:rsidRPr="00C978B9" w:rsidRDefault="00582C28" w:rsidP="006B27A9">
            <w:pPr>
              <w:keepNext/>
            </w:pPr>
            <w:r w:rsidRPr="00C978B9">
              <w:rPr>
                <w:noProof/>
                <w:lang w:eastAsia="en-AU"/>
              </w:rPr>
              <w:drawing>
                <wp:inline distT="0" distB="0" distL="0" distR="0" wp14:anchorId="416B22E5" wp14:editId="46268568">
                  <wp:extent cx="848995" cy="848995"/>
                  <wp:effectExtent l="0" t="0" r="8255" b="8255"/>
                  <wp:docPr id="7"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C2D0854" w14:textId="77777777" w:rsidR="00582C28" w:rsidRPr="00A8226F" w:rsidRDefault="00582C28" w:rsidP="006B27A9">
            <w:pPr>
              <w:pStyle w:val="TableText"/>
              <w:keepNext/>
              <w:rPr>
                <w:b/>
              </w:rPr>
            </w:pPr>
            <w:r>
              <w:rPr>
                <w:b/>
              </w:rPr>
              <w:t>Display Resilience and Courage</w:t>
            </w:r>
          </w:p>
          <w:p w14:paraId="06A53C09" w14:textId="77777777" w:rsidR="00582C28" w:rsidRPr="00AA57E3" w:rsidRDefault="00582C28" w:rsidP="006B27A9">
            <w:pPr>
              <w:pStyle w:val="TableText"/>
              <w:keepNext/>
            </w:pPr>
            <w:r>
              <w:t>Be open and honest, prepared to express your views, and willing to accept and commit to change</w:t>
            </w:r>
          </w:p>
        </w:tc>
        <w:tc>
          <w:tcPr>
            <w:tcW w:w="4770" w:type="dxa"/>
            <w:tcBorders>
              <w:bottom w:val="single" w:sz="4" w:space="0" w:color="BCBEC0"/>
            </w:tcBorders>
          </w:tcPr>
          <w:p w14:paraId="0BFCDD9E" w14:textId="77777777" w:rsidR="00582C28" w:rsidRPr="00AA57E3" w:rsidRDefault="00582C28" w:rsidP="00582C28">
            <w:pPr>
              <w:pStyle w:val="TableBullet"/>
              <w:tabs>
                <w:tab w:val="clear" w:pos="284"/>
                <w:tab w:val="num" w:pos="360"/>
              </w:tabs>
              <w:ind w:left="360" w:hanging="360"/>
            </w:pPr>
            <w:r>
              <w:t>Remain composed and calm and act constructively in highly pressured and unpredictable environments</w:t>
            </w:r>
          </w:p>
          <w:p w14:paraId="7ECEC0A6" w14:textId="77777777" w:rsidR="00582C28" w:rsidRPr="00AA57E3" w:rsidRDefault="00582C28" w:rsidP="00582C28">
            <w:pPr>
              <w:pStyle w:val="TableBullet"/>
              <w:tabs>
                <w:tab w:val="clear" w:pos="284"/>
                <w:tab w:val="num" w:pos="360"/>
              </w:tabs>
              <w:ind w:left="360" w:hanging="360"/>
            </w:pPr>
            <w:r>
              <w:t>Give frank, honest advice in response to strong contrary views</w:t>
            </w:r>
          </w:p>
          <w:p w14:paraId="5CC1A0BB" w14:textId="77777777" w:rsidR="00582C28" w:rsidRPr="00AA57E3" w:rsidRDefault="00582C28" w:rsidP="00582C28">
            <w:pPr>
              <w:pStyle w:val="TableBullet"/>
              <w:tabs>
                <w:tab w:val="clear" w:pos="284"/>
                <w:tab w:val="num" w:pos="360"/>
              </w:tabs>
              <w:ind w:left="360" w:hanging="360"/>
            </w:pPr>
            <w:r>
              <w:lastRenderedPageBreak/>
              <w:t>Accept criticism of own ideas and respond in a thoughtful and considered way</w:t>
            </w:r>
          </w:p>
          <w:p w14:paraId="0B400CAA" w14:textId="77777777" w:rsidR="00582C28" w:rsidRPr="00AA57E3" w:rsidRDefault="00582C28" w:rsidP="00582C28">
            <w:pPr>
              <w:pStyle w:val="TableBullet"/>
              <w:tabs>
                <w:tab w:val="clear" w:pos="284"/>
                <w:tab w:val="num" w:pos="360"/>
              </w:tabs>
              <w:ind w:left="360" w:hanging="360"/>
            </w:pPr>
            <w:r>
              <w:t>Welcome new challenges and persist in raising and working through novel and difficult issues</w:t>
            </w:r>
          </w:p>
          <w:p w14:paraId="33328A5C" w14:textId="77777777" w:rsidR="00582C28" w:rsidRPr="00AA57E3" w:rsidRDefault="00582C28" w:rsidP="00582C28">
            <w:pPr>
              <w:pStyle w:val="TableBullet"/>
              <w:tabs>
                <w:tab w:val="clear" w:pos="284"/>
                <w:tab w:val="num" w:pos="360"/>
              </w:tabs>
              <w:ind w:left="360" w:hanging="360"/>
            </w:pPr>
            <w:r>
              <w:t>Develop effective strategies and show decisiveness in dealing with emotionally charged situations and difficult or controversial issues</w:t>
            </w:r>
          </w:p>
        </w:tc>
        <w:tc>
          <w:tcPr>
            <w:tcW w:w="1606" w:type="dxa"/>
            <w:tcBorders>
              <w:bottom w:val="single" w:sz="4" w:space="0" w:color="BCBEC0"/>
            </w:tcBorders>
          </w:tcPr>
          <w:p w14:paraId="34F2B288" w14:textId="77777777" w:rsidR="00582C28" w:rsidRDefault="00582C28" w:rsidP="006B27A9">
            <w:pPr>
              <w:pStyle w:val="TableBullet"/>
              <w:numPr>
                <w:ilvl w:val="0"/>
                <w:numId w:val="0"/>
              </w:numPr>
              <w:jc w:val="both"/>
            </w:pPr>
            <w:r>
              <w:lastRenderedPageBreak/>
              <w:t>Advanced</w:t>
            </w:r>
          </w:p>
        </w:tc>
      </w:tr>
      <w:tr w:rsidR="00582C28" w:rsidRPr="00C978B9" w14:paraId="2B2E69D8" w14:textId="77777777" w:rsidTr="006B27A9">
        <w:tc>
          <w:tcPr>
            <w:tcW w:w="1406" w:type="dxa"/>
            <w:vMerge/>
            <w:tcBorders>
              <w:bottom w:val="single" w:sz="4" w:space="0" w:color="BCBEC0"/>
            </w:tcBorders>
          </w:tcPr>
          <w:p w14:paraId="6F4D7CD0" w14:textId="77777777" w:rsidR="00582C28" w:rsidRDefault="00582C28" w:rsidP="006B27A9">
            <w:pPr>
              <w:keepNext/>
              <w:rPr>
                <w:noProof/>
                <w:lang w:eastAsia="en-AU"/>
              </w:rPr>
            </w:pPr>
          </w:p>
        </w:tc>
        <w:tc>
          <w:tcPr>
            <w:tcW w:w="2971" w:type="dxa"/>
            <w:gridSpan w:val="2"/>
            <w:tcBorders>
              <w:bottom w:val="single" w:sz="4" w:space="0" w:color="BCBEC0"/>
            </w:tcBorders>
          </w:tcPr>
          <w:p w14:paraId="0ABA1B39" w14:textId="77777777" w:rsidR="00582C28" w:rsidRPr="00A8226F" w:rsidRDefault="00582C28" w:rsidP="006B27A9">
            <w:pPr>
              <w:pStyle w:val="TableText"/>
              <w:keepNext/>
              <w:rPr>
                <w:b/>
              </w:rPr>
            </w:pPr>
            <w:r>
              <w:rPr>
                <w:b/>
              </w:rPr>
              <w:t>Act with Integrity</w:t>
            </w:r>
          </w:p>
          <w:p w14:paraId="20B2FD4D" w14:textId="77777777" w:rsidR="00582C28" w:rsidRPr="00A8226F" w:rsidRDefault="00582C28" w:rsidP="006B27A9">
            <w:pPr>
              <w:pStyle w:val="TableText"/>
              <w:keepNext/>
              <w:rPr>
                <w:b/>
              </w:rPr>
            </w:pPr>
            <w:r>
              <w:t>Be ethical and professional, and uphold and promote the public sector values</w:t>
            </w:r>
          </w:p>
        </w:tc>
        <w:tc>
          <w:tcPr>
            <w:tcW w:w="4770" w:type="dxa"/>
            <w:tcBorders>
              <w:bottom w:val="single" w:sz="4" w:space="0" w:color="BCBEC0"/>
            </w:tcBorders>
          </w:tcPr>
          <w:p w14:paraId="0DAC312B" w14:textId="77777777" w:rsidR="00582C28" w:rsidRDefault="00582C28" w:rsidP="006B27A9">
            <w:pPr>
              <w:pStyle w:val="TableBullet"/>
              <w:numPr>
                <w:ilvl w:val="0"/>
                <w:numId w:val="0"/>
              </w:numPr>
              <w:ind w:left="360"/>
            </w:pPr>
          </w:p>
          <w:p w14:paraId="21E6E8F5" w14:textId="77777777" w:rsidR="00582C28" w:rsidRDefault="00582C28" w:rsidP="00582C28">
            <w:pPr>
              <w:pStyle w:val="TableBullet"/>
              <w:tabs>
                <w:tab w:val="clear" w:pos="284"/>
                <w:tab w:val="num" w:pos="360"/>
              </w:tabs>
              <w:ind w:left="360" w:hanging="360"/>
            </w:pPr>
            <w:r>
              <w:t>Represent the organisation in an honest, ethical and professional way and encourage others to do so</w:t>
            </w:r>
          </w:p>
          <w:p w14:paraId="3283CA88" w14:textId="77777777" w:rsidR="00582C28" w:rsidRDefault="00582C28" w:rsidP="00582C28">
            <w:pPr>
              <w:pStyle w:val="TableBullet"/>
              <w:tabs>
                <w:tab w:val="clear" w:pos="284"/>
                <w:tab w:val="num" w:pos="360"/>
              </w:tabs>
              <w:ind w:left="360" w:hanging="360"/>
            </w:pPr>
            <w:r>
              <w:t>Act professionally and support a culture of integrity</w:t>
            </w:r>
          </w:p>
          <w:p w14:paraId="04FDA0D9" w14:textId="77777777" w:rsidR="00582C28" w:rsidRDefault="00582C28" w:rsidP="00582C28">
            <w:pPr>
              <w:pStyle w:val="TableBullet"/>
              <w:tabs>
                <w:tab w:val="clear" w:pos="284"/>
                <w:tab w:val="num" w:pos="360"/>
              </w:tabs>
              <w:ind w:left="360" w:hanging="360"/>
            </w:pPr>
            <w:r>
              <w:t>Identify and explain ethical issues and set an example for others to follow</w:t>
            </w:r>
          </w:p>
          <w:p w14:paraId="1110455B" w14:textId="77777777" w:rsidR="00582C28" w:rsidRDefault="00582C28" w:rsidP="00582C28">
            <w:pPr>
              <w:pStyle w:val="TableBullet"/>
              <w:tabs>
                <w:tab w:val="clear" w:pos="284"/>
                <w:tab w:val="num" w:pos="360"/>
              </w:tabs>
              <w:ind w:left="360" w:hanging="360"/>
            </w:pPr>
            <w:r>
              <w:t>Ensure that others are aware of and understand the legislation and policy framework within which they operate</w:t>
            </w:r>
          </w:p>
          <w:p w14:paraId="38416117" w14:textId="77777777" w:rsidR="00582C28" w:rsidRDefault="00582C28" w:rsidP="00582C28">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3F368F90" w14:textId="77777777" w:rsidR="00582C28" w:rsidRDefault="00582C28" w:rsidP="006B27A9">
            <w:pPr>
              <w:pStyle w:val="TableBullet"/>
              <w:numPr>
                <w:ilvl w:val="0"/>
                <w:numId w:val="0"/>
              </w:numPr>
              <w:jc w:val="both"/>
            </w:pPr>
            <w:r>
              <w:t>Adept</w:t>
            </w:r>
          </w:p>
        </w:tc>
      </w:tr>
      <w:tr w:rsidR="00582C28" w:rsidRPr="00C978B9" w14:paraId="04A2B19B" w14:textId="77777777" w:rsidTr="006B27A9">
        <w:tc>
          <w:tcPr>
            <w:tcW w:w="1406" w:type="dxa"/>
            <w:vMerge/>
            <w:tcBorders>
              <w:bottom w:val="single" w:sz="4" w:space="0" w:color="BCBEC0"/>
            </w:tcBorders>
          </w:tcPr>
          <w:p w14:paraId="2E9F57D7" w14:textId="77777777" w:rsidR="00582C28" w:rsidRDefault="00582C28" w:rsidP="006B27A9">
            <w:pPr>
              <w:keepNext/>
              <w:rPr>
                <w:noProof/>
                <w:lang w:eastAsia="en-AU"/>
              </w:rPr>
            </w:pPr>
          </w:p>
        </w:tc>
        <w:tc>
          <w:tcPr>
            <w:tcW w:w="2971" w:type="dxa"/>
            <w:gridSpan w:val="2"/>
            <w:tcBorders>
              <w:bottom w:val="single" w:sz="4" w:space="0" w:color="BCBEC0"/>
            </w:tcBorders>
          </w:tcPr>
          <w:p w14:paraId="31F99AD0" w14:textId="77777777" w:rsidR="00582C28" w:rsidRPr="00A8226F" w:rsidRDefault="00582C28" w:rsidP="006B27A9">
            <w:pPr>
              <w:pStyle w:val="TableText"/>
              <w:keepNext/>
              <w:rPr>
                <w:b/>
              </w:rPr>
            </w:pPr>
            <w:r>
              <w:rPr>
                <w:b/>
              </w:rPr>
              <w:t>Manage Self</w:t>
            </w:r>
          </w:p>
          <w:p w14:paraId="4FB4F0E2" w14:textId="77777777" w:rsidR="00582C28" w:rsidRPr="00A8226F" w:rsidRDefault="00582C28" w:rsidP="006B27A9">
            <w:pPr>
              <w:pStyle w:val="TableText"/>
              <w:keepNext/>
              <w:rPr>
                <w:b/>
              </w:rPr>
            </w:pPr>
            <w:r>
              <w:t>Show drive and motivation, an ability to self-reflect and a commitment to learning</w:t>
            </w:r>
          </w:p>
        </w:tc>
        <w:tc>
          <w:tcPr>
            <w:tcW w:w="4770" w:type="dxa"/>
            <w:tcBorders>
              <w:bottom w:val="single" w:sz="4" w:space="0" w:color="BCBEC0"/>
            </w:tcBorders>
          </w:tcPr>
          <w:p w14:paraId="6B89E757" w14:textId="77777777" w:rsidR="00582C28" w:rsidRDefault="00582C28" w:rsidP="006B27A9">
            <w:pPr>
              <w:pStyle w:val="TableBullet"/>
              <w:numPr>
                <w:ilvl w:val="0"/>
                <w:numId w:val="0"/>
              </w:numPr>
              <w:ind w:left="360"/>
            </w:pPr>
          </w:p>
          <w:p w14:paraId="247CDB42" w14:textId="77777777" w:rsidR="00582C28" w:rsidRDefault="00582C28" w:rsidP="00582C28">
            <w:pPr>
              <w:pStyle w:val="TableBullet"/>
              <w:tabs>
                <w:tab w:val="clear" w:pos="284"/>
                <w:tab w:val="num" w:pos="360"/>
              </w:tabs>
              <w:ind w:left="360" w:hanging="360"/>
            </w:pPr>
            <w:r>
              <w:t>Act as a professional role model for colleagues, set high personal goals and take pride in their achievement</w:t>
            </w:r>
          </w:p>
          <w:p w14:paraId="64F4471E" w14:textId="77777777" w:rsidR="00582C28" w:rsidRDefault="00582C28" w:rsidP="00582C28">
            <w:pPr>
              <w:pStyle w:val="TableBullet"/>
              <w:tabs>
                <w:tab w:val="clear" w:pos="284"/>
                <w:tab w:val="num" w:pos="360"/>
              </w:tabs>
              <w:ind w:left="360" w:hanging="360"/>
            </w:pPr>
            <w:r>
              <w:t>Actively seek, reflect and act on feedback on own performance</w:t>
            </w:r>
          </w:p>
          <w:p w14:paraId="0A59496E" w14:textId="77777777" w:rsidR="00582C28" w:rsidRDefault="00582C28" w:rsidP="00582C28">
            <w:pPr>
              <w:pStyle w:val="TableBullet"/>
              <w:tabs>
                <w:tab w:val="clear" w:pos="284"/>
                <w:tab w:val="num" w:pos="360"/>
              </w:tabs>
              <w:ind w:left="360" w:hanging="360"/>
            </w:pPr>
            <w:r>
              <w:t>Translate negative feedback into an opportunity to improve</w:t>
            </w:r>
          </w:p>
          <w:p w14:paraId="1E62BA49" w14:textId="77777777" w:rsidR="00582C28" w:rsidRDefault="00582C28" w:rsidP="00582C28">
            <w:pPr>
              <w:pStyle w:val="TableBullet"/>
              <w:tabs>
                <w:tab w:val="clear" w:pos="284"/>
                <w:tab w:val="num" w:pos="360"/>
              </w:tabs>
              <w:ind w:left="360" w:hanging="360"/>
            </w:pPr>
            <w:r>
              <w:t>Take the initiative and act in a decisive way</w:t>
            </w:r>
          </w:p>
          <w:p w14:paraId="4C913445" w14:textId="77777777" w:rsidR="00582C28" w:rsidRDefault="00582C28" w:rsidP="00582C28">
            <w:pPr>
              <w:pStyle w:val="TableBullet"/>
              <w:tabs>
                <w:tab w:val="clear" w:pos="284"/>
                <w:tab w:val="num" w:pos="360"/>
              </w:tabs>
              <w:ind w:left="360" w:hanging="360"/>
            </w:pPr>
            <w:r>
              <w:t>Demonstrate a strong interest in new knowledge and emerging practices relevant to the organisation</w:t>
            </w:r>
          </w:p>
        </w:tc>
        <w:tc>
          <w:tcPr>
            <w:tcW w:w="1606" w:type="dxa"/>
            <w:tcBorders>
              <w:bottom w:val="single" w:sz="4" w:space="0" w:color="BCBEC0"/>
            </w:tcBorders>
          </w:tcPr>
          <w:p w14:paraId="798F2C48" w14:textId="77777777" w:rsidR="00582C28" w:rsidRDefault="00582C28" w:rsidP="006B27A9">
            <w:pPr>
              <w:pStyle w:val="TableBullet"/>
              <w:numPr>
                <w:ilvl w:val="0"/>
                <w:numId w:val="0"/>
              </w:numPr>
              <w:jc w:val="both"/>
            </w:pPr>
            <w:r>
              <w:t>Advanced</w:t>
            </w:r>
          </w:p>
        </w:tc>
      </w:tr>
      <w:tr w:rsidR="00582C28" w:rsidRPr="00C978B9" w14:paraId="7CCF8563" w14:textId="77777777" w:rsidTr="006B27A9">
        <w:tc>
          <w:tcPr>
            <w:tcW w:w="1406" w:type="dxa"/>
            <w:vMerge w:val="restart"/>
            <w:tcBorders>
              <w:bottom w:val="single" w:sz="4" w:space="0" w:color="BCBEC0"/>
            </w:tcBorders>
          </w:tcPr>
          <w:p w14:paraId="70844D10" w14:textId="77777777" w:rsidR="00582C28" w:rsidRPr="00C978B9" w:rsidRDefault="00582C28" w:rsidP="006B27A9">
            <w:pPr>
              <w:keepNext/>
            </w:pPr>
            <w:r w:rsidRPr="00C978B9">
              <w:rPr>
                <w:noProof/>
                <w:lang w:eastAsia="en-AU"/>
              </w:rPr>
              <w:drawing>
                <wp:inline distT="0" distB="0" distL="0" distR="0" wp14:anchorId="4ED8B4EE" wp14:editId="6AA1F99B">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E8D6323" w14:textId="77777777" w:rsidR="00582C28" w:rsidRPr="00A8226F" w:rsidRDefault="00582C28" w:rsidP="006B27A9">
            <w:pPr>
              <w:pStyle w:val="TableText"/>
              <w:keepNext/>
              <w:rPr>
                <w:b/>
              </w:rPr>
            </w:pPr>
            <w:r>
              <w:rPr>
                <w:b/>
              </w:rPr>
              <w:t>Communicate Effectively</w:t>
            </w:r>
          </w:p>
          <w:p w14:paraId="3121072A" w14:textId="77777777" w:rsidR="00582C28" w:rsidRPr="00AA57E3" w:rsidRDefault="00582C28" w:rsidP="006B27A9">
            <w:pPr>
              <w:pStyle w:val="TableText"/>
              <w:keepNext/>
            </w:pPr>
            <w:r>
              <w:lastRenderedPageBreak/>
              <w:t>Communicate clearly, actively listen to others, and respond with understanding and respect</w:t>
            </w:r>
          </w:p>
        </w:tc>
        <w:tc>
          <w:tcPr>
            <w:tcW w:w="4770" w:type="dxa"/>
            <w:tcBorders>
              <w:bottom w:val="single" w:sz="4" w:space="0" w:color="BCBEC0"/>
            </w:tcBorders>
          </w:tcPr>
          <w:p w14:paraId="5B1C9ABE" w14:textId="77777777" w:rsidR="00582C28" w:rsidRPr="00AA57E3" w:rsidRDefault="00582C28" w:rsidP="00582C28">
            <w:pPr>
              <w:pStyle w:val="TableBullet"/>
              <w:tabs>
                <w:tab w:val="clear" w:pos="284"/>
                <w:tab w:val="num" w:pos="360"/>
              </w:tabs>
              <w:ind w:left="360" w:hanging="360"/>
            </w:pPr>
            <w:r>
              <w:lastRenderedPageBreak/>
              <w:t>Present with credibility, engage diverse audiences and test levels of understanding</w:t>
            </w:r>
          </w:p>
          <w:p w14:paraId="7369459C" w14:textId="77777777" w:rsidR="00582C28" w:rsidRPr="00AA57E3" w:rsidRDefault="00582C28" w:rsidP="00582C28">
            <w:pPr>
              <w:pStyle w:val="TableBullet"/>
              <w:tabs>
                <w:tab w:val="clear" w:pos="284"/>
                <w:tab w:val="num" w:pos="360"/>
              </w:tabs>
              <w:ind w:left="360" w:hanging="360"/>
            </w:pPr>
            <w:r>
              <w:lastRenderedPageBreak/>
              <w:t>Translate technical and complex information clearly and concisely for diverse audiences</w:t>
            </w:r>
          </w:p>
          <w:p w14:paraId="28A062AA" w14:textId="77777777" w:rsidR="00582C28" w:rsidRPr="00AA57E3" w:rsidRDefault="00582C28" w:rsidP="00582C28">
            <w:pPr>
              <w:pStyle w:val="TableBullet"/>
              <w:tabs>
                <w:tab w:val="clear" w:pos="284"/>
                <w:tab w:val="num" w:pos="360"/>
              </w:tabs>
              <w:ind w:left="360" w:hanging="360"/>
            </w:pPr>
            <w:r>
              <w:t>Create opportunities for others to contribute to discussion and debate</w:t>
            </w:r>
          </w:p>
          <w:p w14:paraId="2BF5EA4D" w14:textId="77777777" w:rsidR="00582C28" w:rsidRPr="00AA57E3" w:rsidRDefault="00582C28" w:rsidP="00582C28">
            <w:pPr>
              <w:pStyle w:val="TableBullet"/>
              <w:tabs>
                <w:tab w:val="clear" w:pos="284"/>
                <w:tab w:val="num" w:pos="360"/>
              </w:tabs>
              <w:ind w:left="360" w:hanging="360"/>
            </w:pPr>
            <w:r>
              <w:t>Contribute to and promote information sharing across the organisation</w:t>
            </w:r>
          </w:p>
          <w:p w14:paraId="142A5DF2" w14:textId="77777777" w:rsidR="00582C28" w:rsidRPr="00AA57E3" w:rsidRDefault="00582C28" w:rsidP="00582C28">
            <w:pPr>
              <w:pStyle w:val="TableBullet"/>
              <w:tabs>
                <w:tab w:val="clear" w:pos="284"/>
                <w:tab w:val="num" w:pos="360"/>
              </w:tabs>
              <w:ind w:left="360" w:hanging="360"/>
            </w:pPr>
            <w:r>
              <w:t>Manage complex communications that involve understanding and responding to multiple and divergent viewpoints</w:t>
            </w:r>
          </w:p>
          <w:p w14:paraId="3862DBD0" w14:textId="77777777" w:rsidR="00582C28" w:rsidRPr="00AA57E3" w:rsidRDefault="00582C28" w:rsidP="00582C28">
            <w:pPr>
              <w:pStyle w:val="TableBullet"/>
              <w:tabs>
                <w:tab w:val="clear" w:pos="284"/>
                <w:tab w:val="num" w:pos="360"/>
              </w:tabs>
              <w:ind w:left="360" w:hanging="360"/>
            </w:pPr>
            <w:r>
              <w:t>Explore creative ways to engage diverse audiences and communicate information</w:t>
            </w:r>
          </w:p>
          <w:p w14:paraId="43979EAB" w14:textId="77777777" w:rsidR="00582C28" w:rsidRPr="00AA57E3" w:rsidRDefault="00582C28" w:rsidP="00582C28">
            <w:pPr>
              <w:pStyle w:val="TableBullet"/>
              <w:tabs>
                <w:tab w:val="clear" w:pos="284"/>
                <w:tab w:val="num" w:pos="360"/>
              </w:tabs>
              <w:ind w:left="360" w:hanging="360"/>
            </w:pPr>
            <w:r>
              <w:t>Adjust style and approach to optimise outcomes</w:t>
            </w:r>
          </w:p>
          <w:p w14:paraId="2AAED360" w14:textId="77777777" w:rsidR="00582C28" w:rsidRPr="00AA57E3" w:rsidRDefault="00582C28" w:rsidP="00582C28">
            <w:pPr>
              <w:pStyle w:val="TableBullet"/>
              <w:tabs>
                <w:tab w:val="clear" w:pos="284"/>
                <w:tab w:val="num" w:pos="360"/>
              </w:tabs>
              <w:ind w:left="360" w:hanging="360"/>
            </w:pPr>
            <w:r>
              <w:t>Write fluently and persuasively in plain English and in a range of styles and formats</w:t>
            </w:r>
          </w:p>
        </w:tc>
        <w:tc>
          <w:tcPr>
            <w:tcW w:w="1606" w:type="dxa"/>
            <w:tcBorders>
              <w:bottom w:val="single" w:sz="4" w:space="0" w:color="BCBEC0"/>
            </w:tcBorders>
          </w:tcPr>
          <w:p w14:paraId="0FEFC7C5" w14:textId="77777777" w:rsidR="00582C28" w:rsidRDefault="00582C28" w:rsidP="006B27A9">
            <w:pPr>
              <w:pStyle w:val="TableBullet"/>
              <w:numPr>
                <w:ilvl w:val="0"/>
                <w:numId w:val="0"/>
              </w:numPr>
              <w:jc w:val="both"/>
            </w:pPr>
            <w:r>
              <w:lastRenderedPageBreak/>
              <w:t>Advanced</w:t>
            </w:r>
          </w:p>
        </w:tc>
      </w:tr>
      <w:tr w:rsidR="00582C28" w:rsidRPr="00C978B9" w14:paraId="59AFCFD2" w14:textId="77777777" w:rsidTr="006B27A9">
        <w:tc>
          <w:tcPr>
            <w:tcW w:w="1406" w:type="dxa"/>
            <w:vMerge/>
            <w:tcBorders>
              <w:bottom w:val="single" w:sz="4" w:space="0" w:color="BCBEC0"/>
            </w:tcBorders>
          </w:tcPr>
          <w:p w14:paraId="403D2957" w14:textId="77777777" w:rsidR="00582C28" w:rsidRDefault="00582C28" w:rsidP="006B27A9">
            <w:pPr>
              <w:keepNext/>
              <w:rPr>
                <w:noProof/>
                <w:lang w:eastAsia="en-AU"/>
              </w:rPr>
            </w:pPr>
          </w:p>
        </w:tc>
        <w:tc>
          <w:tcPr>
            <w:tcW w:w="2971" w:type="dxa"/>
            <w:gridSpan w:val="2"/>
            <w:tcBorders>
              <w:bottom w:val="single" w:sz="4" w:space="0" w:color="BCBEC0"/>
            </w:tcBorders>
          </w:tcPr>
          <w:p w14:paraId="0567CA8C" w14:textId="77777777" w:rsidR="00582C28" w:rsidRPr="00A8226F" w:rsidRDefault="00582C28" w:rsidP="006B27A9">
            <w:pPr>
              <w:pStyle w:val="TableText"/>
              <w:keepNext/>
              <w:rPr>
                <w:b/>
              </w:rPr>
            </w:pPr>
            <w:r>
              <w:rPr>
                <w:b/>
              </w:rPr>
              <w:t>Commit to Customer Service</w:t>
            </w:r>
          </w:p>
          <w:p w14:paraId="79D20B76" w14:textId="77777777" w:rsidR="00582C28" w:rsidRPr="00A8226F" w:rsidRDefault="00582C28" w:rsidP="006B27A9">
            <w:pPr>
              <w:pStyle w:val="TableText"/>
              <w:keepNext/>
              <w:rPr>
                <w:b/>
              </w:rPr>
            </w:pPr>
            <w:r>
              <w:t>Provide customer-focused services in line with public sector and organisational objectives</w:t>
            </w:r>
          </w:p>
        </w:tc>
        <w:tc>
          <w:tcPr>
            <w:tcW w:w="4770" w:type="dxa"/>
            <w:tcBorders>
              <w:bottom w:val="single" w:sz="4" w:space="0" w:color="BCBEC0"/>
            </w:tcBorders>
          </w:tcPr>
          <w:p w14:paraId="0A0EAD53" w14:textId="77777777" w:rsidR="00582C28" w:rsidRDefault="00582C28" w:rsidP="006B27A9">
            <w:pPr>
              <w:pStyle w:val="TableBullet"/>
              <w:numPr>
                <w:ilvl w:val="0"/>
                <w:numId w:val="0"/>
              </w:numPr>
              <w:ind w:left="360"/>
            </w:pPr>
          </w:p>
          <w:p w14:paraId="701BFB94" w14:textId="77777777" w:rsidR="00582C28" w:rsidRDefault="00582C28" w:rsidP="00582C28">
            <w:pPr>
              <w:pStyle w:val="TableBullet"/>
              <w:tabs>
                <w:tab w:val="clear" w:pos="284"/>
                <w:tab w:val="num" w:pos="360"/>
              </w:tabs>
              <w:ind w:left="360" w:hanging="360"/>
            </w:pPr>
            <w:r>
              <w:t>Take responsibility for delivering high-quality customer-focused services</w:t>
            </w:r>
          </w:p>
          <w:p w14:paraId="7C8F3FF8" w14:textId="77777777" w:rsidR="00582C28" w:rsidRDefault="00582C28" w:rsidP="00582C28">
            <w:pPr>
              <w:pStyle w:val="TableBullet"/>
              <w:tabs>
                <w:tab w:val="clear" w:pos="284"/>
                <w:tab w:val="num" w:pos="360"/>
              </w:tabs>
              <w:ind w:left="360" w:hanging="360"/>
            </w:pPr>
            <w:r>
              <w:t>Design processes and policies based on the customer’s point of view and needs</w:t>
            </w:r>
          </w:p>
          <w:p w14:paraId="1E95F9D1" w14:textId="77777777" w:rsidR="00582C28" w:rsidRDefault="00582C28" w:rsidP="00582C28">
            <w:pPr>
              <w:pStyle w:val="TableBullet"/>
              <w:tabs>
                <w:tab w:val="clear" w:pos="284"/>
                <w:tab w:val="num" w:pos="360"/>
              </w:tabs>
              <w:ind w:left="360" w:hanging="360"/>
            </w:pPr>
            <w:r>
              <w:t>Understand and measure what is important to customers</w:t>
            </w:r>
          </w:p>
          <w:p w14:paraId="7A9D8FFA" w14:textId="77777777" w:rsidR="00582C28" w:rsidRDefault="00582C28" w:rsidP="00582C28">
            <w:pPr>
              <w:pStyle w:val="TableBullet"/>
              <w:tabs>
                <w:tab w:val="clear" w:pos="284"/>
                <w:tab w:val="num" w:pos="360"/>
              </w:tabs>
              <w:ind w:left="360" w:hanging="360"/>
            </w:pPr>
            <w:r>
              <w:t>Use data and information to monitor and improve customer service delivery</w:t>
            </w:r>
          </w:p>
          <w:p w14:paraId="09A96DD9" w14:textId="77777777" w:rsidR="00582C28" w:rsidRDefault="00582C28" w:rsidP="00582C28">
            <w:pPr>
              <w:pStyle w:val="TableBullet"/>
              <w:tabs>
                <w:tab w:val="clear" w:pos="284"/>
                <w:tab w:val="num" w:pos="360"/>
              </w:tabs>
              <w:ind w:left="360" w:hanging="360"/>
            </w:pPr>
            <w:r>
              <w:t>Find opportunities to cooperate with internal and external stakeholders to improve outcomes for customers</w:t>
            </w:r>
          </w:p>
          <w:p w14:paraId="43E7D368" w14:textId="77777777" w:rsidR="00582C28" w:rsidRDefault="00582C28" w:rsidP="00582C28">
            <w:pPr>
              <w:pStyle w:val="TableBullet"/>
              <w:tabs>
                <w:tab w:val="clear" w:pos="284"/>
                <w:tab w:val="num" w:pos="360"/>
              </w:tabs>
              <w:ind w:left="360" w:hanging="360"/>
            </w:pPr>
            <w:r>
              <w:t>Maintain relationships with key customers in area of expertise</w:t>
            </w:r>
          </w:p>
          <w:p w14:paraId="2FA611C0" w14:textId="77777777" w:rsidR="00582C28" w:rsidRDefault="00582C28" w:rsidP="00582C28">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14:paraId="1103CBD8" w14:textId="77777777" w:rsidR="00582C28" w:rsidRDefault="00582C28" w:rsidP="006B27A9">
            <w:pPr>
              <w:pStyle w:val="TableBullet"/>
              <w:numPr>
                <w:ilvl w:val="0"/>
                <w:numId w:val="0"/>
              </w:numPr>
              <w:jc w:val="both"/>
            </w:pPr>
            <w:r>
              <w:t>Adept</w:t>
            </w:r>
          </w:p>
        </w:tc>
      </w:tr>
      <w:tr w:rsidR="00582C28" w:rsidRPr="00C978B9" w14:paraId="2C6C0D2B" w14:textId="77777777" w:rsidTr="006B27A9">
        <w:tc>
          <w:tcPr>
            <w:tcW w:w="1406" w:type="dxa"/>
            <w:vMerge/>
            <w:tcBorders>
              <w:bottom w:val="single" w:sz="4" w:space="0" w:color="BCBEC0"/>
            </w:tcBorders>
          </w:tcPr>
          <w:p w14:paraId="48C48787" w14:textId="77777777" w:rsidR="00582C28" w:rsidRDefault="00582C28" w:rsidP="006B27A9">
            <w:pPr>
              <w:keepNext/>
              <w:rPr>
                <w:noProof/>
                <w:lang w:eastAsia="en-AU"/>
              </w:rPr>
            </w:pPr>
          </w:p>
        </w:tc>
        <w:tc>
          <w:tcPr>
            <w:tcW w:w="2971" w:type="dxa"/>
            <w:gridSpan w:val="2"/>
            <w:tcBorders>
              <w:bottom w:val="single" w:sz="4" w:space="0" w:color="BCBEC0"/>
            </w:tcBorders>
          </w:tcPr>
          <w:p w14:paraId="36901086" w14:textId="77777777" w:rsidR="00582C28" w:rsidRPr="00A8226F" w:rsidRDefault="00582C28" w:rsidP="006B27A9">
            <w:pPr>
              <w:pStyle w:val="TableText"/>
              <w:keepNext/>
              <w:rPr>
                <w:b/>
              </w:rPr>
            </w:pPr>
            <w:r>
              <w:rPr>
                <w:b/>
              </w:rPr>
              <w:t>Influence and Negotiate</w:t>
            </w:r>
          </w:p>
          <w:p w14:paraId="4FD6AD49" w14:textId="77777777" w:rsidR="00582C28" w:rsidRPr="00A8226F" w:rsidRDefault="00582C28" w:rsidP="006B27A9">
            <w:pPr>
              <w:pStyle w:val="TableText"/>
              <w:keepNext/>
              <w:rPr>
                <w:b/>
              </w:rPr>
            </w:pPr>
            <w:r>
              <w:lastRenderedPageBreak/>
              <w:t>Gain consensus and commitment from others, and resolve issues and conflicts</w:t>
            </w:r>
          </w:p>
        </w:tc>
        <w:tc>
          <w:tcPr>
            <w:tcW w:w="4770" w:type="dxa"/>
            <w:tcBorders>
              <w:bottom w:val="single" w:sz="4" w:space="0" w:color="BCBEC0"/>
            </w:tcBorders>
          </w:tcPr>
          <w:p w14:paraId="79C2A3BB" w14:textId="77777777" w:rsidR="00582C28" w:rsidRDefault="00582C28" w:rsidP="006B27A9">
            <w:pPr>
              <w:pStyle w:val="TableBullet"/>
              <w:numPr>
                <w:ilvl w:val="0"/>
                <w:numId w:val="0"/>
              </w:numPr>
              <w:ind w:left="360"/>
            </w:pPr>
          </w:p>
          <w:p w14:paraId="3B103173" w14:textId="77777777" w:rsidR="00582C28" w:rsidRDefault="00582C28" w:rsidP="00582C28">
            <w:pPr>
              <w:pStyle w:val="TableBullet"/>
              <w:tabs>
                <w:tab w:val="clear" w:pos="284"/>
                <w:tab w:val="num" w:pos="360"/>
              </w:tabs>
              <w:ind w:left="360" w:hanging="360"/>
            </w:pPr>
            <w:r>
              <w:lastRenderedPageBreak/>
              <w:t>Influence others with a fair and considered approach and present persuasive counter-arguments</w:t>
            </w:r>
          </w:p>
          <w:p w14:paraId="7745CDA2" w14:textId="77777777" w:rsidR="00582C28" w:rsidRDefault="00582C28" w:rsidP="00582C28">
            <w:pPr>
              <w:pStyle w:val="TableBullet"/>
              <w:tabs>
                <w:tab w:val="clear" w:pos="284"/>
                <w:tab w:val="num" w:pos="360"/>
              </w:tabs>
              <w:ind w:left="360" w:hanging="360"/>
            </w:pPr>
            <w:r>
              <w:t>Work towards mutually beneficial ‘win-win’ outcomes</w:t>
            </w:r>
          </w:p>
          <w:p w14:paraId="4BEEBD48" w14:textId="77777777" w:rsidR="00582C28" w:rsidRDefault="00582C28" w:rsidP="00582C28">
            <w:pPr>
              <w:pStyle w:val="TableBullet"/>
              <w:tabs>
                <w:tab w:val="clear" w:pos="284"/>
                <w:tab w:val="num" w:pos="360"/>
              </w:tabs>
              <w:ind w:left="360" w:hanging="360"/>
            </w:pPr>
            <w:r>
              <w:t>Show sensitivity and understanding in resolving acute and complex conflicts and differences</w:t>
            </w:r>
          </w:p>
          <w:p w14:paraId="20E04FB2" w14:textId="77777777" w:rsidR="00582C28" w:rsidRDefault="00582C28" w:rsidP="00582C28">
            <w:pPr>
              <w:pStyle w:val="TableBullet"/>
              <w:tabs>
                <w:tab w:val="clear" w:pos="284"/>
                <w:tab w:val="num" w:pos="360"/>
              </w:tabs>
              <w:ind w:left="360" w:hanging="360"/>
            </w:pPr>
            <w:r>
              <w:t>Identify key stakeholders and gain their support in advance</w:t>
            </w:r>
          </w:p>
          <w:p w14:paraId="585E1FA7" w14:textId="77777777" w:rsidR="00582C28" w:rsidRDefault="00582C28" w:rsidP="00582C28">
            <w:pPr>
              <w:pStyle w:val="TableBullet"/>
              <w:tabs>
                <w:tab w:val="clear" w:pos="284"/>
                <w:tab w:val="num" w:pos="360"/>
              </w:tabs>
              <w:ind w:left="360" w:hanging="360"/>
            </w:pPr>
            <w:r>
              <w:t>Establish a clear negotiation position based on research, a firm grasp of key issues, likely arguments, points of difference and areas for compromise</w:t>
            </w:r>
          </w:p>
          <w:p w14:paraId="2DF12827" w14:textId="77777777" w:rsidR="00582C28" w:rsidRDefault="00582C28" w:rsidP="00582C28">
            <w:pPr>
              <w:pStyle w:val="TableBullet"/>
              <w:tabs>
                <w:tab w:val="clear" w:pos="284"/>
                <w:tab w:val="num" w:pos="360"/>
              </w:tabs>
              <w:ind w:left="360" w:hanging="360"/>
            </w:pPr>
            <w:r>
              <w:t>Anticipate and minimise conflict within the organisation and with external stakeholders</w:t>
            </w:r>
          </w:p>
        </w:tc>
        <w:tc>
          <w:tcPr>
            <w:tcW w:w="1606" w:type="dxa"/>
            <w:tcBorders>
              <w:bottom w:val="single" w:sz="4" w:space="0" w:color="BCBEC0"/>
            </w:tcBorders>
          </w:tcPr>
          <w:p w14:paraId="179E3BE2" w14:textId="77777777" w:rsidR="00582C28" w:rsidRDefault="00582C28" w:rsidP="006B27A9">
            <w:pPr>
              <w:pStyle w:val="TableBullet"/>
              <w:numPr>
                <w:ilvl w:val="0"/>
                <w:numId w:val="0"/>
              </w:numPr>
              <w:jc w:val="both"/>
            </w:pPr>
            <w:r>
              <w:lastRenderedPageBreak/>
              <w:t>Advanced</w:t>
            </w:r>
          </w:p>
        </w:tc>
      </w:tr>
      <w:tr w:rsidR="00582C28" w:rsidRPr="00C978B9" w14:paraId="4A4F9452" w14:textId="77777777" w:rsidTr="006B27A9">
        <w:tc>
          <w:tcPr>
            <w:tcW w:w="1406" w:type="dxa"/>
            <w:vMerge w:val="restart"/>
            <w:tcBorders>
              <w:bottom w:val="single" w:sz="4" w:space="0" w:color="BCBEC0"/>
            </w:tcBorders>
          </w:tcPr>
          <w:p w14:paraId="4841E9B6" w14:textId="77777777" w:rsidR="00582C28" w:rsidRPr="00C978B9" w:rsidRDefault="00582C28" w:rsidP="006B27A9">
            <w:pPr>
              <w:keepNext/>
            </w:pPr>
            <w:r w:rsidRPr="00C978B9">
              <w:rPr>
                <w:noProof/>
                <w:lang w:eastAsia="en-AU"/>
              </w:rPr>
              <w:drawing>
                <wp:inline distT="0" distB="0" distL="0" distR="0" wp14:anchorId="62F1A5C5" wp14:editId="6B715712">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23AFC2B6" w14:textId="77777777" w:rsidR="00582C28" w:rsidRPr="00A8226F" w:rsidRDefault="00582C28" w:rsidP="006B27A9">
            <w:pPr>
              <w:pStyle w:val="TableText"/>
              <w:keepNext/>
              <w:rPr>
                <w:b/>
              </w:rPr>
            </w:pPr>
            <w:r>
              <w:rPr>
                <w:b/>
              </w:rPr>
              <w:t>Think and Solve Problems</w:t>
            </w:r>
          </w:p>
          <w:p w14:paraId="28CD808F" w14:textId="77777777" w:rsidR="00582C28" w:rsidRPr="00AA57E3" w:rsidRDefault="00582C28" w:rsidP="006B27A9">
            <w:pPr>
              <w:pStyle w:val="TableText"/>
              <w:keepNext/>
            </w:pPr>
            <w:r>
              <w:t>Think, analyse and consider the broader context to develop practical solutions</w:t>
            </w:r>
          </w:p>
        </w:tc>
        <w:tc>
          <w:tcPr>
            <w:tcW w:w="4770" w:type="dxa"/>
            <w:tcBorders>
              <w:bottom w:val="single" w:sz="4" w:space="0" w:color="BCBEC0"/>
            </w:tcBorders>
          </w:tcPr>
          <w:p w14:paraId="6EC9A984" w14:textId="77777777" w:rsidR="00582C28" w:rsidRPr="00AA57E3" w:rsidRDefault="00582C28" w:rsidP="00582C28">
            <w:pPr>
              <w:pStyle w:val="TableBullet"/>
              <w:tabs>
                <w:tab w:val="clear" w:pos="284"/>
                <w:tab w:val="num" w:pos="360"/>
              </w:tabs>
              <w:ind w:left="360" w:hanging="360"/>
            </w:pPr>
            <w:r>
              <w:t>Undertake objective, critical analysis to draw accurate conclusions that recognise and manage contextual issues</w:t>
            </w:r>
          </w:p>
          <w:p w14:paraId="4979164D" w14:textId="77777777" w:rsidR="00582C28" w:rsidRPr="00AA57E3" w:rsidRDefault="00582C28" w:rsidP="00582C28">
            <w:pPr>
              <w:pStyle w:val="TableBullet"/>
              <w:tabs>
                <w:tab w:val="clear" w:pos="284"/>
                <w:tab w:val="num" w:pos="360"/>
              </w:tabs>
              <w:ind w:left="360" w:hanging="360"/>
            </w:pPr>
            <w:r>
              <w:t>Work through issues, weigh up alternatives and identify the most effective solutions in collaboration with others</w:t>
            </w:r>
          </w:p>
          <w:p w14:paraId="455970CC" w14:textId="77777777" w:rsidR="00582C28" w:rsidRPr="00AA57E3" w:rsidRDefault="00582C28" w:rsidP="00582C28">
            <w:pPr>
              <w:pStyle w:val="TableBullet"/>
              <w:tabs>
                <w:tab w:val="clear" w:pos="284"/>
                <w:tab w:val="num" w:pos="360"/>
              </w:tabs>
              <w:ind w:left="360" w:hanging="360"/>
            </w:pPr>
            <w:r>
              <w:t>Take account of the wider business context when considering options to resolve issues</w:t>
            </w:r>
          </w:p>
          <w:p w14:paraId="1349205F" w14:textId="77777777" w:rsidR="00582C28" w:rsidRPr="00AA57E3" w:rsidRDefault="00582C28" w:rsidP="00582C28">
            <w:pPr>
              <w:pStyle w:val="TableBullet"/>
              <w:tabs>
                <w:tab w:val="clear" w:pos="284"/>
                <w:tab w:val="num" w:pos="360"/>
              </w:tabs>
              <w:ind w:left="360" w:hanging="360"/>
            </w:pPr>
            <w:r>
              <w:t>Explore a range of possibilities and creative alternatives to contribute to system, process and business improvements</w:t>
            </w:r>
          </w:p>
          <w:p w14:paraId="776BA351" w14:textId="77777777" w:rsidR="00582C28" w:rsidRPr="00AA57E3" w:rsidRDefault="00582C28" w:rsidP="00582C28">
            <w:pPr>
              <w:pStyle w:val="TableBullet"/>
              <w:tabs>
                <w:tab w:val="clear" w:pos="284"/>
                <w:tab w:val="num" w:pos="360"/>
              </w:tabs>
              <w:ind w:left="360" w:hanging="360"/>
            </w:pPr>
            <w:r>
              <w:t>Implement systems and processes that are underpinned by high-quality research and analysis</w:t>
            </w:r>
          </w:p>
          <w:p w14:paraId="77654D36" w14:textId="77777777" w:rsidR="00582C28" w:rsidRPr="00AA57E3" w:rsidRDefault="00582C28" w:rsidP="00582C28">
            <w:pPr>
              <w:pStyle w:val="TableBullet"/>
              <w:tabs>
                <w:tab w:val="clear" w:pos="284"/>
                <w:tab w:val="num" w:pos="360"/>
              </w:tabs>
              <w:ind w:left="360" w:hanging="360"/>
            </w:pPr>
            <w:r>
              <w:t>Look for opportunities to design innovative solutions to meet user needs and service demands</w:t>
            </w:r>
          </w:p>
          <w:p w14:paraId="04501B50" w14:textId="77777777" w:rsidR="00582C28" w:rsidRPr="00AA57E3" w:rsidRDefault="00582C28" w:rsidP="00582C28">
            <w:pPr>
              <w:pStyle w:val="TableBullet"/>
              <w:tabs>
                <w:tab w:val="clear" w:pos="284"/>
                <w:tab w:val="num" w:pos="360"/>
              </w:tabs>
              <w:ind w:left="360" w:hanging="360"/>
            </w:pPr>
            <w:r>
              <w:t>Evaluate the performance and effectiveness of services, policies and programs against clear criteria</w:t>
            </w:r>
          </w:p>
        </w:tc>
        <w:tc>
          <w:tcPr>
            <w:tcW w:w="1606" w:type="dxa"/>
            <w:tcBorders>
              <w:bottom w:val="single" w:sz="4" w:space="0" w:color="BCBEC0"/>
            </w:tcBorders>
          </w:tcPr>
          <w:p w14:paraId="103487EF" w14:textId="77777777" w:rsidR="00582C28" w:rsidRDefault="00582C28" w:rsidP="006B27A9">
            <w:pPr>
              <w:pStyle w:val="TableBullet"/>
              <w:numPr>
                <w:ilvl w:val="0"/>
                <w:numId w:val="0"/>
              </w:numPr>
              <w:jc w:val="both"/>
            </w:pPr>
            <w:r>
              <w:t>Advanced</w:t>
            </w:r>
          </w:p>
        </w:tc>
      </w:tr>
      <w:tr w:rsidR="00582C28" w:rsidRPr="00C978B9" w14:paraId="2EF37146" w14:textId="77777777" w:rsidTr="006B27A9">
        <w:tc>
          <w:tcPr>
            <w:tcW w:w="1406" w:type="dxa"/>
            <w:vMerge/>
            <w:tcBorders>
              <w:bottom w:val="single" w:sz="4" w:space="0" w:color="BCBEC0"/>
            </w:tcBorders>
          </w:tcPr>
          <w:p w14:paraId="69F9E5FA" w14:textId="77777777" w:rsidR="00582C28" w:rsidRDefault="00582C28" w:rsidP="006B27A9">
            <w:pPr>
              <w:keepNext/>
              <w:rPr>
                <w:noProof/>
                <w:lang w:eastAsia="en-AU"/>
              </w:rPr>
            </w:pPr>
          </w:p>
        </w:tc>
        <w:tc>
          <w:tcPr>
            <w:tcW w:w="2971" w:type="dxa"/>
            <w:gridSpan w:val="2"/>
            <w:tcBorders>
              <w:bottom w:val="single" w:sz="4" w:space="0" w:color="BCBEC0"/>
            </w:tcBorders>
          </w:tcPr>
          <w:p w14:paraId="32F8A002" w14:textId="77777777" w:rsidR="00582C28" w:rsidRPr="00A8226F" w:rsidRDefault="00582C28" w:rsidP="006B27A9">
            <w:pPr>
              <w:pStyle w:val="TableText"/>
              <w:keepNext/>
              <w:rPr>
                <w:b/>
              </w:rPr>
            </w:pPr>
            <w:r>
              <w:rPr>
                <w:b/>
              </w:rPr>
              <w:t>Demonstrate Accountability</w:t>
            </w:r>
          </w:p>
          <w:p w14:paraId="071F2DB1" w14:textId="77777777" w:rsidR="00582C28" w:rsidRPr="00A8226F" w:rsidRDefault="00582C28" w:rsidP="006B27A9">
            <w:pPr>
              <w:pStyle w:val="TableText"/>
              <w:keepNext/>
              <w:rPr>
                <w:b/>
              </w:rPr>
            </w:pPr>
            <w:r>
              <w:lastRenderedPageBreak/>
              <w:t>Be proactive and responsible for own actions, and adhere to legislation, policy and guidelines</w:t>
            </w:r>
          </w:p>
        </w:tc>
        <w:tc>
          <w:tcPr>
            <w:tcW w:w="4770" w:type="dxa"/>
            <w:tcBorders>
              <w:bottom w:val="single" w:sz="4" w:space="0" w:color="BCBEC0"/>
            </w:tcBorders>
          </w:tcPr>
          <w:p w14:paraId="5228A548" w14:textId="77777777" w:rsidR="00582C28" w:rsidRDefault="00582C28" w:rsidP="006B27A9">
            <w:pPr>
              <w:pStyle w:val="TableBullet"/>
              <w:numPr>
                <w:ilvl w:val="0"/>
                <w:numId w:val="0"/>
              </w:numPr>
              <w:ind w:left="360"/>
            </w:pPr>
          </w:p>
          <w:p w14:paraId="7C59AE05" w14:textId="77777777" w:rsidR="00582C28" w:rsidRDefault="00582C28" w:rsidP="00582C28">
            <w:pPr>
              <w:pStyle w:val="TableBullet"/>
              <w:tabs>
                <w:tab w:val="clear" w:pos="284"/>
                <w:tab w:val="num" w:pos="360"/>
              </w:tabs>
              <w:ind w:left="360" w:hanging="360"/>
            </w:pPr>
            <w:r>
              <w:lastRenderedPageBreak/>
              <w:t>Assess work outcomes and identify and share learnings to inform future actions</w:t>
            </w:r>
          </w:p>
          <w:p w14:paraId="1775E11E" w14:textId="77777777" w:rsidR="00582C28" w:rsidRDefault="00582C28" w:rsidP="00582C28">
            <w:pPr>
              <w:pStyle w:val="TableBullet"/>
              <w:tabs>
                <w:tab w:val="clear" w:pos="284"/>
                <w:tab w:val="num" w:pos="360"/>
              </w:tabs>
              <w:ind w:left="360" w:hanging="360"/>
            </w:pPr>
            <w:r>
              <w:t>Ensure that own actions and those of others are focused on achieving organisational outcomes</w:t>
            </w:r>
          </w:p>
          <w:p w14:paraId="2049F393" w14:textId="77777777" w:rsidR="00582C28" w:rsidRDefault="00582C28" w:rsidP="00582C28">
            <w:pPr>
              <w:pStyle w:val="TableBullet"/>
              <w:tabs>
                <w:tab w:val="clear" w:pos="284"/>
                <w:tab w:val="num" w:pos="360"/>
              </w:tabs>
              <w:ind w:left="360" w:hanging="360"/>
            </w:pPr>
            <w:r>
              <w:t>Exercise delegations responsibly</w:t>
            </w:r>
          </w:p>
          <w:p w14:paraId="5012004E" w14:textId="77777777" w:rsidR="00582C28" w:rsidRDefault="00582C28" w:rsidP="00582C28">
            <w:pPr>
              <w:pStyle w:val="TableBullet"/>
              <w:tabs>
                <w:tab w:val="clear" w:pos="284"/>
                <w:tab w:val="num" w:pos="360"/>
              </w:tabs>
              <w:ind w:left="360" w:hanging="360"/>
            </w:pPr>
            <w:r>
              <w:t>Understand and apply high standards of financial probity with public monies and other resources</w:t>
            </w:r>
          </w:p>
          <w:p w14:paraId="5DA28920" w14:textId="77777777" w:rsidR="00582C28" w:rsidRDefault="00582C28" w:rsidP="00582C28">
            <w:pPr>
              <w:pStyle w:val="TableBullet"/>
              <w:tabs>
                <w:tab w:val="clear" w:pos="284"/>
                <w:tab w:val="num" w:pos="360"/>
              </w:tabs>
              <w:ind w:left="360" w:hanging="360"/>
            </w:pPr>
            <w:r>
              <w:t>Identify and implement safe work practices, taking a systematic risk management approach to ensure own and others’ health and safety</w:t>
            </w:r>
          </w:p>
          <w:p w14:paraId="3F7373D5" w14:textId="77777777" w:rsidR="00582C28" w:rsidRDefault="00582C28" w:rsidP="00582C28">
            <w:pPr>
              <w:pStyle w:val="TableBullet"/>
              <w:tabs>
                <w:tab w:val="clear" w:pos="284"/>
                <w:tab w:val="num" w:pos="360"/>
              </w:tabs>
              <w:ind w:left="360" w:hanging="360"/>
            </w:pPr>
            <w:r>
              <w:t>Conduct and report on quality control audits</w:t>
            </w:r>
          </w:p>
          <w:p w14:paraId="4B2F78BC" w14:textId="77777777" w:rsidR="00582C28" w:rsidRDefault="00582C28" w:rsidP="00582C28">
            <w:pPr>
              <w:pStyle w:val="TableBullet"/>
              <w:tabs>
                <w:tab w:val="clear" w:pos="284"/>
                <w:tab w:val="num" w:pos="360"/>
              </w:tabs>
              <w:ind w:left="360" w:hanging="360"/>
            </w:pPr>
            <w:r>
              <w:t>Identify risks to successfully achieving goals, and take appropriate steps to mitigate those risks</w:t>
            </w:r>
          </w:p>
        </w:tc>
        <w:tc>
          <w:tcPr>
            <w:tcW w:w="1606" w:type="dxa"/>
            <w:tcBorders>
              <w:bottom w:val="single" w:sz="4" w:space="0" w:color="BCBEC0"/>
            </w:tcBorders>
          </w:tcPr>
          <w:p w14:paraId="7737B3A3" w14:textId="77777777" w:rsidR="00582C28" w:rsidRDefault="00582C28" w:rsidP="006B27A9">
            <w:pPr>
              <w:pStyle w:val="TableBullet"/>
              <w:numPr>
                <w:ilvl w:val="0"/>
                <w:numId w:val="0"/>
              </w:numPr>
              <w:jc w:val="both"/>
            </w:pPr>
            <w:r>
              <w:lastRenderedPageBreak/>
              <w:t>Adept</w:t>
            </w:r>
          </w:p>
        </w:tc>
      </w:tr>
      <w:tr w:rsidR="00582C28" w:rsidRPr="00C978B9" w14:paraId="2EA5ADC6" w14:textId="77777777" w:rsidTr="006B27A9">
        <w:tc>
          <w:tcPr>
            <w:tcW w:w="1406" w:type="dxa"/>
            <w:tcBorders>
              <w:bottom w:val="single" w:sz="4" w:space="0" w:color="BCBEC0"/>
            </w:tcBorders>
          </w:tcPr>
          <w:p w14:paraId="4C4D440D" w14:textId="77777777" w:rsidR="00582C28" w:rsidRPr="00C978B9" w:rsidRDefault="00582C28" w:rsidP="006B27A9">
            <w:pPr>
              <w:keepNext/>
            </w:pPr>
            <w:r w:rsidRPr="00C978B9">
              <w:rPr>
                <w:noProof/>
                <w:lang w:eastAsia="en-AU"/>
              </w:rPr>
              <w:drawing>
                <wp:inline distT="0" distB="0" distL="0" distR="0" wp14:anchorId="76264BF1" wp14:editId="363C46E0">
                  <wp:extent cx="845388" cy="845388"/>
                  <wp:effectExtent l="0" t="0" r="0" b="0"/>
                  <wp:docPr id="8"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B387459" w14:textId="77777777" w:rsidR="00582C28" w:rsidRPr="00A8226F" w:rsidRDefault="00582C28" w:rsidP="006B27A9">
            <w:pPr>
              <w:pStyle w:val="TableText"/>
              <w:keepNext/>
              <w:rPr>
                <w:b/>
              </w:rPr>
            </w:pPr>
            <w:r>
              <w:rPr>
                <w:b/>
              </w:rPr>
              <w:t>Project Management</w:t>
            </w:r>
          </w:p>
          <w:p w14:paraId="4FD45B10" w14:textId="77777777" w:rsidR="00582C28" w:rsidRPr="00AA57E3" w:rsidRDefault="00582C28" w:rsidP="006B27A9">
            <w:pPr>
              <w:pStyle w:val="TableText"/>
              <w:keepNext/>
            </w:pPr>
            <w:r>
              <w:t>Understand and apply effective planning, coordination and control methods</w:t>
            </w:r>
          </w:p>
        </w:tc>
        <w:tc>
          <w:tcPr>
            <w:tcW w:w="4770" w:type="dxa"/>
            <w:tcBorders>
              <w:bottom w:val="single" w:sz="4" w:space="0" w:color="BCBEC0"/>
            </w:tcBorders>
          </w:tcPr>
          <w:p w14:paraId="20B661C3" w14:textId="77777777" w:rsidR="00582C28" w:rsidRPr="00AA57E3" w:rsidRDefault="00582C28" w:rsidP="00582C28">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0FD12D5D" w14:textId="77777777" w:rsidR="00582C28" w:rsidRPr="00AA57E3" w:rsidRDefault="00582C28" w:rsidP="00582C28">
            <w:pPr>
              <w:pStyle w:val="TableBullet"/>
              <w:tabs>
                <w:tab w:val="clear" w:pos="284"/>
                <w:tab w:val="num" w:pos="360"/>
              </w:tabs>
              <w:ind w:left="360" w:hanging="360"/>
            </w:pPr>
            <w:r>
              <w:t>Prepare clear project proposals and accurate estimates of required costs and resources</w:t>
            </w:r>
          </w:p>
          <w:p w14:paraId="66C6131D" w14:textId="77777777" w:rsidR="00582C28" w:rsidRPr="00AA57E3" w:rsidRDefault="00582C28" w:rsidP="00582C28">
            <w:pPr>
              <w:pStyle w:val="TableBullet"/>
              <w:tabs>
                <w:tab w:val="clear" w:pos="284"/>
                <w:tab w:val="num" w:pos="360"/>
              </w:tabs>
              <w:ind w:left="360" w:hanging="360"/>
            </w:pPr>
            <w:r>
              <w:t>Establish performance outcomes and measures for key project goals, and define monitoring, reporting and communication requirements</w:t>
            </w:r>
          </w:p>
          <w:p w14:paraId="57D82091" w14:textId="77777777" w:rsidR="00582C28" w:rsidRPr="00AA57E3" w:rsidRDefault="00582C28" w:rsidP="00582C28">
            <w:pPr>
              <w:pStyle w:val="TableBullet"/>
              <w:tabs>
                <w:tab w:val="clear" w:pos="284"/>
                <w:tab w:val="num" w:pos="360"/>
              </w:tabs>
              <w:ind w:left="360" w:hanging="360"/>
            </w:pPr>
            <w:r>
              <w:t>Identify and evaluate risks associated with the project and develop mitigation strategies</w:t>
            </w:r>
          </w:p>
          <w:p w14:paraId="19663D22" w14:textId="77777777" w:rsidR="00582C28" w:rsidRPr="00AA57E3" w:rsidRDefault="00582C28" w:rsidP="00582C28">
            <w:pPr>
              <w:pStyle w:val="TableBullet"/>
              <w:tabs>
                <w:tab w:val="clear" w:pos="284"/>
                <w:tab w:val="num" w:pos="360"/>
              </w:tabs>
              <w:ind w:left="360" w:hanging="360"/>
            </w:pPr>
            <w:r>
              <w:t>Identify and consult stakeholders to inform the project strategy</w:t>
            </w:r>
          </w:p>
          <w:p w14:paraId="02440EC2" w14:textId="77777777" w:rsidR="00582C28" w:rsidRPr="00AA57E3" w:rsidRDefault="00582C28" w:rsidP="00582C28">
            <w:pPr>
              <w:pStyle w:val="TableBullet"/>
              <w:tabs>
                <w:tab w:val="clear" w:pos="284"/>
                <w:tab w:val="num" w:pos="360"/>
              </w:tabs>
              <w:ind w:left="360" w:hanging="360"/>
            </w:pPr>
            <w:r>
              <w:t>Communicate the project’s objectives and its expected benefits</w:t>
            </w:r>
          </w:p>
          <w:p w14:paraId="07F6CDF2" w14:textId="77777777" w:rsidR="00582C28" w:rsidRPr="00AA57E3" w:rsidRDefault="00582C28" w:rsidP="00582C28">
            <w:pPr>
              <w:pStyle w:val="TableBullet"/>
              <w:tabs>
                <w:tab w:val="clear" w:pos="284"/>
                <w:tab w:val="num" w:pos="360"/>
              </w:tabs>
              <w:ind w:left="360" w:hanging="360"/>
            </w:pPr>
            <w:r>
              <w:t>Monitor the completion of project milestones against goals and take necessary action</w:t>
            </w:r>
          </w:p>
          <w:p w14:paraId="22476980" w14:textId="77777777" w:rsidR="00582C28" w:rsidRPr="00AA57E3" w:rsidRDefault="00582C28" w:rsidP="00582C28">
            <w:pPr>
              <w:pStyle w:val="TableBullet"/>
              <w:tabs>
                <w:tab w:val="clear" w:pos="284"/>
                <w:tab w:val="num" w:pos="360"/>
              </w:tabs>
              <w:ind w:left="360" w:hanging="360"/>
            </w:pPr>
            <w:r>
              <w:lastRenderedPageBreak/>
              <w:t>Evaluate progress and identify improvements to inform future projects</w:t>
            </w:r>
          </w:p>
        </w:tc>
        <w:tc>
          <w:tcPr>
            <w:tcW w:w="1606" w:type="dxa"/>
            <w:tcBorders>
              <w:bottom w:val="single" w:sz="4" w:space="0" w:color="BCBEC0"/>
            </w:tcBorders>
          </w:tcPr>
          <w:p w14:paraId="28A720E5" w14:textId="77777777" w:rsidR="00582C28" w:rsidRDefault="00582C28" w:rsidP="006B27A9">
            <w:pPr>
              <w:pStyle w:val="TableBullet"/>
              <w:numPr>
                <w:ilvl w:val="0"/>
                <w:numId w:val="0"/>
              </w:numPr>
              <w:jc w:val="both"/>
            </w:pPr>
            <w:r>
              <w:lastRenderedPageBreak/>
              <w:t>Adept</w:t>
            </w:r>
          </w:p>
        </w:tc>
      </w:tr>
    </w:tbl>
    <w:p w14:paraId="25084615" w14:textId="77777777" w:rsidR="00582C28" w:rsidRDefault="00582C28" w:rsidP="00582C28"/>
    <w:p w14:paraId="497557DA" w14:textId="77777777" w:rsidR="00582C28" w:rsidRDefault="00582C28" w:rsidP="00582C28">
      <w:pPr>
        <w:pStyle w:val="Heading1"/>
      </w:pPr>
      <w:r>
        <w:t>Complementary capabilities</w:t>
      </w:r>
    </w:p>
    <w:p w14:paraId="35B81B94" w14:textId="77777777" w:rsidR="00582C28" w:rsidRPr="003927AE" w:rsidRDefault="00582C28" w:rsidP="00582C28">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7306C299" w14:textId="77777777" w:rsidR="00582C28" w:rsidRDefault="00582C28" w:rsidP="00582C28">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65644C82" w14:textId="77777777" w:rsidR="00582C28" w:rsidRDefault="00582C28" w:rsidP="00582C28">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582C28" w:rsidRPr="00803E47" w14:paraId="2224BE5D" w14:textId="77777777" w:rsidTr="006B27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53D80AD7" w14:textId="77777777" w:rsidR="00582C28" w:rsidRPr="00803E47" w:rsidRDefault="00582C28" w:rsidP="006B27A9">
            <w:pPr>
              <w:pStyle w:val="TableTextWhite0"/>
              <w:keepNext/>
              <w:jc w:val="both"/>
            </w:pPr>
            <w:r>
              <w:rPr>
                <w:sz w:val="24"/>
                <w:szCs w:val="24"/>
              </w:rPr>
              <w:t>COMPLEMENTARY</w:t>
            </w:r>
            <w:r w:rsidRPr="00051E80">
              <w:rPr>
                <w:sz w:val="24"/>
                <w:szCs w:val="24"/>
              </w:rPr>
              <w:t xml:space="preserve"> CAPABILITIES</w:t>
            </w:r>
          </w:p>
        </w:tc>
      </w:tr>
      <w:tr w:rsidR="00582C28" w:rsidRPr="00C978B9" w14:paraId="7C9B9058" w14:textId="77777777" w:rsidTr="006B27A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6A7AA9B" w14:textId="77777777" w:rsidR="00582C28" w:rsidRPr="00C978B9" w:rsidRDefault="00582C28" w:rsidP="006B27A9">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948FEB0" w14:textId="77777777" w:rsidR="00582C28" w:rsidRPr="00C978B9" w:rsidRDefault="00582C28" w:rsidP="006B27A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05F5B83" w14:textId="77777777" w:rsidR="00582C28" w:rsidRDefault="00582C28" w:rsidP="006B27A9">
            <w:pPr>
              <w:pStyle w:val="TableText"/>
              <w:keepNext/>
              <w:rPr>
                <w:b/>
              </w:rPr>
            </w:pPr>
          </w:p>
        </w:tc>
        <w:tc>
          <w:tcPr>
            <w:tcW w:w="4770" w:type="dxa"/>
            <w:tcBorders>
              <w:bottom w:val="single" w:sz="12" w:space="0" w:color="auto"/>
            </w:tcBorders>
            <w:shd w:val="clear" w:color="auto" w:fill="BCBEC0"/>
          </w:tcPr>
          <w:p w14:paraId="05468590" w14:textId="77777777" w:rsidR="00582C28" w:rsidRDefault="00582C28" w:rsidP="006B27A9">
            <w:pPr>
              <w:pStyle w:val="TableText"/>
              <w:keepNext/>
              <w:rPr>
                <w:b/>
              </w:rPr>
            </w:pPr>
            <w:r>
              <w:rPr>
                <w:b/>
              </w:rPr>
              <w:t>Description</w:t>
            </w:r>
          </w:p>
        </w:tc>
        <w:tc>
          <w:tcPr>
            <w:tcW w:w="1606" w:type="dxa"/>
            <w:tcBorders>
              <w:bottom w:val="single" w:sz="12" w:space="0" w:color="auto"/>
            </w:tcBorders>
            <w:shd w:val="clear" w:color="auto" w:fill="BCBEC0"/>
          </w:tcPr>
          <w:p w14:paraId="7D7E9809" w14:textId="77777777" w:rsidR="00582C28" w:rsidRDefault="00582C28" w:rsidP="006B27A9">
            <w:pPr>
              <w:pStyle w:val="TableText"/>
              <w:keepNext/>
              <w:jc w:val="both"/>
              <w:rPr>
                <w:b/>
              </w:rPr>
            </w:pPr>
            <w:r>
              <w:rPr>
                <w:b/>
              </w:rPr>
              <w:t xml:space="preserve">Level </w:t>
            </w:r>
          </w:p>
        </w:tc>
      </w:tr>
      <w:tr w:rsidR="00582C28" w:rsidRPr="00C978B9" w14:paraId="450C2C64" w14:textId="77777777" w:rsidTr="006B27A9">
        <w:tc>
          <w:tcPr>
            <w:tcW w:w="1406" w:type="dxa"/>
            <w:tcBorders>
              <w:bottom w:val="single" w:sz="4" w:space="0" w:color="BCBEC0"/>
            </w:tcBorders>
          </w:tcPr>
          <w:p w14:paraId="76FD8291" w14:textId="77777777" w:rsidR="00582C28" w:rsidRPr="00C978B9" w:rsidRDefault="00582C28" w:rsidP="006B27A9">
            <w:pPr>
              <w:keepNext/>
            </w:pPr>
            <w:r w:rsidRPr="00C978B9">
              <w:rPr>
                <w:noProof/>
                <w:lang w:eastAsia="en-AU"/>
              </w:rPr>
              <w:drawing>
                <wp:inline distT="0" distB="0" distL="0" distR="0" wp14:anchorId="4177CFA0" wp14:editId="2C64F535">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7686E597" w14:textId="77777777" w:rsidR="00582C28" w:rsidRPr="00AA57E3" w:rsidRDefault="00582C28" w:rsidP="006B27A9">
            <w:r>
              <w:t>Value Diversity and Inclusion</w:t>
            </w:r>
          </w:p>
        </w:tc>
        <w:tc>
          <w:tcPr>
            <w:tcW w:w="4770" w:type="dxa"/>
            <w:tcBorders>
              <w:bottom w:val="single" w:sz="4" w:space="0" w:color="BCBEC0"/>
            </w:tcBorders>
          </w:tcPr>
          <w:p w14:paraId="3022C7DE" w14:textId="77777777" w:rsidR="00582C28" w:rsidRPr="00AA57E3" w:rsidRDefault="00582C28" w:rsidP="006B27A9">
            <w:r>
              <w:t>Demonstrate inclusive behaviour and show respect for diverse backgrounds, experiences and perspectives</w:t>
            </w:r>
          </w:p>
        </w:tc>
        <w:tc>
          <w:tcPr>
            <w:tcW w:w="1606" w:type="dxa"/>
            <w:tcBorders>
              <w:bottom w:val="single" w:sz="4" w:space="0" w:color="BCBEC0"/>
            </w:tcBorders>
          </w:tcPr>
          <w:p w14:paraId="415A6CC9" w14:textId="77777777" w:rsidR="00582C28" w:rsidRDefault="00582C28" w:rsidP="006B27A9">
            <w:pPr>
              <w:pStyle w:val="TableBullet"/>
              <w:numPr>
                <w:ilvl w:val="0"/>
                <w:numId w:val="0"/>
              </w:numPr>
              <w:jc w:val="both"/>
            </w:pPr>
            <w:r>
              <w:t>Adept</w:t>
            </w:r>
          </w:p>
        </w:tc>
      </w:tr>
      <w:tr w:rsidR="00582C28" w:rsidRPr="00C978B9" w14:paraId="14DEEC40" w14:textId="77777777" w:rsidTr="006B27A9">
        <w:tc>
          <w:tcPr>
            <w:tcW w:w="1406" w:type="dxa"/>
            <w:tcBorders>
              <w:bottom w:val="single" w:sz="4" w:space="0" w:color="BCBEC0"/>
            </w:tcBorders>
          </w:tcPr>
          <w:p w14:paraId="7F0FDC34" w14:textId="77777777" w:rsidR="00582C28" w:rsidRPr="00C978B9" w:rsidRDefault="00582C28" w:rsidP="006B27A9">
            <w:pPr>
              <w:keepNext/>
            </w:pPr>
            <w:r w:rsidRPr="00C978B9">
              <w:rPr>
                <w:noProof/>
                <w:lang w:eastAsia="en-AU"/>
              </w:rPr>
              <w:drawing>
                <wp:inline distT="0" distB="0" distL="0" distR="0" wp14:anchorId="381FC20E" wp14:editId="356457B9">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E7FBBF7" w14:textId="77777777" w:rsidR="00582C28" w:rsidRPr="00AA57E3" w:rsidRDefault="00582C28" w:rsidP="006B27A9">
            <w:r>
              <w:t>Work Collaboratively</w:t>
            </w:r>
          </w:p>
        </w:tc>
        <w:tc>
          <w:tcPr>
            <w:tcW w:w="4770" w:type="dxa"/>
            <w:tcBorders>
              <w:bottom w:val="single" w:sz="4" w:space="0" w:color="BCBEC0"/>
            </w:tcBorders>
          </w:tcPr>
          <w:p w14:paraId="255ABCFD" w14:textId="77777777" w:rsidR="00582C28" w:rsidRPr="00AA57E3" w:rsidRDefault="00582C28" w:rsidP="006B27A9">
            <w:r>
              <w:t>Collaborate with others and value their contribution</w:t>
            </w:r>
          </w:p>
        </w:tc>
        <w:tc>
          <w:tcPr>
            <w:tcW w:w="1606" w:type="dxa"/>
            <w:tcBorders>
              <w:bottom w:val="single" w:sz="4" w:space="0" w:color="BCBEC0"/>
            </w:tcBorders>
          </w:tcPr>
          <w:p w14:paraId="2510E99D" w14:textId="77777777" w:rsidR="00582C28" w:rsidRDefault="00582C28" w:rsidP="006B27A9">
            <w:pPr>
              <w:pStyle w:val="TableBullet"/>
              <w:numPr>
                <w:ilvl w:val="0"/>
                <w:numId w:val="0"/>
              </w:numPr>
              <w:jc w:val="both"/>
            </w:pPr>
            <w:r>
              <w:t>Adept</w:t>
            </w:r>
          </w:p>
        </w:tc>
      </w:tr>
      <w:tr w:rsidR="00582C28" w:rsidRPr="00C978B9" w14:paraId="1DC78374" w14:textId="77777777" w:rsidTr="006B27A9">
        <w:tc>
          <w:tcPr>
            <w:tcW w:w="1406" w:type="dxa"/>
            <w:vMerge w:val="restart"/>
            <w:tcBorders>
              <w:bottom w:val="single" w:sz="4" w:space="0" w:color="BCBEC0"/>
            </w:tcBorders>
          </w:tcPr>
          <w:p w14:paraId="471A2047" w14:textId="77777777" w:rsidR="00582C28" w:rsidRPr="00C978B9" w:rsidRDefault="00582C28" w:rsidP="006B27A9">
            <w:pPr>
              <w:keepNext/>
            </w:pPr>
            <w:r w:rsidRPr="00C978B9">
              <w:rPr>
                <w:noProof/>
                <w:lang w:eastAsia="en-AU"/>
              </w:rPr>
              <w:drawing>
                <wp:inline distT="0" distB="0" distL="0" distR="0" wp14:anchorId="6586165E" wp14:editId="6414FCE5">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0551324" w14:textId="77777777" w:rsidR="00582C28" w:rsidRPr="00AA57E3" w:rsidRDefault="00582C28" w:rsidP="006B27A9">
            <w:r>
              <w:t>Deliver Results</w:t>
            </w:r>
          </w:p>
        </w:tc>
        <w:tc>
          <w:tcPr>
            <w:tcW w:w="4770" w:type="dxa"/>
            <w:tcBorders>
              <w:bottom w:val="single" w:sz="4" w:space="0" w:color="BCBEC0"/>
            </w:tcBorders>
          </w:tcPr>
          <w:p w14:paraId="6ACC33A0" w14:textId="77777777" w:rsidR="00582C28" w:rsidRPr="00AA57E3" w:rsidRDefault="00582C28" w:rsidP="006B27A9">
            <w:r>
              <w:t>Achieve results through the efficient use of resources and a commitment to quality outcomes</w:t>
            </w:r>
          </w:p>
        </w:tc>
        <w:tc>
          <w:tcPr>
            <w:tcW w:w="1606" w:type="dxa"/>
            <w:tcBorders>
              <w:bottom w:val="single" w:sz="4" w:space="0" w:color="BCBEC0"/>
            </w:tcBorders>
          </w:tcPr>
          <w:p w14:paraId="36E58261" w14:textId="77777777" w:rsidR="00582C28" w:rsidRDefault="00582C28" w:rsidP="006B27A9">
            <w:pPr>
              <w:pStyle w:val="TableBullet"/>
              <w:numPr>
                <w:ilvl w:val="0"/>
                <w:numId w:val="0"/>
              </w:numPr>
              <w:jc w:val="both"/>
            </w:pPr>
            <w:r>
              <w:t>Adept</w:t>
            </w:r>
          </w:p>
        </w:tc>
      </w:tr>
      <w:tr w:rsidR="00582C28" w:rsidRPr="00C978B9" w14:paraId="257DAE85" w14:textId="77777777" w:rsidTr="006B27A9">
        <w:tc>
          <w:tcPr>
            <w:tcW w:w="1406" w:type="dxa"/>
            <w:vMerge/>
            <w:tcBorders>
              <w:bottom w:val="single" w:sz="4" w:space="0" w:color="BCBEC0"/>
            </w:tcBorders>
          </w:tcPr>
          <w:p w14:paraId="0A0AC62C" w14:textId="77777777" w:rsidR="00582C28" w:rsidRDefault="00582C28" w:rsidP="006B27A9">
            <w:pPr>
              <w:keepNext/>
              <w:rPr>
                <w:noProof/>
                <w:lang w:eastAsia="en-AU"/>
              </w:rPr>
            </w:pPr>
          </w:p>
        </w:tc>
        <w:tc>
          <w:tcPr>
            <w:tcW w:w="2971" w:type="dxa"/>
            <w:gridSpan w:val="2"/>
            <w:tcBorders>
              <w:bottom w:val="single" w:sz="4" w:space="0" w:color="BCBEC0"/>
            </w:tcBorders>
          </w:tcPr>
          <w:p w14:paraId="5A612EF8" w14:textId="77777777" w:rsidR="00582C28" w:rsidRPr="00A8226F" w:rsidRDefault="00582C28" w:rsidP="006B27A9">
            <w:r>
              <w:t>Plan and Prioritise</w:t>
            </w:r>
          </w:p>
        </w:tc>
        <w:tc>
          <w:tcPr>
            <w:tcW w:w="4770" w:type="dxa"/>
            <w:tcBorders>
              <w:bottom w:val="single" w:sz="4" w:space="0" w:color="BCBEC0"/>
            </w:tcBorders>
          </w:tcPr>
          <w:p w14:paraId="5D53C7A5" w14:textId="77777777" w:rsidR="00582C28" w:rsidRDefault="00582C28" w:rsidP="006B27A9">
            <w:r>
              <w:t>Plan to achieve priority outcomes and respond flexibly to changing circumstances</w:t>
            </w:r>
          </w:p>
        </w:tc>
        <w:tc>
          <w:tcPr>
            <w:tcW w:w="1606" w:type="dxa"/>
            <w:tcBorders>
              <w:bottom w:val="single" w:sz="4" w:space="0" w:color="BCBEC0"/>
            </w:tcBorders>
          </w:tcPr>
          <w:p w14:paraId="721EDFD4" w14:textId="77777777" w:rsidR="00582C28" w:rsidRDefault="00582C28" w:rsidP="006B27A9">
            <w:pPr>
              <w:pStyle w:val="TableBullet"/>
              <w:numPr>
                <w:ilvl w:val="0"/>
                <w:numId w:val="0"/>
              </w:numPr>
              <w:jc w:val="both"/>
            </w:pPr>
            <w:r>
              <w:t>Adept</w:t>
            </w:r>
          </w:p>
        </w:tc>
      </w:tr>
      <w:tr w:rsidR="00582C28" w:rsidRPr="00C978B9" w14:paraId="3EE3CBF1" w14:textId="77777777" w:rsidTr="006B27A9">
        <w:tc>
          <w:tcPr>
            <w:tcW w:w="1406" w:type="dxa"/>
            <w:vMerge w:val="restart"/>
            <w:tcBorders>
              <w:bottom w:val="single" w:sz="4" w:space="0" w:color="BCBEC0"/>
            </w:tcBorders>
          </w:tcPr>
          <w:p w14:paraId="619CEA5F" w14:textId="77777777" w:rsidR="00582C28" w:rsidRPr="00C978B9" w:rsidRDefault="00582C28" w:rsidP="006B27A9">
            <w:pPr>
              <w:keepNext/>
            </w:pPr>
            <w:r w:rsidRPr="00C978B9">
              <w:rPr>
                <w:noProof/>
                <w:lang w:eastAsia="en-AU"/>
              </w:rPr>
              <w:drawing>
                <wp:inline distT="0" distB="0" distL="0" distR="0" wp14:anchorId="1436DAD9" wp14:editId="177681C3">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BD83858" w14:textId="77777777" w:rsidR="00582C28" w:rsidRPr="00AA57E3" w:rsidRDefault="00582C28" w:rsidP="006B27A9">
            <w:r>
              <w:t>Finance</w:t>
            </w:r>
          </w:p>
        </w:tc>
        <w:tc>
          <w:tcPr>
            <w:tcW w:w="4770" w:type="dxa"/>
            <w:tcBorders>
              <w:bottom w:val="single" w:sz="4" w:space="0" w:color="BCBEC0"/>
            </w:tcBorders>
          </w:tcPr>
          <w:p w14:paraId="10F66F26" w14:textId="77777777" w:rsidR="00582C28" w:rsidRPr="00AA57E3" w:rsidRDefault="00582C28" w:rsidP="006B27A9">
            <w:r>
              <w:t>Understand and apply financial processes to achieve value for money and minimise financial risk</w:t>
            </w:r>
          </w:p>
        </w:tc>
        <w:tc>
          <w:tcPr>
            <w:tcW w:w="1606" w:type="dxa"/>
            <w:tcBorders>
              <w:bottom w:val="single" w:sz="4" w:space="0" w:color="BCBEC0"/>
            </w:tcBorders>
          </w:tcPr>
          <w:p w14:paraId="5912BCDA" w14:textId="77777777" w:rsidR="00582C28" w:rsidRDefault="00582C28" w:rsidP="006B27A9">
            <w:pPr>
              <w:pStyle w:val="TableBullet"/>
              <w:numPr>
                <w:ilvl w:val="0"/>
                <w:numId w:val="0"/>
              </w:numPr>
              <w:jc w:val="both"/>
            </w:pPr>
            <w:r>
              <w:t>Intermediate</w:t>
            </w:r>
          </w:p>
        </w:tc>
      </w:tr>
      <w:tr w:rsidR="00582C28" w:rsidRPr="00C978B9" w14:paraId="05BB50B4" w14:textId="77777777" w:rsidTr="006B27A9">
        <w:tc>
          <w:tcPr>
            <w:tcW w:w="1406" w:type="dxa"/>
            <w:vMerge/>
            <w:tcBorders>
              <w:bottom w:val="single" w:sz="4" w:space="0" w:color="BCBEC0"/>
            </w:tcBorders>
          </w:tcPr>
          <w:p w14:paraId="4413A0BC" w14:textId="77777777" w:rsidR="00582C28" w:rsidRDefault="00582C28" w:rsidP="006B27A9">
            <w:pPr>
              <w:keepNext/>
              <w:rPr>
                <w:noProof/>
                <w:lang w:eastAsia="en-AU"/>
              </w:rPr>
            </w:pPr>
          </w:p>
        </w:tc>
        <w:tc>
          <w:tcPr>
            <w:tcW w:w="2971" w:type="dxa"/>
            <w:gridSpan w:val="2"/>
            <w:tcBorders>
              <w:bottom w:val="single" w:sz="4" w:space="0" w:color="BCBEC0"/>
            </w:tcBorders>
          </w:tcPr>
          <w:p w14:paraId="400A3160" w14:textId="77777777" w:rsidR="00582C28" w:rsidRPr="00A8226F" w:rsidRDefault="00582C28" w:rsidP="006B27A9">
            <w:r>
              <w:t>Technology</w:t>
            </w:r>
          </w:p>
        </w:tc>
        <w:tc>
          <w:tcPr>
            <w:tcW w:w="4770" w:type="dxa"/>
            <w:tcBorders>
              <w:bottom w:val="single" w:sz="4" w:space="0" w:color="BCBEC0"/>
            </w:tcBorders>
          </w:tcPr>
          <w:p w14:paraId="62150AFC" w14:textId="77777777" w:rsidR="00582C28" w:rsidRDefault="00582C28" w:rsidP="006B27A9">
            <w:r>
              <w:t>Understand and use available technologies to maximise efficiencies and effectiveness</w:t>
            </w:r>
          </w:p>
        </w:tc>
        <w:tc>
          <w:tcPr>
            <w:tcW w:w="1606" w:type="dxa"/>
            <w:tcBorders>
              <w:bottom w:val="single" w:sz="4" w:space="0" w:color="BCBEC0"/>
            </w:tcBorders>
          </w:tcPr>
          <w:p w14:paraId="5C5360F4" w14:textId="77777777" w:rsidR="00582C28" w:rsidRDefault="00582C28" w:rsidP="006B27A9">
            <w:pPr>
              <w:pStyle w:val="TableBullet"/>
              <w:numPr>
                <w:ilvl w:val="0"/>
                <w:numId w:val="0"/>
              </w:numPr>
              <w:jc w:val="both"/>
            </w:pPr>
            <w:r>
              <w:t>Intermediate</w:t>
            </w:r>
          </w:p>
        </w:tc>
      </w:tr>
      <w:tr w:rsidR="00582C28" w:rsidRPr="00C978B9" w14:paraId="0A33EE44" w14:textId="77777777" w:rsidTr="006B27A9">
        <w:tc>
          <w:tcPr>
            <w:tcW w:w="1406" w:type="dxa"/>
            <w:vMerge/>
            <w:tcBorders>
              <w:bottom w:val="single" w:sz="4" w:space="0" w:color="BCBEC0"/>
            </w:tcBorders>
          </w:tcPr>
          <w:p w14:paraId="7E13B79E" w14:textId="77777777" w:rsidR="00582C28" w:rsidRDefault="00582C28" w:rsidP="006B27A9">
            <w:pPr>
              <w:keepNext/>
              <w:rPr>
                <w:noProof/>
                <w:lang w:eastAsia="en-AU"/>
              </w:rPr>
            </w:pPr>
          </w:p>
        </w:tc>
        <w:tc>
          <w:tcPr>
            <w:tcW w:w="2971" w:type="dxa"/>
            <w:gridSpan w:val="2"/>
            <w:tcBorders>
              <w:bottom w:val="single" w:sz="4" w:space="0" w:color="BCBEC0"/>
            </w:tcBorders>
          </w:tcPr>
          <w:p w14:paraId="55782B5F" w14:textId="77777777" w:rsidR="00582C28" w:rsidRPr="00A8226F" w:rsidRDefault="00582C28" w:rsidP="006B27A9">
            <w:r>
              <w:t>Procurement and Contract Management</w:t>
            </w:r>
          </w:p>
        </w:tc>
        <w:tc>
          <w:tcPr>
            <w:tcW w:w="4770" w:type="dxa"/>
            <w:tcBorders>
              <w:bottom w:val="single" w:sz="4" w:space="0" w:color="BCBEC0"/>
            </w:tcBorders>
          </w:tcPr>
          <w:p w14:paraId="7E24C8D4" w14:textId="77777777" w:rsidR="00582C28" w:rsidRDefault="00582C28" w:rsidP="006B27A9">
            <w:r>
              <w:t>Understand and apply procurement processes to ensure effective purchasing and contract performance</w:t>
            </w:r>
          </w:p>
        </w:tc>
        <w:tc>
          <w:tcPr>
            <w:tcW w:w="1606" w:type="dxa"/>
            <w:tcBorders>
              <w:bottom w:val="single" w:sz="4" w:space="0" w:color="BCBEC0"/>
            </w:tcBorders>
          </w:tcPr>
          <w:p w14:paraId="64396DBE" w14:textId="77777777" w:rsidR="00582C28" w:rsidRDefault="00582C28" w:rsidP="006B27A9">
            <w:pPr>
              <w:pStyle w:val="TableBullet"/>
              <w:numPr>
                <w:ilvl w:val="0"/>
                <w:numId w:val="0"/>
              </w:numPr>
              <w:jc w:val="both"/>
            </w:pPr>
            <w:r>
              <w:t>Intermediate</w:t>
            </w:r>
          </w:p>
        </w:tc>
      </w:tr>
    </w:tbl>
    <w:p w14:paraId="05484AD3" w14:textId="77777777" w:rsidR="00582C28" w:rsidRPr="003927AE" w:rsidRDefault="00582C28" w:rsidP="00582C28"/>
    <w:p w14:paraId="1BE9D677" w14:textId="77777777" w:rsidR="00ED6A6A" w:rsidRDefault="00ED6A6A" w:rsidP="00582C28"/>
    <w:sectPr w:rsidR="00ED6A6A"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67C37" w14:textId="77777777" w:rsidR="00CF32E8" w:rsidRDefault="00CF32E8" w:rsidP="00BB532F">
      <w:pPr>
        <w:spacing w:after="0" w:line="240" w:lineRule="auto"/>
      </w:pPr>
      <w:r>
        <w:separator/>
      </w:r>
    </w:p>
  </w:endnote>
  <w:endnote w:type="continuationSeparator" w:id="0">
    <w:p w14:paraId="0945EB3D" w14:textId="77777777" w:rsidR="00CF32E8" w:rsidRDefault="00CF32E8"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3852FC" w14:paraId="2A2D7BDE" w14:textId="77777777" w:rsidTr="00C03AFD">
      <w:tc>
        <w:tcPr>
          <w:tcW w:w="2250" w:type="pct"/>
          <w:vAlign w:val="center"/>
        </w:tcPr>
        <w:p w14:paraId="5D3D5B35" w14:textId="16562618" w:rsidR="003852FC" w:rsidRDefault="003852FC" w:rsidP="00D3070E">
          <w:pPr>
            <w:pStyle w:val="Footer"/>
          </w:pPr>
          <w:r w:rsidRPr="00C03AFD">
            <w:rPr>
              <w:color w:val="928B81"/>
              <w:sz w:val="18"/>
            </w:rPr>
            <w:t>Role Description</w:t>
          </w:r>
          <w:r w:rsidRPr="00C03AFD">
            <w:rPr>
              <w:color w:val="595959" w:themeColor="text1" w:themeTint="A6"/>
              <w:sz w:val="18"/>
            </w:rPr>
            <w:t xml:space="preserve">  </w:t>
          </w:r>
          <w:r w:rsidR="00D3070E">
            <w:rPr>
              <w:color w:val="000000" w:themeColor="text1"/>
              <w:sz w:val="18"/>
            </w:rPr>
            <w:t>Principal Policy Officer</w:t>
          </w:r>
        </w:p>
      </w:tc>
      <w:tc>
        <w:tcPr>
          <w:tcW w:w="250" w:type="pct"/>
          <w:vAlign w:val="center"/>
        </w:tcPr>
        <w:p w14:paraId="15E0E4F6" w14:textId="658830C0" w:rsidR="003852FC" w:rsidRPr="00C03AFD" w:rsidRDefault="003852FC"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124AEF">
            <w:rPr>
              <w:noProof/>
              <w:color w:val="928B81"/>
              <w:sz w:val="18"/>
              <w:lang w:eastAsia="en-AU"/>
            </w:rPr>
            <w:t>7</w:t>
          </w:r>
          <w:r w:rsidRPr="00C03AFD">
            <w:rPr>
              <w:noProof/>
              <w:color w:val="928B81"/>
              <w:sz w:val="18"/>
              <w:lang w:eastAsia="en-AU"/>
            </w:rPr>
            <w:fldChar w:fldCharType="end"/>
          </w:r>
        </w:p>
      </w:tc>
      <w:tc>
        <w:tcPr>
          <w:tcW w:w="2350" w:type="pct"/>
        </w:tcPr>
        <w:p w14:paraId="6FBC69A3" w14:textId="77777777" w:rsidR="003852FC" w:rsidRDefault="003852FC" w:rsidP="00C03AFD">
          <w:pPr>
            <w:pStyle w:val="Footer"/>
            <w:jc w:val="right"/>
          </w:pPr>
          <w:r>
            <w:rPr>
              <w:noProof/>
              <w:lang w:val="en-AU" w:eastAsia="en-AU"/>
            </w:rPr>
            <w:drawing>
              <wp:inline distT="0" distB="0" distL="0" distR="0" wp14:anchorId="5A1AC7E6" wp14:editId="5073A276">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DF5AB9F" w14:textId="77777777" w:rsidR="003852FC" w:rsidRDefault="00385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3852FC" w14:paraId="71222D13" w14:textId="77777777" w:rsidTr="0047547E">
      <w:trPr>
        <w:trHeight w:val="811"/>
      </w:trPr>
      <w:tc>
        <w:tcPr>
          <w:tcW w:w="10005" w:type="dxa"/>
          <w:vAlign w:val="bottom"/>
        </w:tcPr>
        <w:p w14:paraId="26FE9D97" w14:textId="128FA20D" w:rsidR="003852FC" w:rsidRPr="00051237" w:rsidRDefault="003852FC" w:rsidP="003852FC">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D3A7B">
            <w:rPr>
              <w:noProof/>
              <w:lang w:eastAsia="en-AU"/>
            </w:rPr>
            <w:t>1</w:t>
          </w:r>
          <w:r>
            <w:rPr>
              <w:noProof/>
              <w:lang w:eastAsia="en-AU"/>
            </w:rPr>
            <w:fldChar w:fldCharType="end"/>
          </w:r>
        </w:p>
      </w:tc>
      <w:tc>
        <w:tcPr>
          <w:tcW w:w="875" w:type="dxa"/>
        </w:tcPr>
        <w:p w14:paraId="10F06367" w14:textId="77777777" w:rsidR="003852FC" w:rsidRDefault="003852FC" w:rsidP="003852FC">
          <w:pPr>
            <w:pStyle w:val="Footer"/>
            <w:jc w:val="right"/>
          </w:pPr>
          <w:r>
            <w:rPr>
              <w:noProof/>
              <w:lang w:val="en-AU" w:eastAsia="en-AU"/>
            </w:rPr>
            <w:drawing>
              <wp:inline distT="0" distB="0" distL="0" distR="0" wp14:anchorId="22AD84C9" wp14:editId="75CBE9B5">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472816C1" w14:textId="77777777" w:rsidR="003852FC" w:rsidRDefault="00385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043BE" w14:textId="77777777" w:rsidR="00CF32E8" w:rsidRDefault="00CF32E8" w:rsidP="00BB532F">
      <w:pPr>
        <w:spacing w:after="0" w:line="240" w:lineRule="auto"/>
      </w:pPr>
      <w:r>
        <w:separator/>
      </w:r>
    </w:p>
  </w:footnote>
  <w:footnote w:type="continuationSeparator" w:id="0">
    <w:p w14:paraId="192FD04E" w14:textId="77777777" w:rsidR="00CF32E8" w:rsidRDefault="00CF32E8"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7"/>
      <w:gridCol w:w="3816"/>
    </w:tblGrid>
    <w:tr w:rsidR="003852FC" w14:paraId="003ADC05" w14:textId="77777777" w:rsidTr="009D747B">
      <w:trPr>
        <w:trHeight w:val="1337"/>
      </w:trPr>
      <w:tc>
        <w:tcPr>
          <w:tcW w:w="7038" w:type="dxa"/>
        </w:tcPr>
        <w:p w14:paraId="71783670" w14:textId="3FE35104" w:rsidR="003852FC" w:rsidRPr="001E49B2" w:rsidRDefault="003852FC" w:rsidP="007E2FB7">
          <w:pPr>
            <w:pStyle w:val="TitleSub"/>
            <w:spacing w:after="0"/>
            <w:rPr>
              <w:rFonts w:ascii="Arial" w:hAnsi="Arial" w:cs="Arial"/>
            </w:rPr>
          </w:pPr>
          <w:r w:rsidRPr="001E49B2">
            <w:rPr>
              <w:rFonts w:ascii="Arial" w:hAnsi="Arial" w:cs="Arial"/>
            </w:rPr>
            <w:t xml:space="preserve">Role Description </w:t>
          </w:r>
        </w:p>
        <w:p w14:paraId="2BCD4B65" w14:textId="0F19BBE5" w:rsidR="003852FC" w:rsidRPr="001E49B2" w:rsidRDefault="003852FC" w:rsidP="000A7280">
          <w:pPr>
            <w:pStyle w:val="TitleSub"/>
            <w:spacing w:after="0"/>
            <w:rPr>
              <w:rFonts w:ascii="Arial" w:hAnsi="Arial" w:cs="Arial"/>
              <w:b/>
            </w:rPr>
          </w:pPr>
          <w:r>
            <w:rPr>
              <w:rFonts w:ascii="Arial" w:hAnsi="Arial" w:cs="Arial"/>
              <w:b/>
            </w:rPr>
            <w:t>Principal Policy Officer</w:t>
          </w:r>
          <w:r w:rsidR="000A7280">
            <w:rPr>
              <w:rFonts w:ascii="Arial" w:hAnsi="Arial" w:cs="Arial"/>
              <w:b/>
            </w:rPr>
            <w:t xml:space="preserve"> Drought </w:t>
          </w:r>
          <w:r w:rsidR="008B2CA3">
            <w:rPr>
              <w:rFonts w:ascii="Arial" w:hAnsi="Arial" w:cs="Arial"/>
              <w:b/>
            </w:rPr>
            <w:t>Response</w:t>
          </w:r>
        </w:p>
      </w:tc>
      <w:tc>
        <w:tcPr>
          <w:tcW w:w="3665" w:type="dxa"/>
        </w:tcPr>
        <w:p w14:paraId="7DD219F6" w14:textId="2FBD6007" w:rsidR="003852FC" w:rsidRPr="000477E1" w:rsidRDefault="00404DFB" w:rsidP="00030565">
          <w:pPr>
            <w:jc w:val="right"/>
          </w:pPr>
          <w:r>
            <w:rPr>
              <w:noProof/>
              <w:lang w:val="en-AU" w:eastAsia="en-AU"/>
            </w:rPr>
            <w:drawing>
              <wp:inline distT="0" distB="0" distL="0" distR="0" wp14:anchorId="473A2C4D" wp14:editId="6EE3AEFF">
                <wp:extent cx="22764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85800"/>
                        </a:xfrm>
                        <a:prstGeom prst="rect">
                          <a:avLst/>
                        </a:prstGeom>
                        <a:noFill/>
                        <a:ln>
                          <a:noFill/>
                        </a:ln>
                      </pic:spPr>
                    </pic:pic>
                  </a:graphicData>
                </a:graphic>
              </wp:inline>
            </w:drawing>
          </w:r>
        </w:p>
      </w:tc>
    </w:tr>
  </w:tbl>
  <w:p w14:paraId="6D1763C9" w14:textId="264C84EE" w:rsidR="003852FC" w:rsidRDefault="003852FC"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9474D"/>
    <w:multiLevelType w:val="multilevel"/>
    <w:tmpl w:val="16980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54A7C"/>
    <w:multiLevelType w:val="hybridMultilevel"/>
    <w:tmpl w:val="8F6C9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F3053"/>
    <w:multiLevelType w:val="hybridMultilevel"/>
    <w:tmpl w:val="5BD68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5E73"/>
    <w:rsid w:val="00026543"/>
    <w:rsid w:val="00027E23"/>
    <w:rsid w:val="00030565"/>
    <w:rsid w:val="0003263C"/>
    <w:rsid w:val="00035639"/>
    <w:rsid w:val="0003564E"/>
    <w:rsid w:val="00037FD5"/>
    <w:rsid w:val="00043465"/>
    <w:rsid w:val="000477E1"/>
    <w:rsid w:val="0005346E"/>
    <w:rsid w:val="00060B58"/>
    <w:rsid w:val="00061EDB"/>
    <w:rsid w:val="000645C8"/>
    <w:rsid w:val="00067161"/>
    <w:rsid w:val="0007589A"/>
    <w:rsid w:val="000A2621"/>
    <w:rsid w:val="000A7280"/>
    <w:rsid w:val="000C3CC8"/>
    <w:rsid w:val="000D12B3"/>
    <w:rsid w:val="000D799A"/>
    <w:rsid w:val="000F231F"/>
    <w:rsid w:val="00104EC7"/>
    <w:rsid w:val="00124AEF"/>
    <w:rsid w:val="001336E8"/>
    <w:rsid w:val="0013413E"/>
    <w:rsid w:val="00134F5E"/>
    <w:rsid w:val="00152CFC"/>
    <w:rsid w:val="00153F10"/>
    <w:rsid w:val="001570EB"/>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529DD"/>
    <w:rsid w:val="00263ACB"/>
    <w:rsid w:val="00271DEF"/>
    <w:rsid w:val="002821B4"/>
    <w:rsid w:val="0028314F"/>
    <w:rsid w:val="00287C54"/>
    <w:rsid w:val="002A648F"/>
    <w:rsid w:val="002B0B83"/>
    <w:rsid w:val="002B1F76"/>
    <w:rsid w:val="002C2823"/>
    <w:rsid w:val="002D36BB"/>
    <w:rsid w:val="00301747"/>
    <w:rsid w:val="003043CB"/>
    <w:rsid w:val="00325E9D"/>
    <w:rsid w:val="00327F5C"/>
    <w:rsid w:val="00340ADC"/>
    <w:rsid w:val="00343491"/>
    <w:rsid w:val="00345199"/>
    <w:rsid w:val="00346D51"/>
    <w:rsid w:val="00351826"/>
    <w:rsid w:val="00372A99"/>
    <w:rsid w:val="00373737"/>
    <w:rsid w:val="00375289"/>
    <w:rsid w:val="00377118"/>
    <w:rsid w:val="003852FC"/>
    <w:rsid w:val="0039395B"/>
    <w:rsid w:val="003A2AFA"/>
    <w:rsid w:val="003A3538"/>
    <w:rsid w:val="003B0F42"/>
    <w:rsid w:val="003B403A"/>
    <w:rsid w:val="003C00FD"/>
    <w:rsid w:val="003C031F"/>
    <w:rsid w:val="003C5EB3"/>
    <w:rsid w:val="003D5227"/>
    <w:rsid w:val="003E2663"/>
    <w:rsid w:val="00404DFB"/>
    <w:rsid w:val="00411F3E"/>
    <w:rsid w:val="0041525E"/>
    <w:rsid w:val="004203B4"/>
    <w:rsid w:val="00436621"/>
    <w:rsid w:val="00442732"/>
    <w:rsid w:val="00466287"/>
    <w:rsid w:val="0047547E"/>
    <w:rsid w:val="00492AA6"/>
    <w:rsid w:val="004A3C0A"/>
    <w:rsid w:val="004C45E2"/>
    <w:rsid w:val="004D0C22"/>
    <w:rsid w:val="004D27C8"/>
    <w:rsid w:val="004E44A5"/>
    <w:rsid w:val="004E474E"/>
    <w:rsid w:val="004E7F32"/>
    <w:rsid w:val="00502DBF"/>
    <w:rsid w:val="005204D6"/>
    <w:rsid w:val="00521D19"/>
    <w:rsid w:val="00523CFF"/>
    <w:rsid w:val="00527FCF"/>
    <w:rsid w:val="005307BA"/>
    <w:rsid w:val="00545AC6"/>
    <w:rsid w:val="00551038"/>
    <w:rsid w:val="00582C28"/>
    <w:rsid w:val="0059035B"/>
    <w:rsid w:val="005B10E1"/>
    <w:rsid w:val="005B5053"/>
    <w:rsid w:val="005C73F0"/>
    <w:rsid w:val="005C7AF5"/>
    <w:rsid w:val="005D71EA"/>
    <w:rsid w:val="005E1C1F"/>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93CCA"/>
    <w:rsid w:val="006A2280"/>
    <w:rsid w:val="006B723B"/>
    <w:rsid w:val="006C2473"/>
    <w:rsid w:val="006C4218"/>
    <w:rsid w:val="006D1FBC"/>
    <w:rsid w:val="006D55F9"/>
    <w:rsid w:val="006E28E7"/>
    <w:rsid w:val="006F6652"/>
    <w:rsid w:val="006F7124"/>
    <w:rsid w:val="00701F8B"/>
    <w:rsid w:val="007041EA"/>
    <w:rsid w:val="00716216"/>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3045"/>
    <w:rsid w:val="007B7C1F"/>
    <w:rsid w:val="007C21C8"/>
    <w:rsid w:val="007D0E2E"/>
    <w:rsid w:val="007E2FB7"/>
    <w:rsid w:val="00805561"/>
    <w:rsid w:val="00806FE1"/>
    <w:rsid w:val="00807ED1"/>
    <w:rsid w:val="00817B11"/>
    <w:rsid w:val="008203EE"/>
    <w:rsid w:val="008267A0"/>
    <w:rsid w:val="0083547C"/>
    <w:rsid w:val="008410DB"/>
    <w:rsid w:val="008476E6"/>
    <w:rsid w:val="0085706D"/>
    <w:rsid w:val="00860904"/>
    <w:rsid w:val="008A0EBB"/>
    <w:rsid w:val="008A13AC"/>
    <w:rsid w:val="008B2CA3"/>
    <w:rsid w:val="008B74C1"/>
    <w:rsid w:val="008C0B4D"/>
    <w:rsid w:val="008C37C8"/>
    <w:rsid w:val="008C6C4A"/>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9E1C46"/>
    <w:rsid w:val="009E33A3"/>
    <w:rsid w:val="009F32CD"/>
    <w:rsid w:val="00A00C30"/>
    <w:rsid w:val="00A02AEF"/>
    <w:rsid w:val="00A14A03"/>
    <w:rsid w:val="00A2122C"/>
    <w:rsid w:val="00A41E4E"/>
    <w:rsid w:val="00A4412E"/>
    <w:rsid w:val="00A4544C"/>
    <w:rsid w:val="00A47353"/>
    <w:rsid w:val="00A6270F"/>
    <w:rsid w:val="00A73C38"/>
    <w:rsid w:val="00A77B0C"/>
    <w:rsid w:val="00A83932"/>
    <w:rsid w:val="00A85305"/>
    <w:rsid w:val="00A856C9"/>
    <w:rsid w:val="00A8686E"/>
    <w:rsid w:val="00A8732A"/>
    <w:rsid w:val="00A970A2"/>
    <w:rsid w:val="00AB120A"/>
    <w:rsid w:val="00AB50E4"/>
    <w:rsid w:val="00AC1AF9"/>
    <w:rsid w:val="00AC742D"/>
    <w:rsid w:val="00AC7DC9"/>
    <w:rsid w:val="00AD3A7B"/>
    <w:rsid w:val="00AE14D7"/>
    <w:rsid w:val="00AF01AC"/>
    <w:rsid w:val="00AF7D0C"/>
    <w:rsid w:val="00B0574B"/>
    <w:rsid w:val="00B126D3"/>
    <w:rsid w:val="00B2037F"/>
    <w:rsid w:val="00B32691"/>
    <w:rsid w:val="00B407F6"/>
    <w:rsid w:val="00B62260"/>
    <w:rsid w:val="00B635E3"/>
    <w:rsid w:val="00B72B4F"/>
    <w:rsid w:val="00B835C0"/>
    <w:rsid w:val="00B876AF"/>
    <w:rsid w:val="00BA759E"/>
    <w:rsid w:val="00BB532F"/>
    <w:rsid w:val="00BC162D"/>
    <w:rsid w:val="00BC2FE4"/>
    <w:rsid w:val="00BC5C93"/>
    <w:rsid w:val="00BD4DDA"/>
    <w:rsid w:val="00BE4EAE"/>
    <w:rsid w:val="00C03AFD"/>
    <w:rsid w:val="00C13816"/>
    <w:rsid w:val="00C271F9"/>
    <w:rsid w:val="00C278F1"/>
    <w:rsid w:val="00C517B6"/>
    <w:rsid w:val="00C63F0F"/>
    <w:rsid w:val="00C70636"/>
    <w:rsid w:val="00C70842"/>
    <w:rsid w:val="00C9730C"/>
    <w:rsid w:val="00CC76F2"/>
    <w:rsid w:val="00CE105E"/>
    <w:rsid w:val="00CE1E5E"/>
    <w:rsid w:val="00CE4AB8"/>
    <w:rsid w:val="00CF32E8"/>
    <w:rsid w:val="00CF39E7"/>
    <w:rsid w:val="00D3070E"/>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1518D"/>
    <w:rsid w:val="00E15678"/>
    <w:rsid w:val="00E25470"/>
    <w:rsid w:val="00E27471"/>
    <w:rsid w:val="00E44564"/>
    <w:rsid w:val="00E72D70"/>
    <w:rsid w:val="00E80A46"/>
    <w:rsid w:val="00E8260F"/>
    <w:rsid w:val="00E83B02"/>
    <w:rsid w:val="00E85FA0"/>
    <w:rsid w:val="00E87997"/>
    <w:rsid w:val="00E95F38"/>
    <w:rsid w:val="00EA7A67"/>
    <w:rsid w:val="00EC0B04"/>
    <w:rsid w:val="00EC4A51"/>
    <w:rsid w:val="00EC5C1D"/>
    <w:rsid w:val="00ED176B"/>
    <w:rsid w:val="00ED6A6A"/>
    <w:rsid w:val="00ED7E72"/>
    <w:rsid w:val="00F31B35"/>
    <w:rsid w:val="00F32650"/>
    <w:rsid w:val="00F339CD"/>
    <w:rsid w:val="00F33A43"/>
    <w:rsid w:val="00F41650"/>
    <w:rsid w:val="00F47143"/>
    <w:rsid w:val="00F53C57"/>
    <w:rsid w:val="00F86C00"/>
    <w:rsid w:val="00F9569D"/>
    <w:rsid w:val="00FB3A1F"/>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669233"/>
  <w15:docId w15:val="{35A6A33F-5764-4481-A8C9-65A528EE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table" w:customStyle="1" w:styleId="PSCPurple1">
    <w:name w:val="PSC_Purple1"/>
    <w:basedOn w:val="TableNormal"/>
    <w:uiPriority w:val="99"/>
    <w:rsid w:val="00C13816"/>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customStyle="1" w:styleId="PSCPurple2">
    <w:name w:val="PSC_Purple2"/>
    <w:basedOn w:val="TableNormal"/>
    <w:uiPriority w:val="99"/>
    <w:rsid w:val="00C13816"/>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styleId="CommentReference">
    <w:name w:val="annotation reference"/>
    <w:basedOn w:val="DefaultParagraphFont"/>
    <w:uiPriority w:val="99"/>
    <w:semiHidden/>
    <w:unhideWhenUsed/>
    <w:rsid w:val="003852FC"/>
    <w:rPr>
      <w:sz w:val="18"/>
      <w:szCs w:val="18"/>
    </w:rPr>
  </w:style>
  <w:style w:type="paragraph" w:styleId="CommentText">
    <w:name w:val="annotation text"/>
    <w:basedOn w:val="Normal"/>
    <w:link w:val="CommentTextChar"/>
    <w:uiPriority w:val="99"/>
    <w:semiHidden/>
    <w:unhideWhenUsed/>
    <w:rsid w:val="003852FC"/>
    <w:pPr>
      <w:spacing w:line="240" w:lineRule="auto"/>
    </w:pPr>
    <w:rPr>
      <w:sz w:val="24"/>
      <w:szCs w:val="24"/>
    </w:rPr>
  </w:style>
  <w:style w:type="character" w:customStyle="1" w:styleId="CommentTextChar">
    <w:name w:val="Comment Text Char"/>
    <w:basedOn w:val="DefaultParagraphFont"/>
    <w:link w:val="CommentText"/>
    <w:uiPriority w:val="99"/>
    <w:semiHidden/>
    <w:rsid w:val="003852FC"/>
    <w:rPr>
      <w:sz w:val="24"/>
      <w:szCs w:val="24"/>
    </w:rPr>
  </w:style>
  <w:style w:type="paragraph" w:styleId="CommentSubject">
    <w:name w:val="annotation subject"/>
    <w:basedOn w:val="CommentText"/>
    <w:next w:val="CommentText"/>
    <w:link w:val="CommentSubjectChar"/>
    <w:uiPriority w:val="99"/>
    <w:semiHidden/>
    <w:unhideWhenUsed/>
    <w:rsid w:val="003852FC"/>
    <w:rPr>
      <w:b/>
      <w:bCs/>
      <w:sz w:val="20"/>
      <w:szCs w:val="20"/>
    </w:rPr>
  </w:style>
  <w:style w:type="character" w:customStyle="1" w:styleId="CommentSubjectChar">
    <w:name w:val="Comment Subject Char"/>
    <w:basedOn w:val="CommentTextChar"/>
    <w:link w:val="CommentSubject"/>
    <w:uiPriority w:val="99"/>
    <w:semiHidden/>
    <w:rsid w:val="003852FC"/>
    <w:rPr>
      <w:b/>
      <w:bCs/>
      <w:sz w:val="20"/>
      <w:szCs w:val="20"/>
    </w:rPr>
  </w:style>
  <w:style w:type="character" w:customStyle="1" w:styleId="ListParagraphChar">
    <w:name w:val="List Paragraph Char"/>
    <w:link w:val="ListParagraph"/>
    <w:uiPriority w:val="34"/>
    <w:locked/>
    <w:rsid w:val="000A7280"/>
  </w:style>
  <w:style w:type="paragraph" w:styleId="NormalWeb">
    <w:name w:val="Normal (Web)"/>
    <w:basedOn w:val="Normal"/>
    <w:uiPriority w:val="99"/>
    <w:semiHidden/>
    <w:unhideWhenUsed/>
    <w:rsid w:val="0007589A"/>
    <w:pPr>
      <w:spacing w:before="100" w:beforeAutospacing="1" w:after="100" w:afterAutospacing="1" w:line="240" w:lineRule="auto"/>
    </w:pPr>
    <w:rPr>
      <w:rFonts w:ascii="Times New Roman" w:hAnsi="Times New Roman" w:cs="Times New Roman"/>
      <w:sz w:val="24"/>
      <w:szCs w:val="24"/>
      <w:lang w:val="en-AU"/>
    </w:rPr>
  </w:style>
  <w:style w:type="paragraph" w:customStyle="1" w:styleId="paragraph">
    <w:name w:val="paragraph"/>
    <w:basedOn w:val="Normal"/>
    <w:rsid w:val="00404DFB"/>
    <w:pPr>
      <w:spacing w:after="0" w:line="240" w:lineRule="auto"/>
    </w:pPr>
    <w:rPr>
      <w:rFonts w:ascii="Times New Roman" w:eastAsia="Times New Roman" w:hAnsi="Times New Roman" w:cs="Times New Roman"/>
      <w:sz w:val="24"/>
      <w:szCs w:val="24"/>
      <w:lang w:val="en-AU" w:eastAsia="en-AU"/>
    </w:rPr>
  </w:style>
  <w:style w:type="character" w:customStyle="1" w:styleId="normaltextrun1">
    <w:name w:val="normaltextrun1"/>
    <w:basedOn w:val="DefaultParagraphFont"/>
    <w:rsid w:val="00404DFB"/>
  </w:style>
  <w:style w:type="character" w:customStyle="1" w:styleId="eop">
    <w:name w:val="eop"/>
    <w:basedOn w:val="DefaultParagraphFont"/>
    <w:rsid w:val="00404DFB"/>
  </w:style>
  <w:style w:type="paragraph" w:styleId="PlainText">
    <w:name w:val="Plain Text"/>
    <w:basedOn w:val="Normal"/>
    <w:link w:val="PlainTextChar"/>
    <w:uiPriority w:val="99"/>
    <w:unhideWhenUsed/>
    <w:rsid w:val="00582C28"/>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582C28"/>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611135969">
      <w:bodyDiv w:val="1"/>
      <w:marLeft w:val="0"/>
      <w:marRight w:val="0"/>
      <w:marTop w:val="0"/>
      <w:marBottom w:val="0"/>
      <w:divBdr>
        <w:top w:val="none" w:sz="0" w:space="0" w:color="auto"/>
        <w:left w:val="none" w:sz="0" w:space="0" w:color="auto"/>
        <w:bottom w:val="none" w:sz="0" w:space="0" w:color="auto"/>
        <w:right w:val="none" w:sz="0" w:space="0" w:color="auto"/>
      </w:divBdr>
    </w:div>
    <w:div w:id="1007682451">
      <w:bodyDiv w:val="1"/>
      <w:marLeft w:val="0"/>
      <w:marRight w:val="0"/>
      <w:marTop w:val="0"/>
      <w:marBottom w:val="0"/>
      <w:divBdr>
        <w:top w:val="none" w:sz="0" w:space="0" w:color="auto"/>
        <w:left w:val="none" w:sz="0" w:space="0" w:color="auto"/>
        <w:bottom w:val="none" w:sz="0" w:space="0" w:color="auto"/>
        <w:right w:val="none" w:sz="0" w:space="0" w:color="auto"/>
      </w:divBdr>
      <w:divsChild>
        <w:div w:id="538785103">
          <w:marLeft w:val="0"/>
          <w:marRight w:val="0"/>
          <w:marTop w:val="0"/>
          <w:marBottom w:val="0"/>
          <w:divBdr>
            <w:top w:val="none" w:sz="0" w:space="0" w:color="auto"/>
            <w:left w:val="none" w:sz="0" w:space="0" w:color="auto"/>
            <w:bottom w:val="none" w:sz="0" w:space="0" w:color="auto"/>
            <w:right w:val="none" w:sz="0" w:space="0" w:color="auto"/>
          </w:divBdr>
          <w:divsChild>
            <w:div w:id="719597318">
              <w:marLeft w:val="0"/>
              <w:marRight w:val="0"/>
              <w:marTop w:val="0"/>
              <w:marBottom w:val="0"/>
              <w:divBdr>
                <w:top w:val="none" w:sz="0" w:space="0" w:color="auto"/>
                <w:left w:val="none" w:sz="0" w:space="0" w:color="auto"/>
                <w:bottom w:val="none" w:sz="0" w:space="0" w:color="auto"/>
                <w:right w:val="none" w:sz="0" w:space="0" w:color="auto"/>
              </w:divBdr>
              <w:divsChild>
                <w:div w:id="1439721390">
                  <w:marLeft w:val="0"/>
                  <w:marRight w:val="0"/>
                  <w:marTop w:val="0"/>
                  <w:marBottom w:val="0"/>
                  <w:divBdr>
                    <w:top w:val="none" w:sz="0" w:space="0" w:color="auto"/>
                    <w:left w:val="none" w:sz="0" w:space="0" w:color="auto"/>
                    <w:bottom w:val="none" w:sz="0" w:space="0" w:color="auto"/>
                    <w:right w:val="none" w:sz="0" w:space="0" w:color="auto"/>
                  </w:divBdr>
                  <w:divsChild>
                    <w:div w:id="781194694">
                      <w:marLeft w:val="0"/>
                      <w:marRight w:val="0"/>
                      <w:marTop w:val="0"/>
                      <w:marBottom w:val="0"/>
                      <w:divBdr>
                        <w:top w:val="none" w:sz="0" w:space="0" w:color="auto"/>
                        <w:left w:val="none" w:sz="0" w:space="0" w:color="auto"/>
                        <w:bottom w:val="none" w:sz="0" w:space="0" w:color="auto"/>
                        <w:right w:val="none" w:sz="0" w:space="0" w:color="auto"/>
                      </w:divBdr>
                      <w:divsChild>
                        <w:div w:id="2092659191">
                          <w:marLeft w:val="0"/>
                          <w:marRight w:val="0"/>
                          <w:marTop w:val="0"/>
                          <w:marBottom w:val="0"/>
                          <w:divBdr>
                            <w:top w:val="none" w:sz="0" w:space="0" w:color="auto"/>
                            <w:left w:val="none" w:sz="0" w:space="0" w:color="auto"/>
                            <w:bottom w:val="none" w:sz="0" w:space="0" w:color="auto"/>
                            <w:right w:val="none" w:sz="0" w:space="0" w:color="auto"/>
                          </w:divBdr>
                          <w:divsChild>
                            <w:div w:id="1832602679">
                              <w:marLeft w:val="0"/>
                              <w:marRight w:val="0"/>
                              <w:marTop w:val="0"/>
                              <w:marBottom w:val="0"/>
                              <w:divBdr>
                                <w:top w:val="none" w:sz="0" w:space="0" w:color="auto"/>
                                <w:left w:val="none" w:sz="0" w:space="0" w:color="auto"/>
                                <w:bottom w:val="none" w:sz="0" w:space="0" w:color="auto"/>
                                <w:right w:val="none" w:sz="0" w:space="0" w:color="auto"/>
                              </w:divBdr>
                              <w:divsChild>
                                <w:div w:id="148596973">
                                  <w:marLeft w:val="0"/>
                                  <w:marRight w:val="0"/>
                                  <w:marTop w:val="0"/>
                                  <w:marBottom w:val="0"/>
                                  <w:divBdr>
                                    <w:top w:val="none" w:sz="0" w:space="0" w:color="auto"/>
                                    <w:left w:val="none" w:sz="0" w:space="0" w:color="auto"/>
                                    <w:bottom w:val="none" w:sz="0" w:space="0" w:color="auto"/>
                                    <w:right w:val="none" w:sz="0" w:space="0" w:color="auto"/>
                                  </w:divBdr>
                                  <w:divsChild>
                                    <w:div w:id="911038444">
                                      <w:marLeft w:val="0"/>
                                      <w:marRight w:val="0"/>
                                      <w:marTop w:val="0"/>
                                      <w:marBottom w:val="0"/>
                                      <w:divBdr>
                                        <w:top w:val="none" w:sz="0" w:space="0" w:color="auto"/>
                                        <w:left w:val="none" w:sz="0" w:space="0" w:color="auto"/>
                                        <w:bottom w:val="none" w:sz="0" w:space="0" w:color="auto"/>
                                        <w:right w:val="none" w:sz="0" w:space="0" w:color="auto"/>
                                      </w:divBdr>
                                      <w:divsChild>
                                        <w:div w:id="53507612">
                                          <w:marLeft w:val="0"/>
                                          <w:marRight w:val="0"/>
                                          <w:marTop w:val="0"/>
                                          <w:marBottom w:val="0"/>
                                          <w:divBdr>
                                            <w:top w:val="none" w:sz="0" w:space="0" w:color="auto"/>
                                            <w:left w:val="none" w:sz="0" w:space="0" w:color="auto"/>
                                            <w:bottom w:val="none" w:sz="0" w:space="0" w:color="auto"/>
                                            <w:right w:val="none" w:sz="0" w:space="0" w:color="auto"/>
                                          </w:divBdr>
                                          <w:divsChild>
                                            <w:div w:id="1549220191">
                                              <w:marLeft w:val="0"/>
                                              <w:marRight w:val="0"/>
                                              <w:marTop w:val="0"/>
                                              <w:marBottom w:val="0"/>
                                              <w:divBdr>
                                                <w:top w:val="none" w:sz="0" w:space="0" w:color="auto"/>
                                                <w:left w:val="none" w:sz="0" w:space="0" w:color="auto"/>
                                                <w:bottom w:val="none" w:sz="0" w:space="0" w:color="auto"/>
                                                <w:right w:val="none" w:sz="0" w:space="0" w:color="auto"/>
                                              </w:divBdr>
                                              <w:divsChild>
                                                <w:div w:id="1501264707">
                                                  <w:marLeft w:val="0"/>
                                                  <w:marRight w:val="0"/>
                                                  <w:marTop w:val="0"/>
                                                  <w:marBottom w:val="675"/>
                                                  <w:divBdr>
                                                    <w:top w:val="none" w:sz="0" w:space="0" w:color="auto"/>
                                                    <w:left w:val="none" w:sz="0" w:space="0" w:color="auto"/>
                                                    <w:bottom w:val="none" w:sz="0" w:space="0" w:color="auto"/>
                                                    <w:right w:val="none" w:sz="0" w:space="0" w:color="auto"/>
                                                  </w:divBdr>
                                                  <w:divsChild>
                                                    <w:div w:id="1344748510">
                                                      <w:marLeft w:val="0"/>
                                                      <w:marRight w:val="0"/>
                                                      <w:marTop w:val="0"/>
                                                      <w:marBottom w:val="0"/>
                                                      <w:divBdr>
                                                        <w:top w:val="none" w:sz="0" w:space="0" w:color="auto"/>
                                                        <w:left w:val="none" w:sz="0" w:space="0" w:color="auto"/>
                                                        <w:bottom w:val="none" w:sz="0" w:space="0" w:color="auto"/>
                                                        <w:right w:val="none" w:sz="0" w:space="0" w:color="auto"/>
                                                      </w:divBdr>
                                                      <w:divsChild>
                                                        <w:div w:id="335965871">
                                                          <w:marLeft w:val="0"/>
                                                          <w:marRight w:val="0"/>
                                                          <w:marTop w:val="0"/>
                                                          <w:marBottom w:val="0"/>
                                                          <w:divBdr>
                                                            <w:top w:val="single" w:sz="6" w:space="0" w:color="ABABAB"/>
                                                            <w:left w:val="single" w:sz="6" w:space="0" w:color="ABABAB"/>
                                                            <w:bottom w:val="single" w:sz="6" w:space="0" w:color="ABABAB"/>
                                                            <w:right w:val="single" w:sz="6" w:space="0" w:color="ABABAB"/>
                                                          </w:divBdr>
                                                          <w:divsChild>
                                                            <w:div w:id="1142119958">
                                                              <w:marLeft w:val="0"/>
                                                              <w:marRight w:val="0"/>
                                                              <w:marTop w:val="0"/>
                                                              <w:marBottom w:val="0"/>
                                                              <w:divBdr>
                                                                <w:top w:val="none" w:sz="0" w:space="0" w:color="auto"/>
                                                                <w:left w:val="none" w:sz="0" w:space="0" w:color="auto"/>
                                                                <w:bottom w:val="none" w:sz="0" w:space="0" w:color="auto"/>
                                                                <w:right w:val="none" w:sz="0" w:space="0" w:color="auto"/>
                                                              </w:divBdr>
                                                              <w:divsChild>
                                                                <w:div w:id="810756334">
                                                                  <w:marLeft w:val="0"/>
                                                                  <w:marRight w:val="0"/>
                                                                  <w:marTop w:val="0"/>
                                                                  <w:marBottom w:val="0"/>
                                                                  <w:divBdr>
                                                                    <w:top w:val="none" w:sz="0" w:space="0" w:color="auto"/>
                                                                    <w:left w:val="none" w:sz="0" w:space="0" w:color="auto"/>
                                                                    <w:bottom w:val="none" w:sz="0" w:space="0" w:color="auto"/>
                                                                    <w:right w:val="none" w:sz="0" w:space="0" w:color="auto"/>
                                                                  </w:divBdr>
                                                                  <w:divsChild>
                                                                    <w:div w:id="16081264">
                                                                      <w:marLeft w:val="0"/>
                                                                      <w:marRight w:val="0"/>
                                                                      <w:marTop w:val="0"/>
                                                                      <w:marBottom w:val="0"/>
                                                                      <w:divBdr>
                                                                        <w:top w:val="none" w:sz="0" w:space="0" w:color="auto"/>
                                                                        <w:left w:val="none" w:sz="0" w:space="0" w:color="auto"/>
                                                                        <w:bottom w:val="none" w:sz="0" w:space="0" w:color="auto"/>
                                                                        <w:right w:val="none" w:sz="0" w:space="0" w:color="auto"/>
                                                                      </w:divBdr>
                                                                      <w:divsChild>
                                                                        <w:div w:id="21132833">
                                                                          <w:marLeft w:val="0"/>
                                                                          <w:marRight w:val="0"/>
                                                                          <w:marTop w:val="0"/>
                                                                          <w:marBottom w:val="0"/>
                                                                          <w:divBdr>
                                                                            <w:top w:val="none" w:sz="0" w:space="0" w:color="auto"/>
                                                                            <w:left w:val="none" w:sz="0" w:space="0" w:color="auto"/>
                                                                            <w:bottom w:val="none" w:sz="0" w:space="0" w:color="auto"/>
                                                                            <w:right w:val="none" w:sz="0" w:space="0" w:color="auto"/>
                                                                          </w:divBdr>
                                                                          <w:divsChild>
                                                                            <w:div w:id="1619606532">
                                                                              <w:marLeft w:val="-75"/>
                                                                              <w:marRight w:val="0"/>
                                                                              <w:marTop w:val="30"/>
                                                                              <w:marBottom w:val="30"/>
                                                                              <w:divBdr>
                                                                                <w:top w:val="none" w:sz="0" w:space="0" w:color="auto"/>
                                                                                <w:left w:val="none" w:sz="0" w:space="0" w:color="auto"/>
                                                                                <w:bottom w:val="none" w:sz="0" w:space="0" w:color="auto"/>
                                                                                <w:right w:val="none" w:sz="0" w:space="0" w:color="auto"/>
                                                                              </w:divBdr>
                                                                              <w:divsChild>
                                                                                <w:div w:id="1655646415">
                                                                                  <w:marLeft w:val="0"/>
                                                                                  <w:marRight w:val="0"/>
                                                                                  <w:marTop w:val="0"/>
                                                                                  <w:marBottom w:val="0"/>
                                                                                  <w:divBdr>
                                                                                    <w:top w:val="none" w:sz="0" w:space="0" w:color="auto"/>
                                                                                    <w:left w:val="none" w:sz="0" w:space="0" w:color="auto"/>
                                                                                    <w:bottom w:val="none" w:sz="0" w:space="0" w:color="auto"/>
                                                                                    <w:right w:val="none" w:sz="0" w:space="0" w:color="auto"/>
                                                                                  </w:divBdr>
                                                                                  <w:divsChild>
                                                                                    <w:div w:id="468137320">
                                                                                      <w:marLeft w:val="0"/>
                                                                                      <w:marRight w:val="0"/>
                                                                                      <w:marTop w:val="0"/>
                                                                                      <w:marBottom w:val="0"/>
                                                                                      <w:divBdr>
                                                                                        <w:top w:val="none" w:sz="0" w:space="0" w:color="auto"/>
                                                                                        <w:left w:val="none" w:sz="0" w:space="0" w:color="auto"/>
                                                                                        <w:bottom w:val="none" w:sz="0" w:space="0" w:color="auto"/>
                                                                                        <w:right w:val="none" w:sz="0" w:space="0" w:color="auto"/>
                                                                                      </w:divBdr>
                                                                                      <w:divsChild>
                                                                                        <w:div w:id="812061258">
                                                                                          <w:marLeft w:val="0"/>
                                                                                          <w:marRight w:val="0"/>
                                                                                          <w:marTop w:val="0"/>
                                                                                          <w:marBottom w:val="0"/>
                                                                                          <w:divBdr>
                                                                                            <w:top w:val="none" w:sz="0" w:space="0" w:color="auto"/>
                                                                                            <w:left w:val="none" w:sz="0" w:space="0" w:color="auto"/>
                                                                                            <w:bottom w:val="none" w:sz="0" w:space="0" w:color="auto"/>
                                                                                            <w:right w:val="none" w:sz="0" w:space="0" w:color="auto"/>
                                                                                          </w:divBdr>
                                                                                          <w:divsChild>
                                                                                            <w:div w:id="1005863168">
                                                                                              <w:marLeft w:val="0"/>
                                                                                              <w:marRight w:val="0"/>
                                                                                              <w:marTop w:val="0"/>
                                                                                              <w:marBottom w:val="0"/>
                                                                                              <w:divBdr>
                                                                                                <w:top w:val="none" w:sz="0" w:space="0" w:color="auto"/>
                                                                                                <w:left w:val="none" w:sz="0" w:space="0" w:color="auto"/>
                                                                                                <w:bottom w:val="none" w:sz="0" w:space="0" w:color="auto"/>
                                                                                                <w:right w:val="none" w:sz="0" w:space="0" w:color="auto"/>
                                                                                              </w:divBdr>
                                                                                              <w:divsChild>
                                                                                                <w:div w:id="429356898">
                                                                                                  <w:marLeft w:val="0"/>
                                                                                                  <w:marRight w:val="0"/>
                                                                                                  <w:marTop w:val="0"/>
                                                                                                  <w:marBottom w:val="0"/>
                                                                                                  <w:divBdr>
                                                                                                    <w:top w:val="none" w:sz="0" w:space="0" w:color="auto"/>
                                                                                                    <w:left w:val="none" w:sz="0" w:space="0" w:color="auto"/>
                                                                                                    <w:bottom w:val="none" w:sz="0" w:space="0" w:color="auto"/>
                                                                                                    <w:right w:val="none" w:sz="0" w:space="0" w:color="auto"/>
                                                                                                  </w:divBdr>
                                                                                                </w:div>
                                                                                                <w:div w:id="4470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EED8FBF9038F49BA362E558A466152" ma:contentTypeVersion="13" ma:contentTypeDescription="Create a new document." ma:contentTypeScope="" ma:versionID="7cf50ba455d7b9c2ff580300ce204f29">
  <xsd:schema xmlns:xsd="http://www.w3.org/2001/XMLSchema" xmlns:xs="http://www.w3.org/2001/XMLSchema" xmlns:p="http://schemas.microsoft.com/office/2006/metadata/properties" xmlns:ns3="f5b65d29-5b1d-4bde-9adf-4ec033793d8f" xmlns:ns4="eaf839c5-98be-43f9-8c72-ba0aea93800c" targetNamespace="http://schemas.microsoft.com/office/2006/metadata/properties" ma:root="true" ma:fieldsID="a0511609aa6927609c06c921d9dac0ce" ns3:_="" ns4:_="">
    <xsd:import namespace="f5b65d29-5b1d-4bde-9adf-4ec033793d8f"/>
    <xsd:import namespace="eaf839c5-98be-43f9-8c72-ba0aea9380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5d29-5b1d-4bde-9adf-4ec033793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839c5-98be-43f9-8c72-ba0aea9380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8F24F-B064-4B6B-BDAD-5F813C98EFC8}">
  <ds:schemaRefs>
    <ds:schemaRef ds:uri="http://schemas.microsoft.com/office/2006/metadata/properties"/>
    <ds:schemaRef ds:uri="f5b65d29-5b1d-4bde-9adf-4ec033793d8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af839c5-98be-43f9-8c72-ba0aea93800c"/>
    <ds:schemaRef ds:uri="http://www.w3.org/XML/1998/namespace"/>
    <ds:schemaRef ds:uri="http://purl.org/dc/dcmitype/"/>
  </ds:schemaRefs>
</ds:datastoreItem>
</file>

<file path=customXml/itemProps2.xml><?xml version="1.0" encoding="utf-8"?>
<ds:datastoreItem xmlns:ds="http://schemas.openxmlformats.org/officeDocument/2006/customXml" ds:itemID="{4232BA9B-7DA4-40FF-8817-3D381EE3A2EE}">
  <ds:schemaRefs>
    <ds:schemaRef ds:uri="http://schemas.microsoft.com/sharepoint/v3/contenttype/forms"/>
  </ds:schemaRefs>
</ds:datastoreItem>
</file>

<file path=customXml/itemProps3.xml><?xml version="1.0" encoding="utf-8"?>
<ds:datastoreItem xmlns:ds="http://schemas.openxmlformats.org/officeDocument/2006/customXml" ds:itemID="{45DFF92E-19B8-457A-9110-0FE328600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5d29-5b1d-4bde-9adf-4ec033793d8f"/>
    <ds:schemaRef ds:uri="eaf839c5-98be-43f9-8c72-ba0aea938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52A1A-F2E8-4BF2-BFA6-7685F20A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7</Pages>
  <Words>2022</Words>
  <Characters>11526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Kara Hempel</cp:lastModifiedBy>
  <cp:revision>2</cp:revision>
  <dcterms:created xsi:type="dcterms:W3CDTF">2021-05-03T02:57:00Z</dcterms:created>
  <dcterms:modified xsi:type="dcterms:W3CDTF">2021-05-03T02:57:00Z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0x010100DCEED8FBF9038F49BA362E558A466152</vt:lpwstr>
  </property>
</Properties>
</file>